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55A71793" w:rsidR="003A0DDC" w:rsidRPr="00930008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930008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24A8D792" w:rsidR="003A0DDC" w:rsidRPr="00930008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930008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5BC15BC8" w:rsidR="006933E3" w:rsidRPr="00930008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D70A23">
        <w:rPr>
          <w:rFonts w:ascii="Arial" w:hAnsi="Arial" w:cs="Arial"/>
          <w:b/>
          <w:bCs/>
          <w:sz w:val="21"/>
          <w:szCs w:val="21"/>
        </w:rPr>
        <w:t>8 January 2024</w:t>
      </w:r>
      <w:r w:rsidRPr="00930008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930008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3C234ED0" w:rsidR="00841A39" w:rsidRPr="00930008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930008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930008">
        <w:rPr>
          <w:rFonts w:ascii="Arial" w:hAnsi="Arial" w:cs="Arial"/>
          <w:sz w:val="21"/>
          <w:szCs w:val="21"/>
        </w:rPr>
        <w:t xml:space="preserve">: </w:t>
      </w:r>
      <w:r w:rsidR="00D17B67" w:rsidRPr="00930008">
        <w:rPr>
          <w:rFonts w:ascii="Arial" w:hAnsi="Arial" w:cs="Arial"/>
          <w:bCs/>
          <w:sz w:val="21"/>
          <w:szCs w:val="21"/>
        </w:rPr>
        <w:t>Cllrs</w:t>
      </w:r>
      <w:r w:rsidR="000F7DC4" w:rsidRPr="00930008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930008">
        <w:rPr>
          <w:rFonts w:ascii="Arial" w:eastAsia="Arial" w:hAnsi="Arial" w:cs="Arial"/>
          <w:bCs/>
          <w:sz w:val="21"/>
          <w:szCs w:val="21"/>
        </w:rPr>
        <w:t>K. Smith</w:t>
      </w:r>
      <w:r w:rsidR="0025033E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 w:rsidRPr="00930008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562B3" w:rsidRPr="00930008">
        <w:rPr>
          <w:rFonts w:ascii="Arial" w:eastAsia="Arial" w:hAnsi="Arial" w:cs="Arial"/>
          <w:bCs/>
          <w:sz w:val="21"/>
          <w:szCs w:val="21"/>
        </w:rPr>
        <w:t>C Cook</w:t>
      </w:r>
      <w:r w:rsidR="00BC1E2F">
        <w:rPr>
          <w:rFonts w:ascii="Arial" w:eastAsia="Arial" w:hAnsi="Arial" w:cs="Arial"/>
          <w:bCs/>
          <w:sz w:val="21"/>
          <w:szCs w:val="21"/>
        </w:rPr>
        <w:t xml:space="preserve">, R </w:t>
      </w:r>
      <w:proofErr w:type="spellStart"/>
      <w:r w:rsidR="00BC1E2F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D70A23">
        <w:rPr>
          <w:rFonts w:ascii="Arial" w:eastAsia="Arial" w:hAnsi="Arial" w:cs="Arial"/>
          <w:bCs/>
          <w:sz w:val="21"/>
          <w:szCs w:val="21"/>
        </w:rPr>
        <w:t>; Cllr A Baker joined the meeting (24.07)</w:t>
      </w:r>
    </w:p>
    <w:p w14:paraId="44C88584" w14:textId="67AA1689" w:rsidR="003A0DDC" w:rsidRPr="00D34843" w:rsidRDefault="00590CA8" w:rsidP="00D34843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Clerk: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="002B4133" w:rsidRPr="00930008">
        <w:rPr>
          <w:rFonts w:ascii="Arial" w:eastAsia="Arial" w:hAnsi="Arial" w:cs="Arial"/>
          <w:sz w:val="21"/>
          <w:szCs w:val="21"/>
        </w:rPr>
        <w:t xml:space="preserve">   </w:t>
      </w:r>
      <w:r w:rsidR="000366EC" w:rsidRPr="00930008">
        <w:rPr>
          <w:rFonts w:ascii="Arial" w:eastAsia="Arial" w:hAnsi="Arial" w:cs="Arial"/>
          <w:sz w:val="21"/>
          <w:szCs w:val="21"/>
        </w:rPr>
        <w:t>Liz Foster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930008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930008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930008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930008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930008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38F" w14:textId="3C01DB97" w:rsidR="00D70A23" w:rsidRDefault="00D70A23" w:rsidP="00336C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The Chair opened the meeting and wished everyone a happy new year.</w:t>
            </w:r>
          </w:p>
          <w:p w14:paraId="477ADE97" w14:textId="3C2D10D1" w:rsidR="00336C63" w:rsidRDefault="00193B96" w:rsidP="00336C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sz w:val="21"/>
                <w:szCs w:val="21"/>
              </w:rPr>
              <w:t>Comments from villagers</w:t>
            </w:r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D70A23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653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>present</w:t>
            </w:r>
            <w:proofErr w:type="gramEnd"/>
            <w:r w:rsidR="00BC1E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E3397DC" w14:textId="6A71A1EC" w:rsidR="00D70A23" w:rsidRDefault="00D70A23" w:rsidP="00C919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Speed check took place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in July 2023 at the top of the village – Moor Road; cycles had been counted as motor bikes and monitoring showed no action necessary.</w:t>
            </w:r>
          </w:p>
          <w:p w14:paraId="5D73CA01" w14:textId="32F72594" w:rsidR="00506F54" w:rsidRPr="00C91986" w:rsidRDefault="00C91986" w:rsidP="00C91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to email </w:t>
            </w:r>
            <w:r w:rsidR="00D70A23">
              <w:rPr>
                <w:rFonts w:ascii="Arial" w:hAnsi="Arial" w:cs="Arial"/>
                <w:color w:val="000000"/>
                <w:sz w:val="20"/>
                <w:szCs w:val="20"/>
              </w:rPr>
              <w:t xml:space="preserve">NY Police to ask for report as Parish Council had reported their concerns about speeding </w:t>
            </w:r>
            <w:r w:rsidR="00267D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70A23">
              <w:rPr>
                <w:rFonts w:ascii="Arial" w:hAnsi="Arial" w:cs="Arial"/>
                <w:color w:val="000000"/>
                <w:sz w:val="20"/>
                <w:szCs w:val="20"/>
              </w:rPr>
              <w:t>nd would have expected a reply to the Council.</w:t>
            </w:r>
          </w:p>
        </w:tc>
      </w:tr>
      <w:tr w:rsidR="00F26E6B" w:rsidRPr="00930008" w14:paraId="0E4C4954" w14:textId="77777777" w:rsidTr="00FD6E6F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4367D348" w:rsidR="00F26E6B" w:rsidRPr="00930008" w:rsidRDefault="00D70A2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24.01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2992AAF6" w:rsidR="00F16ADF" w:rsidRPr="00930008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0A23">
              <w:rPr>
                <w:rFonts w:ascii="Arial" w:hAnsi="Arial" w:cs="Arial"/>
                <w:sz w:val="21"/>
                <w:szCs w:val="21"/>
              </w:rPr>
              <w:t>Cllr Baker will attend late due to attending another Parish Council meeting</w:t>
            </w:r>
          </w:p>
        </w:tc>
      </w:tr>
      <w:tr w:rsidR="00F26E6B" w:rsidRPr="00930008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5DC1E2B3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1846" w14:textId="1D0DD06F" w:rsidR="0051550B" w:rsidRPr="00930008" w:rsidRDefault="00786AFA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C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onfirm the </w:t>
            </w:r>
            <w:r w:rsidR="00D00F90"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inutes of the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eeting of the Parish Council held on Monday </w:t>
            </w:r>
            <w:r w:rsidR="00D70A23">
              <w:rPr>
                <w:rFonts w:ascii="Arial" w:hAnsi="Arial" w:cs="Arial"/>
                <w:sz w:val="21"/>
                <w:szCs w:val="21"/>
                <w:u w:val="single"/>
              </w:rPr>
              <w:t>4 Dec</w:t>
            </w:r>
            <w:r w:rsidR="00F07AEA">
              <w:rPr>
                <w:rFonts w:ascii="Arial" w:hAnsi="Arial" w:cs="Arial"/>
                <w:sz w:val="21"/>
                <w:szCs w:val="21"/>
                <w:u w:val="single"/>
              </w:rPr>
              <w:t>ember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 2023 as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true and correct record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>m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inutes agreed as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>t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rue and correct record and signed by the Chair.</w:t>
            </w:r>
          </w:p>
        </w:tc>
      </w:tr>
      <w:tr w:rsidR="00F26E6B" w:rsidRPr="00930008" w14:paraId="3ACA8220" w14:textId="77777777" w:rsidTr="00D70A23">
        <w:trPr>
          <w:trHeight w:val="5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173FF99A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235D" w14:textId="77777777" w:rsidR="00EE3848" w:rsidRDefault="00531D52" w:rsidP="00C91986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 w:rsidRPr="00930008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 w:rsidRPr="00C91986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C91986" w:rsidRPr="00C9198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0A23">
              <w:rPr>
                <w:rFonts w:ascii="Arial" w:hAnsi="Arial" w:cs="Arial"/>
                <w:sz w:val="21"/>
                <w:szCs w:val="21"/>
              </w:rPr>
              <w:t>the clerk read out the report:</w:t>
            </w:r>
          </w:p>
          <w:p w14:paraId="06C7C5F4" w14:textId="3EC04158" w:rsidR="00D70A23" w:rsidRPr="00D70A23" w:rsidRDefault="00D70A23" w:rsidP="00870626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Tell Commissioner Zoë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how much you think should be invested in policing and fire and rescue services in North Yorkshire and York; Monday 4 December, and runs until midnight Monday 21 January at </w:t>
            </w:r>
            <w:hyperlink r:id="rId7" w:history="1">
              <w:r w:rsidRPr="00D70A23">
                <w:rPr>
                  <w:rStyle w:val="Hyperlink"/>
                  <w:rFonts w:ascii="Arial" w:hAnsi="Arial" w:cs="Arial"/>
                  <w:sz w:val="21"/>
                  <w:szCs w:val="21"/>
                </w:rPr>
                <w:t>www.tellCommissionerZoe.co.uk</w:t>
              </w:r>
            </w:hyperlink>
            <w:r w:rsidRPr="00D70A2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2021152" w14:textId="360F793D" w:rsidR="00D70A23" w:rsidRPr="00D70A23" w:rsidRDefault="00D70A23" w:rsidP="00870626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Residents to report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any road, pot hole</w:t>
            </w:r>
            <w:r>
              <w:rPr>
                <w:rFonts w:ascii="Arial" w:hAnsi="Arial" w:cs="Arial"/>
                <w:sz w:val="21"/>
                <w:szCs w:val="21"/>
              </w:rPr>
              <w:t>s,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lights, footpath issues themselves via website or customer services.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Then if nothing happens escalate to the Parish Council and ultimately Cllr Baker </w:t>
            </w:r>
          </w:p>
          <w:p w14:paraId="1FBEE119" w14:textId="761C7D25" w:rsidR="00D70A23" w:rsidRPr="00D70A23" w:rsidRDefault="00D70A23" w:rsidP="00870626">
            <w:pPr>
              <w:numPr>
                <w:ilvl w:val="0"/>
                <w:numId w:val="2"/>
              </w:numPr>
              <w:rPr>
                <w:rFonts w:ascii="Arial" w:hAnsi="Arial" w:cs="Arial"/>
                <w:color w:val="11100F"/>
                <w:sz w:val="21"/>
                <w:szCs w:val="21"/>
                <w:shd w:val="clear" w:color="auto" w:fill="FFFFFF"/>
              </w:rPr>
            </w:pPr>
            <w:r w:rsidRPr="00D70A23">
              <w:rPr>
                <w:rFonts w:ascii="Arial" w:hAnsi="Arial" w:cs="Arial"/>
                <w:b/>
                <w:color w:val="11100F"/>
                <w:sz w:val="21"/>
                <w:szCs w:val="21"/>
                <w:shd w:val="clear" w:color="auto" w:fill="FFFFFF"/>
              </w:rPr>
              <w:t>Bra Bank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  <w:shd w:val="clear" w:color="auto" w:fill="FFFFFF"/>
              </w:rPr>
              <w:t xml:space="preserve"> - drop off any old, unwanted or unloved bras - 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>County Hall, Brierley Building;</w:t>
            </w:r>
          </w:p>
          <w:p w14:paraId="3DAA315A" w14:textId="0AAAE6B7" w:rsidR="00D70A23" w:rsidRPr="00D70A23" w:rsidRDefault="00D70A23" w:rsidP="00D70A23">
            <w:pPr>
              <w:shd w:val="clear" w:color="auto" w:fill="FFFFFF"/>
              <w:ind w:left="720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>Hambleton</w:t>
            </w:r>
            <w:r>
              <w:rPr>
                <w:rFonts w:ascii="Arial" w:hAnsi="Arial" w:cs="Arial"/>
                <w:color w:val="11100F"/>
                <w:sz w:val="21"/>
                <w:szCs w:val="21"/>
              </w:rPr>
              <w:t xml:space="preserve"> 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>Civic Centre; White Rose House</w:t>
            </w:r>
          </w:p>
          <w:p w14:paraId="5F386423" w14:textId="1F51A00A" w:rsidR="00D70A23" w:rsidRPr="00D70A23" w:rsidRDefault="008B672E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hyperlink r:id="rId8" w:history="1">
              <w:r w:rsidR="00D70A23" w:rsidRPr="00D00F90">
                <w:rPr>
                  <w:rStyle w:val="Hyperlink"/>
                  <w:rFonts w:ascii="Arial" w:hAnsi="Arial" w:cs="Arial"/>
                  <w:b/>
                  <w:color w:val="000000"/>
                  <w:sz w:val="21"/>
                  <w:szCs w:val="21"/>
                  <w:u w:val="none"/>
                </w:rPr>
                <w:t xml:space="preserve">The Aldi Blister Pack Envelope Recycling Scheme · </w:t>
              </w:r>
              <w:proofErr w:type="spellStart"/>
              <w:r w:rsidR="00D70A23" w:rsidRPr="00D00F90">
                <w:rPr>
                  <w:rStyle w:val="Hyperlink"/>
                  <w:rFonts w:ascii="Arial" w:hAnsi="Arial" w:cs="Arial"/>
                  <w:b/>
                  <w:color w:val="000000"/>
                  <w:sz w:val="21"/>
                  <w:szCs w:val="21"/>
                  <w:u w:val="none"/>
                </w:rPr>
                <w:t>TerraCycle</w:t>
              </w:r>
              <w:proofErr w:type="spellEnd"/>
            </w:hyperlink>
            <w:r w:rsidR="00D70A23" w:rsidRPr="00870626">
              <w:rPr>
                <w:rStyle w:val="Hyperlink"/>
                <w:rFonts w:ascii="Arial" w:hAnsi="Arial" w:cs="Arial"/>
                <w:color w:val="000000"/>
                <w:sz w:val="21"/>
                <w:szCs w:val="21"/>
                <w:u w:val="none"/>
              </w:rPr>
              <w:t>;</w:t>
            </w:r>
            <w:r w:rsidR="00D70A23" w:rsidRPr="00D70A23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  <w:r w:rsidR="00D00F90">
              <w:t>r</w:t>
            </w:r>
            <w:r w:rsidR="00D70A23" w:rsidRPr="00D70A23">
              <w:rPr>
                <w:rFonts w:ascii="Arial" w:hAnsi="Arial" w:cs="Arial"/>
                <w:sz w:val="21"/>
                <w:szCs w:val="21"/>
              </w:rPr>
              <w:t>ecycle pill packets</w:t>
            </w:r>
          </w:p>
          <w:p w14:paraId="14F6F24F" w14:textId="77777777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Phone boxes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 xml:space="preserve"> - </w:t>
            </w:r>
            <w:r w:rsidRPr="00D70A23">
              <w:rPr>
                <w:rFonts w:ascii="Arial" w:hAnsi="Arial" w:cs="Arial"/>
                <w:sz w:val="21"/>
                <w:szCs w:val="21"/>
              </w:rPr>
              <w:t>Need to be used 52 times a year so that they are kept</w:t>
            </w:r>
          </w:p>
          <w:p w14:paraId="49222EAF" w14:textId="514720C4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 xml:space="preserve">Northern Power </w:t>
            </w:r>
            <w:r w:rsidR="00D00F90"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Pr="00D70A23">
              <w:rPr>
                <w:rFonts w:ascii="Arial" w:hAnsi="Arial" w:cs="Arial"/>
                <w:b/>
                <w:sz w:val="21"/>
                <w:szCs w:val="21"/>
              </w:rPr>
              <w:t>rid</w:t>
            </w:r>
            <w:r w:rsidRPr="00D70A23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>–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D70A23">
              <w:rPr>
                <w:rFonts w:ascii="Arial" w:hAnsi="Arial" w:cs="Arial"/>
                <w:sz w:val="21"/>
                <w:szCs w:val="21"/>
              </w:rPr>
              <w:t>ropert</w:t>
            </w:r>
            <w:r w:rsidR="00D00F90">
              <w:rPr>
                <w:rFonts w:ascii="Arial" w:hAnsi="Arial" w:cs="Arial"/>
                <w:sz w:val="21"/>
                <w:szCs w:val="21"/>
              </w:rPr>
              <w:t>ies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with vulnerable people register for early help in event of major outage </w:t>
            </w:r>
          </w:p>
          <w:p w14:paraId="6A0CD5F1" w14:textId="788C27BC" w:rsidR="00D70A23" w:rsidRPr="00D70A23" w:rsidRDefault="00D00F90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Foster Carers - </w:t>
            </w:r>
            <w:r w:rsidR="00D70A23" w:rsidRPr="00D70A23">
              <w:rPr>
                <w:rFonts w:ascii="Arial" w:hAnsi="Arial" w:cs="Arial"/>
                <w:sz w:val="21"/>
                <w:szCs w:val="21"/>
              </w:rPr>
              <w:t xml:space="preserve">NYC always need people 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D70A23" w:rsidRPr="00D70A23">
              <w:rPr>
                <w:rFonts w:ascii="Arial" w:hAnsi="Arial" w:cs="Arial"/>
                <w:sz w:val="21"/>
                <w:szCs w:val="21"/>
              </w:rPr>
              <w:t xml:space="preserve">northyorks.gov.uk/fostering </w:t>
            </w:r>
          </w:p>
          <w:p w14:paraId="5197A662" w14:textId="77777777" w:rsidR="00D70A23" w:rsidRPr="00D00F90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Young people struggling and support for pa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rents - </w:t>
            </w:r>
            <w:hyperlink r:id="rId9" w:history="1">
              <w:r w:rsidRPr="00D00F90">
                <w:rPr>
                  <w:rStyle w:val="Hyperlink"/>
                  <w:rFonts w:ascii="Arial" w:hAnsi="Arial" w:cs="Arial"/>
                  <w:sz w:val="21"/>
                  <w:szCs w:val="21"/>
                  <w:u w:val="none"/>
                </w:rPr>
                <w:t>Parents / Carers - Compass (compass-uk.org)</w:t>
              </w:r>
            </w:hyperlink>
          </w:p>
          <w:p w14:paraId="238AF60E" w14:textId="77777777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Style w:val="Hyperlink"/>
                <w:rFonts w:ascii="Arial" w:hAnsi="Arial" w:cs="Arial"/>
                <w:color w:val="11100F"/>
                <w:sz w:val="21"/>
                <w:szCs w:val="21"/>
                <w:u w:val="none"/>
              </w:rPr>
            </w:pPr>
            <w:r w:rsidRPr="00D70A23">
              <w:rPr>
                <w:rFonts w:ascii="Arial" w:hAnsi="Arial" w:cs="Arial"/>
                <w:b/>
                <w:iCs/>
                <w:sz w:val="21"/>
                <w:szCs w:val="21"/>
              </w:rPr>
              <w:t>Yorkshire Post</w:t>
            </w:r>
            <w:r w:rsidRPr="00D70A23">
              <w:rPr>
                <w:rFonts w:ascii="Arial" w:hAnsi="Arial" w:cs="Arial"/>
                <w:iCs/>
                <w:sz w:val="21"/>
                <w:szCs w:val="21"/>
              </w:rPr>
              <w:t xml:space="preserve"> is accessible free via the library service. Info at </w:t>
            </w:r>
            <w:hyperlink r:id="rId10" w:history="1">
              <w:r w:rsidRPr="00D70A23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https://www.northyorks.gov.uk/download-e-books-e-magazines-and-digital-audiobooks</w:t>
              </w:r>
            </w:hyperlink>
          </w:p>
          <w:p w14:paraId="2D9C490B" w14:textId="01A9A9EB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Style w:val="normaltextrun"/>
                <w:rFonts w:ascii="Arial" w:hAnsi="Arial" w:cs="Arial"/>
                <w:b/>
                <w:color w:val="000000"/>
                <w:sz w:val="21"/>
                <w:szCs w:val="21"/>
              </w:rPr>
              <w:t>Home Upgrade Grant</w:t>
            </w:r>
            <w:r w:rsidRPr="00D70A23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 phase 2 (HUG2) is available to help homes that are not on mains gas and have poor quality insulation and inefficient heating systems.</w:t>
            </w:r>
            <w:r w:rsidRPr="00D70A23">
              <w:rPr>
                <w:rStyle w:val="eop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545ED4AA" w14:textId="77777777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11100F"/>
                <w:sz w:val="21"/>
                <w:szCs w:val="21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PLANNED ROAD CLOSURE NOTIFICATION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D70A23">
              <w:rPr>
                <w:rStyle w:val="highlight-yellow"/>
                <w:rFonts w:ascii="Arial" w:hAnsi="Arial" w:cs="Arial"/>
                <w:sz w:val="21"/>
                <w:szCs w:val="21"/>
              </w:rPr>
              <w:t>SW-18883-Sandy Bank; 31st January 2024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 and </w:t>
            </w:r>
            <w:r w:rsidRPr="00D70A23">
              <w:rPr>
                <w:rStyle w:val="highlight-yellow"/>
                <w:rFonts w:ascii="Arial" w:hAnsi="Arial" w:cs="Arial"/>
                <w:sz w:val="21"/>
                <w:szCs w:val="21"/>
              </w:rPr>
              <w:t>1st February 2024 to allow for Yorkshire Water works to install a new water supply connection</w:t>
            </w:r>
          </w:p>
          <w:p w14:paraId="4A70F0DB" w14:textId="77777777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eastAsia="en-GB"/>
              </w:rPr>
            </w:pPr>
            <w:r w:rsidRPr="00D70A23">
              <w:rPr>
                <w:rFonts w:ascii="Arial" w:hAnsi="Arial" w:cs="Arial"/>
                <w:b/>
                <w:sz w:val="21"/>
                <w:szCs w:val="21"/>
              </w:rPr>
              <w:t>Crosby New Bridge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 xml:space="preserve">- </w:t>
            </w:r>
            <w:r w:rsidRPr="00D70A23">
              <w:rPr>
                <w:rFonts w:ascii="Arial" w:hAnsi="Arial" w:cs="Arial"/>
                <w:sz w:val="21"/>
                <w:szCs w:val="21"/>
              </w:rPr>
              <w:t xml:space="preserve">Allerton </w:t>
            </w:r>
            <w:proofErr w:type="spellStart"/>
            <w:r w:rsidRPr="00D70A23">
              <w:rPr>
                <w:rFonts w:ascii="Arial" w:hAnsi="Arial" w:cs="Arial"/>
                <w:sz w:val="21"/>
                <w:szCs w:val="21"/>
              </w:rPr>
              <w:t>Wath</w:t>
            </w:r>
            <w:proofErr w:type="spellEnd"/>
            <w:r w:rsidRPr="00D70A23">
              <w:rPr>
                <w:rFonts w:ascii="Arial" w:hAnsi="Arial" w:cs="Arial"/>
                <w:sz w:val="21"/>
                <w:szCs w:val="21"/>
              </w:rPr>
              <w:t xml:space="preserve"> Road</w:t>
            </w:r>
            <w:r w:rsidRPr="00D70A23">
              <w:rPr>
                <w:rFonts w:ascii="Arial" w:hAnsi="Arial" w:cs="Arial"/>
                <w:color w:val="11100F"/>
                <w:sz w:val="21"/>
                <w:szCs w:val="21"/>
              </w:rPr>
              <w:t xml:space="preserve"> - </w:t>
            </w:r>
            <w:r w:rsidRPr="00D70A23">
              <w:rPr>
                <w:rFonts w:ascii="Arial" w:hAnsi="Arial" w:cs="Arial"/>
                <w:sz w:val="21"/>
                <w:szCs w:val="21"/>
              </w:rPr>
              <w:t>deck and parapets to be replaced; 05/02/2024 until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0A23">
              <w:rPr>
                <w:rFonts w:ascii="Arial" w:hAnsi="Arial" w:cs="Arial"/>
                <w:sz w:val="21"/>
                <w:szCs w:val="21"/>
              </w:rPr>
              <w:t>29/03/2024 (8 weeks)</w:t>
            </w:r>
          </w:p>
          <w:p w14:paraId="5B92474D" w14:textId="4627EA51" w:rsidR="00D70A23" w:rsidRPr="00D70A23" w:rsidRDefault="00D70A23" w:rsidP="008706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Locality Budget:</w:t>
            </w:r>
            <w:r>
              <w:rPr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will apply on behalf of HRAP for contribution to upgrade the zip wire</w:t>
            </w:r>
          </w:p>
        </w:tc>
      </w:tr>
      <w:tr w:rsidR="00F26E6B" w:rsidRPr="00930008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1165DB95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B2FA" w14:textId="77777777" w:rsidR="00BC1E2F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Matters</w:t>
            </w:r>
          </w:p>
          <w:p w14:paraId="2434EE32" w14:textId="7FC5127F" w:rsidR="00C91986" w:rsidRPr="000C1186" w:rsidRDefault="00C91986" w:rsidP="00C9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ank balances to 11 </w:t>
            </w:r>
            <w:r w:rsidR="00D70A23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A2AF82" w14:textId="6DC9C4B0" w:rsidR="00C91986" w:rsidRPr="000C1186" w:rsidRDefault="00C91986" w:rsidP="00C9198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>Business Current Account: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D70A23">
              <w:rPr>
                <w:rFonts w:ascii="Arial" w:hAnsi="Arial" w:cs="Arial"/>
                <w:sz w:val="20"/>
                <w:szCs w:val="20"/>
              </w:rPr>
              <w:t>4851.97;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Payments: </w:t>
            </w:r>
            <w:r w:rsidRPr="000C1186">
              <w:rPr>
                <w:rFonts w:ascii="Arial" w:hAnsi="Arial" w:cs="Arial"/>
                <w:sz w:val="20"/>
                <w:szCs w:val="20"/>
              </w:rPr>
              <w:t>chq 42</w:t>
            </w:r>
            <w:r w:rsidR="00D70A2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C1186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A23">
              <w:rPr>
                <w:rFonts w:ascii="Arial" w:hAnsi="Arial" w:cs="Arial"/>
                <w:sz w:val="20"/>
                <w:szCs w:val="20"/>
              </w:rPr>
              <w:t>7.95; chq 426 £97.00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; bank charges £10 </w:t>
            </w:r>
          </w:p>
          <w:p w14:paraId="42E35182" w14:textId="708B91D0" w:rsidR="00794729" w:rsidRPr="00D70A23" w:rsidRDefault="00C91986" w:rsidP="00D70A2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>Business Money Manager Account: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£8</w:t>
            </w:r>
            <w:r w:rsidR="00D70A23">
              <w:rPr>
                <w:rFonts w:ascii="Arial" w:hAnsi="Arial" w:cs="Arial"/>
                <w:sz w:val="20"/>
                <w:szCs w:val="20"/>
              </w:rPr>
              <w:t>277.74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(£13.</w:t>
            </w:r>
            <w:r w:rsidR="00D70A23">
              <w:rPr>
                <w:rFonts w:ascii="Arial" w:hAnsi="Arial" w:cs="Arial"/>
                <w:sz w:val="20"/>
                <w:szCs w:val="20"/>
              </w:rPr>
              <w:t>18</w:t>
            </w:r>
            <w:r w:rsidRPr="000C1186">
              <w:rPr>
                <w:rFonts w:ascii="Arial" w:hAnsi="Arial" w:cs="Arial"/>
                <w:sz w:val="20"/>
                <w:szCs w:val="20"/>
              </w:rPr>
              <w:t>interest)</w:t>
            </w:r>
          </w:p>
        </w:tc>
      </w:tr>
      <w:tr w:rsidR="00F26E6B" w:rsidRPr="00930008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78D9CBCE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5F2D" w14:textId="77777777" w:rsidR="00D70A23" w:rsidRDefault="004E5C7D" w:rsidP="00D70A23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930008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AE3D69" w14:textId="646CD71C" w:rsidR="00D70A23" w:rsidRPr="00D70A23" w:rsidRDefault="00D70A23" w:rsidP="00D00F90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A7A4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ZB23/02489/LBC</w:t>
            </w:r>
            <w:r w:rsidRPr="00DA7A4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Swan Lane Cottage: </w:t>
            </w:r>
            <w:r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Repair where possible or replace like-for-like damaged and rotten purlins, barges and door jambs; remove and replace corrugated cement roof sheets with box profile sheets</w:t>
            </w:r>
          </w:p>
          <w:p w14:paraId="4C8938BC" w14:textId="2A1B5F3F" w:rsidR="00D70A23" w:rsidRPr="00DA7A4B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RESOLVED: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no objection</w:t>
            </w:r>
          </w:p>
          <w:p w14:paraId="47525F2F" w14:textId="5B56DE82" w:rsidR="00D70A23" w:rsidRPr="00DA7A4B" w:rsidRDefault="00D00F90" w:rsidP="00D70A23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="00D70A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b.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70A23" w:rsidRPr="00DA7A4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ZB23/02576/CAT</w:t>
            </w:r>
            <w:r w:rsidR="00D70A23" w:rsidRPr="00DA7A4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A23" w:rsidRPr="00DA7A4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Knayton</w:t>
            </w:r>
            <w:proofErr w:type="spellEnd"/>
            <w:r w:rsidR="00D70A23" w:rsidRPr="00DA7A4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Lodge</w:t>
            </w:r>
            <w:r w:rsidR="00D70A2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D70A23"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works to trees in a conservation area for removal of 1no Beech tree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;</w:t>
            </w:r>
            <w:r w:rsidR="00D70A23"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3FBCB337" w14:textId="6EB6AB13" w:rsidR="00D70A23" w:rsidRDefault="00D00F90" w:rsidP="00D70A23">
            <w:pPr>
              <w:autoSpaceDE w:val="0"/>
              <w:autoSpaceDN w:val="0"/>
              <w:adjustRightInd w:val="0"/>
              <w:ind w:left="1710" w:right="-962" w:hanging="171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           </w:t>
            </w:r>
            <w:r w:rsidR="00D70A23"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removal of 2no Robina False Acacia trees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;</w:t>
            </w:r>
            <w:r w:rsidR="00D70A23"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removal of 1no Silver Birch tree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; </w:t>
            </w:r>
            <w:r w:rsidR="00D70A23" w:rsidRPr="00DA7A4B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pollarding of 1no Eucalyptus </w:t>
            </w:r>
          </w:p>
          <w:p w14:paraId="1FD969EC" w14:textId="36E7CE58" w:rsidR="00F966A1" w:rsidRPr="00D70A23" w:rsidRDefault="00D70A23" w:rsidP="00D70A23">
            <w:pPr>
              <w:autoSpaceDE w:val="0"/>
              <w:autoSpaceDN w:val="0"/>
              <w:adjustRightInd w:val="0"/>
              <w:ind w:left="1710" w:right="-962" w:hanging="171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RESOLVED: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no objection</w:t>
            </w:r>
          </w:p>
        </w:tc>
      </w:tr>
      <w:tr w:rsidR="00096300" w:rsidRPr="00930008" w14:paraId="0C410805" w14:textId="77777777" w:rsidTr="00FD6E6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692DF619" w:rsidR="00096300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73C3" w14:textId="27D28CF0" w:rsidR="001F7053" w:rsidRDefault="00096300" w:rsidP="00336C63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375901A" w14:textId="49022F80" w:rsidR="00D70A23" w:rsidRPr="00D70A23" w:rsidRDefault="00D70A23" w:rsidP="00D70A23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a.</w:t>
            </w:r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Works</w:t>
            </w:r>
            <w:proofErr w:type="spellEnd"/>
            <w:proofErr w:type="gramEnd"/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 trees subject to a tree preservation order 22/00010/TPO2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Stonehous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e: </w:t>
            </w:r>
            <w:r w:rsidRPr="00D00F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refused</w:t>
            </w:r>
          </w:p>
          <w:p w14:paraId="543B9146" w14:textId="15B32E38" w:rsidR="00364BA6" w:rsidRPr="00364BA6" w:rsidRDefault="00364BA6" w:rsidP="00364BA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 Old Chapel: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S211 application submitted to fell 3 small silver birch trees from front of property; </w:t>
            </w:r>
            <w:r w:rsidR="00D70A23" w:rsidRPr="00D00F90">
              <w:rPr>
                <w:rFonts w:ascii="Arial" w:hAnsi="Arial" w:cs="Arial"/>
                <w:b/>
                <w:sz w:val="20"/>
                <w:szCs w:val="20"/>
                <w:lang w:val="en-US"/>
              </w:rPr>
              <w:t>granted</w:t>
            </w:r>
          </w:p>
        </w:tc>
      </w:tr>
      <w:tr w:rsidR="00096300" w:rsidRPr="00930008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502B31B8" w:rsidR="00096300" w:rsidRPr="00930008" w:rsidRDefault="00D70A2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24.07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FD6E6F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D6E6F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5A931B9A" w14:textId="220D8AC1" w:rsidR="00D70A23" w:rsidRPr="00A64F1E" w:rsidRDefault="00D70A23" w:rsidP="00D70A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Access to footpaths: </w:t>
            </w:r>
            <w:r>
              <w:rPr>
                <w:rFonts w:ascii="Arial" w:hAnsi="Arial" w:cs="Arial"/>
                <w:sz w:val="20"/>
                <w:szCs w:val="20"/>
              </w:rPr>
              <w:t>outstanding missing footpath sign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no progress</w:t>
            </w:r>
          </w:p>
          <w:p w14:paraId="5896CB3F" w14:textId="6B7C4A64" w:rsidR="00D70A23" w:rsidRPr="000C1186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Water leaks Moor Road: 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0C1186">
              <w:rPr>
                <w:rFonts w:ascii="Arial" w:hAnsi="Arial" w:cs="Arial"/>
                <w:sz w:val="20"/>
                <w:szCs w:val="20"/>
              </w:rPr>
              <w:t>Peckitt</w:t>
            </w:r>
            <w:proofErr w:type="spellEnd"/>
            <w:r w:rsidRPr="000C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no progress</w:t>
            </w:r>
          </w:p>
          <w:p w14:paraId="2C0003BC" w14:textId="789D58D8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Information board for village green: </w:t>
            </w:r>
            <w:r>
              <w:rPr>
                <w:rFonts w:ascii="Arial" w:hAnsi="Arial" w:cs="Arial"/>
                <w:sz w:val="20"/>
                <w:szCs w:val="20"/>
              </w:rPr>
              <w:t>Chair has taken responsibility for this project; two residents and the clerk are gathering information for the Chair; Cllr Baker suggested the County Archives and a resident in Thornton le Beans may be able to assist; clerk had shared a photo of a similar board in Stokesley</w:t>
            </w:r>
          </w:p>
          <w:p w14:paraId="4A8D07BC" w14:textId="068B2041" w:rsidR="00D70A23" w:rsidRP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sz w:val="20"/>
                <w:szCs w:val="20"/>
              </w:rPr>
              <w:t>chair to follow up and report back on progress at next meeting</w:t>
            </w:r>
          </w:p>
          <w:p w14:paraId="179C0097" w14:textId="5CABF39F" w:rsidR="00D70A23" w:rsidRPr="00DA7A4B" w:rsidRDefault="00D70A23" w:rsidP="00D70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Speeding concerns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Mr D Robson sent his apologies for the meeting;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Crosidale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reported that a 3</w:t>
            </w:r>
            <w:r w:rsidRPr="00D70A2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policemen would be sited soon near to where there was CCTV</w:t>
            </w:r>
          </w:p>
          <w:p w14:paraId="56CF6AA9" w14:textId="457CFAF2" w:rsidR="00D70A23" w:rsidRPr="000C1186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John Brown Charity: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former councillor has passed information to the resident looking into this on behalf of the Parish Council; the village millennium book and scrapbook appear to be missing; resident will ask at the County Records office</w:t>
            </w:r>
          </w:p>
          <w:p w14:paraId="4386F3CB" w14:textId="331F808B" w:rsidR="00C52187" w:rsidRPr="00403790" w:rsidRDefault="00C52187" w:rsidP="00484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CBF" w:rsidRPr="00930008" w14:paraId="25D7B78A" w14:textId="77777777" w:rsidTr="00BC1E2F">
        <w:trPr>
          <w:trHeight w:val="2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4EDCA04E" w:rsidR="00A35CBF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70A23">
              <w:rPr>
                <w:rFonts w:ascii="Arial" w:hAnsi="Arial" w:cs="Arial"/>
                <w:sz w:val="21"/>
                <w:szCs w:val="21"/>
              </w:rPr>
              <w:t>4.08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CFCC" w14:textId="77777777" w:rsidR="00DA7BB6" w:rsidRPr="00930008" w:rsidRDefault="00A35CBF" w:rsidP="00786A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0EEC006" w14:textId="77777777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a. YLCA: </w:t>
            </w:r>
            <w:r w:rsidRPr="000C1186">
              <w:rPr>
                <w:rFonts w:ascii="Arial" w:hAnsi="Arial" w:cs="Arial"/>
                <w:sz w:val="20"/>
                <w:szCs w:val="20"/>
              </w:rPr>
              <w:t>all communications sent weekly to Cllrs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new log in details</w:t>
            </w:r>
          </w:p>
          <w:p w14:paraId="02496952" w14:textId="77777777" w:rsidR="00D70A23" w:rsidRDefault="00D70A23" w:rsidP="00D70A23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NYC: </w:t>
            </w:r>
            <w:r w:rsidRPr="00DA7A4B">
              <w:rPr>
                <w:rFonts w:ascii="Arial" w:hAnsi="Arial" w:cs="Arial"/>
                <w:color w:val="0B0C0C"/>
                <w:sz w:val="20"/>
                <w:szCs w:val="20"/>
              </w:rPr>
              <w:t>Local Plan Launch event held on 5th December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Pr="00DA7A4B">
              <w:rPr>
                <w:rFonts w:ascii="Arial" w:hAnsi="Arial" w:cs="Arial"/>
                <w:color w:val="0B0C0C"/>
                <w:sz w:val="20"/>
                <w:szCs w:val="20"/>
              </w:rPr>
              <w:t>presentation slides </w:t>
            </w:r>
          </w:p>
          <w:p w14:paraId="555A18AC" w14:textId="162F9945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Chair of PC: </w:t>
            </w:r>
            <w:r>
              <w:rPr>
                <w:rFonts w:ascii="Arial" w:hAnsi="Arial" w:cs="Arial"/>
                <w:sz w:val="20"/>
                <w:szCs w:val="20"/>
              </w:rPr>
              <w:t>tree recently down Back Lane now removed to side; Chair expressed concern about dead ash trees between Lane End Cottage and Black Hill Barn</w:t>
            </w:r>
          </w:p>
          <w:p w14:paraId="3B17A670" w14:textId="6C8B81E7" w:rsidR="00D70A23" w:rsidRP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sz w:val="20"/>
                <w:szCs w:val="20"/>
              </w:rPr>
              <w:t>clerk to ask Forestry Commission for advice about what can be done</w:t>
            </w:r>
          </w:p>
          <w:p w14:paraId="7C716CED" w14:textId="3D93C13B" w:rsidR="00D70A23" w:rsidRDefault="00D70A23" w:rsidP="00D70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Resident: </w:t>
            </w:r>
            <w:r w:rsidRPr="00DA7A4B">
              <w:rPr>
                <w:rFonts w:ascii="Arial" w:hAnsi="Arial" w:cs="Arial"/>
                <w:sz w:val="20"/>
                <w:szCs w:val="20"/>
              </w:rPr>
              <w:t>copy of reply to enquiry about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A4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status of land in </w:t>
            </w:r>
            <w:proofErr w:type="spellStart"/>
            <w:r w:rsidRPr="00DA7A4B">
              <w:rPr>
                <w:rFonts w:ascii="Arial" w:hAnsi="Arial" w:cs="Arial"/>
                <w:color w:val="000000"/>
                <w:sz w:val="20"/>
                <w:szCs w:val="20"/>
              </w:rPr>
              <w:t>Knayton</w:t>
            </w:r>
            <w:proofErr w:type="spellEnd"/>
            <w:r w:rsidRPr="00DA7A4B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ownership of village hall</w:t>
            </w:r>
          </w:p>
          <w:p w14:paraId="6868CC53" w14:textId="0459D0BE" w:rsidR="00D70A23" w:rsidRPr="00D70A23" w:rsidRDefault="00D70A23" w:rsidP="00D70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Cllr Smith will deal with this on behalf of the Village Hall Committee</w:t>
            </w:r>
          </w:p>
          <w:p w14:paraId="266CCD44" w14:textId="77777777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Community First Yorkshire, Rural News December 2023: </w:t>
            </w:r>
            <w:r>
              <w:rPr>
                <w:rFonts w:ascii="Arial" w:hAnsi="Arial" w:cs="Arial"/>
                <w:sz w:val="20"/>
                <w:szCs w:val="20"/>
              </w:rPr>
              <w:t>forwarded to clerk by a resident</w:t>
            </w:r>
          </w:p>
          <w:p w14:paraId="370B6546" w14:textId="04A9BA1B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 NY Police: </w:t>
            </w:r>
            <w:r w:rsidRPr="00DA7A4B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DA7A4B">
              <w:rPr>
                <w:rFonts w:ascii="Arial" w:hAnsi="Arial" w:cs="Arial"/>
                <w:sz w:val="20"/>
                <w:szCs w:val="20"/>
              </w:rPr>
              <w:t>Forber</w:t>
            </w:r>
            <w:proofErr w:type="spellEnd"/>
            <w:r w:rsidRPr="00DA7A4B">
              <w:rPr>
                <w:rFonts w:ascii="Arial" w:hAnsi="Arial" w:cs="Arial"/>
                <w:sz w:val="20"/>
                <w:szCs w:val="20"/>
              </w:rPr>
              <w:t xml:space="preserve"> named as preferred candidate for chief constable</w:t>
            </w:r>
          </w:p>
          <w:p w14:paraId="7E55504F" w14:textId="74A0332C" w:rsidR="00D70A23" w:rsidRDefault="00D70A23" w:rsidP="00D7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Highways Workshops: </w:t>
            </w:r>
            <w:r>
              <w:rPr>
                <w:rFonts w:ascii="Arial" w:hAnsi="Arial" w:cs="Arial"/>
                <w:sz w:val="20"/>
                <w:szCs w:val="20"/>
              </w:rPr>
              <w:t>details of availability 2024</w:t>
            </w:r>
          </w:p>
          <w:p w14:paraId="31B91E9A" w14:textId="02C52BB6" w:rsidR="00786AFA" w:rsidRPr="00D70A23" w:rsidRDefault="00D70A23" w:rsidP="0040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sz w:val="20"/>
                <w:szCs w:val="20"/>
              </w:rPr>
              <w:t>clerk to book places for Cllr</w:t>
            </w:r>
            <w:r w:rsidR="002018FE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Smith, Cook,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Croisdale</w:t>
            </w:r>
            <w:proofErr w:type="spellEnd"/>
          </w:p>
        </w:tc>
      </w:tr>
      <w:tr w:rsidR="00A35CBF" w:rsidRPr="00930008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7AFF5CB1" w:rsidR="00A35CBF" w:rsidRPr="00930008" w:rsidRDefault="00D70A2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24.09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1DCD91FB" w:rsidR="00A35CBF" w:rsidRPr="00930008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B83A95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Meeting</w:t>
            </w:r>
          </w:p>
          <w:p w14:paraId="6CB0DA66" w14:textId="6C74EBF8" w:rsidR="00995052" w:rsidRPr="00930008" w:rsidRDefault="00786AFA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D70A23">
              <w:rPr>
                <w:rFonts w:ascii="Arial" w:hAnsi="Arial" w:cs="Arial"/>
                <w:sz w:val="21"/>
                <w:szCs w:val="21"/>
              </w:rPr>
              <w:t>5 February</w:t>
            </w:r>
            <w:r w:rsidR="00403790">
              <w:rPr>
                <w:rFonts w:ascii="Arial" w:hAnsi="Arial" w:cs="Arial"/>
                <w:sz w:val="21"/>
                <w:szCs w:val="21"/>
              </w:rPr>
              <w:t xml:space="preserve"> 2024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at 7.15pm at </w:t>
            </w:r>
            <w:proofErr w:type="spellStart"/>
            <w:r w:rsidRPr="00930008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Pr="00930008">
              <w:rPr>
                <w:rFonts w:ascii="Arial" w:hAnsi="Arial" w:cs="Arial"/>
                <w:sz w:val="21"/>
                <w:szCs w:val="21"/>
              </w:rPr>
              <w:t xml:space="preserve"> Village Hall – small room</w:t>
            </w:r>
          </w:p>
        </w:tc>
      </w:tr>
    </w:tbl>
    <w:p w14:paraId="5A84A977" w14:textId="77777777" w:rsidR="0095398C" w:rsidRPr="00930008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1D8ACAAC" w:rsidR="003A0DDC" w:rsidRPr="00FD6E6F" w:rsidRDefault="00456C7B" w:rsidP="00FD6E6F">
      <w:pPr>
        <w:rPr>
          <w:rFonts w:ascii="Arial" w:hAnsi="Arial" w:cs="Arial"/>
          <w:b/>
          <w:sz w:val="18"/>
          <w:szCs w:val="18"/>
        </w:rPr>
      </w:pPr>
      <w:r w:rsidRPr="00FD6E6F">
        <w:rPr>
          <w:rFonts w:ascii="Arial" w:eastAsia="Arial" w:hAnsi="Arial" w:cs="Arial"/>
          <w:bCs/>
          <w:sz w:val="18"/>
          <w:szCs w:val="18"/>
        </w:rPr>
        <w:t>T</w:t>
      </w:r>
      <w:r w:rsidR="00590CA8" w:rsidRPr="00FD6E6F">
        <w:rPr>
          <w:rFonts w:ascii="Arial" w:hAnsi="Arial" w:cs="Arial"/>
          <w:sz w:val="18"/>
          <w:szCs w:val="18"/>
        </w:rPr>
        <w:t xml:space="preserve">here being no further business the </w:t>
      </w:r>
      <w:r w:rsidR="00DA37F2" w:rsidRPr="00FD6E6F">
        <w:rPr>
          <w:rFonts w:ascii="Arial" w:hAnsi="Arial" w:cs="Arial"/>
          <w:noProof/>
          <w:sz w:val="18"/>
          <w:szCs w:val="18"/>
        </w:rPr>
        <w:t xml:space="preserve">meeting closed at </w:t>
      </w:r>
      <w:r w:rsidR="00403790">
        <w:rPr>
          <w:rFonts w:ascii="Arial" w:hAnsi="Arial" w:cs="Arial"/>
          <w:noProof/>
          <w:sz w:val="18"/>
          <w:szCs w:val="18"/>
        </w:rPr>
        <w:t>20.</w:t>
      </w:r>
      <w:r w:rsidR="00D70A23">
        <w:rPr>
          <w:rFonts w:ascii="Arial" w:hAnsi="Arial" w:cs="Arial"/>
          <w:noProof/>
          <w:sz w:val="18"/>
          <w:szCs w:val="18"/>
        </w:rPr>
        <w:t>17</w:t>
      </w:r>
      <w:r w:rsidR="00FD6E6F">
        <w:rPr>
          <w:rFonts w:ascii="Arial" w:hAnsi="Arial" w:cs="Arial"/>
          <w:noProof/>
          <w:sz w:val="18"/>
          <w:szCs w:val="18"/>
        </w:rPr>
        <w:t xml:space="preserve">.                      </w:t>
      </w:r>
      <w:r w:rsidR="006058C0" w:rsidRPr="00FD6E6F">
        <w:rPr>
          <w:rFonts w:ascii="Arial" w:hAnsi="Arial" w:cs="Arial"/>
          <w:i/>
          <w:iCs/>
          <w:sz w:val="18"/>
          <w:szCs w:val="18"/>
        </w:rPr>
        <w:t>Minutes</w:t>
      </w:r>
      <w:r w:rsidR="001E5ECD" w:rsidRPr="00FD6E6F">
        <w:rPr>
          <w:rFonts w:ascii="Arial" w:hAnsi="Arial" w:cs="Arial"/>
          <w:i/>
          <w:iCs/>
          <w:sz w:val="18"/>
          <w:szCs w:val="18"/>
        </w:rPr>
        <w:t xml:space="preserve"> prepared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 xml:space="preserve"> by </w:t>
      </w:r>
      <w:r w:rsidR="00786AFA" w:rsidRPr="00FD6E6F">
        <w:rPr>
          <w:rFonts w:ascii="Arial" w:hAnsi="Arial" w:cs="Arial"/>
          <w:i/>
          <w:iCs/>
          <w:sz w:val="18"/>
          <w:szCs w:val="18"/>
        </w:rPr>
        <w:t xml:space="preserve">the 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>clerk</w:t>
      </w:r>
      <w:r w:rsidR="002A645E" w:rsidRPr="00FD6E6F">
        <w:rPr>
          <w:rFonts w:ascii="Arial" w:hAnsi="Arial" w:cs="Arial"/>
          <w:i/>
          <w:iCs/>
          <w:sz w:val="18"/>
          <w:szCs w:val="18"/>
        </w:rPr>
        <w:t xml:space="preserve"> </w:t>
      </w:r>
      <w:r w:rsidR="00D70A23">
        <w:rPr>
          <w:rFonts w:ascii="Arial" w:hAnsi="Arial" w:cs="Arial"/>
          <w:i/>
          <w:iCs/>
          <w:sz w:val="18"/>
          <w:szCs w:val="18"/>
        </w:rPr>
        <w:t>10/01/2024</w:t>
      </w:r>
    </w:p>
    <w:sectPr w:rsidR="003A0DDC" w:rsidRPr="00FD6E6F" w:rsidSect="00456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B63E" w14:textId="77777777" w:rsidR="008B672E" w:rsidRDefault="008B672E">
      <w:r>
        <w:separator/>
      </w:r>
    </w:p>
  </w:endnote>
  <w:endnote w:type="continuationSeparator" w:id="0">
    <w:p w14:paraId="58902113" w14:textId="77777777" w:rsidR="008B672E" w:rsidRDefault="008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D1CB" w14:textId="77777777" w:rsidR="008B672E" w:rsidRDefault="008B672E">
      <w:r>
        <w:separator/>
      </w:r>
    </w:p>
  </w:footnote>
  <w:footnote w:type="continuationSeparator" w:id="0">
    <w:p w14:paraId="0C14963E" w14:textId="77777777" w:rsidR="008B672E" w:rsidRDefault="008B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89B"/>
    <w:multiLevelType w:val="hybridMultilevel"/>
    <w:tmpl w:val="8A66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1AB0"/>
    <w:multiLevelType w:val="hybridMultilevel"/>
    <w:tmpl w:val="7D46488E"/>
    <w:lvl w:ilvl="0" w:tplc="146AA28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74"/>
    <w:multiLevelType w:val="hybridMultilevel"/>
    <w:tmpl w:val="52F88B6C"/>
    <w:lvl w:ilvl="0" w:tplc="CE0075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2592"/>
    <w:rsid w:val="00016DD7"/>
    <w:rsid w:val="0002128A"/>
    <w:rsid w:val="00023F0C"/>
    <w:rsid w:val="00025DC0"/>
    <w:rsid w:val="00027AA7"/>
    <w:rsid w:val="00032426"/>
    <w:rsid w:val="00033D14"/>
    <w:rsid w:val="0003578D"/>
    <w:rsid w:val="000366D4"/>
    <w:rsid w:val="000366EC"/>
    <w:rsid w:val="00041AAB"/>
    <w:rsid w:val="000465E5"/>
    <w:rsid w:val="0004766F"/>
    <w:rsid w:val="00057F20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970CD"/>
    <w:rsid w:val="000A082E"/>
    <w:rsid w:val="000A38A5"/>
    <w:rsid w:val="000B1524"/>
    <w:rsid w:val="000C763B"/>
    <w:rsid w:val="000D0009"/>
    <w:rsid w:val="000D093F"/>
    <w:rsid w:val="000D1AD8"/>
    <w:rsid w:val="000D5205"/>
    <w:rsid w:val="000E0624"/>
    <w:rsid w:val="000E4337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3B78"/>
    <w:rsid w:val="00107403"/>
    <w:rsid w:val="001137C5"/>
    <w:rsid w:val="00120F46"/>
    <w:rsid w:val="00121502"/>
    <w:rsid w:val="00145D30"/>
    <w:rsid w:val="00150B82"/>
    <w:rsid w:val="00157242"/>
    <w:rsid w:val="00167F67"/>
    <w:rsid w:val="00183466"/>
    <w:rsid w:val="00193B96"/>
    <w:rsid w:val="001A36DE"/>
    <w:rsid w:val="001A3B57"/>
    <w:rsid w:val="001A7241"/>
    <w:rsid w:val="001B2E00"/>
    <w:rsid w:val="001C28FC"/>
    <w:rsid w:val="001C3998"/>
    <w:rsid w:val="001C4A99"/>
    <w:rsid w:val="001E2D1D"/>
    <w:rsid w:val="001E3AA8"/>
    <w:rsid w:val="001E5ECD"/>
    <w:rsid w:val="001E6AB1"/>
    <w:rsid w:val="001E7716"/>
    <w:rsid w:val="001F0201"/>
    <w:rsid w:val="001F7053"/>
    <w:rsid w:val="0020109D"/>
    <w:rsid w:val="002018FE"/>
    <w:rsid w:val="00203BD0"/>
    <w:rsid w:val="002116BE"/>
    <w:rsid w:val="00217F6F"/>
    <w:rsid w:val="00220DA8"/>
    <w:rsid w:val="002245F4"/>
    <w:rsid w:val="00225077"/>
    <w:rsid w:val="00227A5E"/>
    <w:rsid w:val="00241B69"/>
    <w:rsid w:val="002451D7"/>
    <w:rsid w:val="002462A7"/>
    <w:rsid w:val="0025033E"/>
    <w:rsid w:val="002530C2"/>
    <w:rsid w:val="00267D57"/>
    <w:rsid w:val="00267E20"/>
    <w:rsid w:val="00272B3D"/>
    <w:rsid w:val="00275625"/>
    <w:rsid w:val="00285A0A"/>
    <w:rsid w:val="002A645E"/>
    <w:rsid w:val="002B4133"/>
    <w:rsid w:val="002B42E7"/>
    <w:rsid w:val="002C3FCE"/>
    <w:rsid w:val="002C62A0"/>
    <w:rsid w:val="002C6AF1"/>
    <w:rsid w:val="002C7328"/>
    <w:rsid w:val="002D29C2"/>
    <w:rsid w:val="002F056C"/>
    <w:rsid w:val="00304528"/>
    <w:rsid w:val="00306C3A"/>
    <w:rsid w:val="00306DEE"/>
    <w:rsid w:val="00311A96"/>
    <w:rsid w:val="0031690E"/>
    <w:rsid w:val="00316E9E"/>
    <w:rsid w:val="00322A5C"/>
    <w:rsid w:val="00325701"/>
    <w:rsid w:val="003263AE"/>
    <w:rsid w:val="003343E9"/>
    <w:rsid w:val="00335899"/>
    <w:rsid w:val="00335A94"/>
    <w:rsid w:val="00335C4B"/>
    <w:rsid w:val="00336A13"/>
    <w:rsid w:val="00336C63"/>
    <w:rsid w:val="003426E0"/>
    <w:rsid w:val="003523D3"/>
    <w:rsid w:val="00354C46"/>
    <w:rsid w:val="00360A7B"/>
    <w:rsid w:val="00364BA6"/>
    <w:rsid w:val="003661A4"/>
    <w:rsid w:val="00394DA6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3790"/>
    <w:rsid w:val="00403AD0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2F1D"/>
    <w:rsid w:val="00465A13"/>
    <w:rsid w:val="004676E3"/>
    <w:rsid w:val="004721DE"/>
    <w:rsid w:val="00474FBB"/>
    <w:rsid w:val="0048418A"/>
    <w:rsid w:val="00487470"/>
    <w:rsid w:val="0049005E"/>
    <w:rsid w:val="00491872"/>
    <w:rsid w:val="00494B11"/>
    <w:rsid w:val="00494BE2"/>
    <w:rsid w:val="0049546C"/>
    <w:rsid w:val="004A0648"/>
    <w:rsid w:val="004A50C3"/>
    <w:rsid w:val="004A5C5C"/>
    <w:rsid w:val="004A76A5"/>
    <w:rsid w:val="004B2779"/>
    <w:rsid w:val="004B2B66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06F54"/>
    <w:rsid w:val="005137B7"/>
    <w:rsid w:val="0051550B"/>
    <w:rsid w:val="00522A44"/>
    <w:rsid w:val="00531D52"/>
    <w:rsid w:val="005324ED"/>
    <w:rsid w:val="005327FD"/>
    <w:rsid w:val="00543285"/>
    <w:rsid w:val="00543A1A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359B"/>
    <w:rsid w:val="005A39CC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35A20"/>
    <w:rsid w:val="006426FE"/>
    <w:rsid w:val="006544CA"/>
    <w:rsid w:val="006562B3"/>
    <w:rsid w:val="00661503"/>
    <w:rsid w:val="00673F7C"/>
    <w:rsid w:val="00686EE2"/>
    <w:rsid w:val="00690AB6"/>
    <w:rsid w:val="006933E3"/>
    <w:rsid w:val="0069651F"/>
    <w:rsid w:val="006A1BA8"/>
    <w:rsid w:val="006A3A15"/>
    <w:rsid w:val="006C4AC7"/>
    <w:rsid w:val="006C76CA"/>
    <w:rsid w:val="006D0C49"/>
    <w:rsid w:val="006D6249"/>
    <w:rsid w:val="006E2996"/>
    <w:rsid w:val="007017B8"/>
    <w:rsid w:val="0072548A"/>
    <w:rsid w:val="00726DC1"/>
    <w:rsid w:val="007312EE"/>
    <w:rsid w:val="007343EE"/>
    <w:rsid w:val="007351A2"/>
    <w:rsid w:val="0075640B"/>
    <w:rsid w:val="00757AA4"/>
    <w:rsid w:val="00761B8A"/>
    <w:rsid w:val="00764BD3"/>
    <w:rsid w:val="00766E18"/>
    <w:rsid w:val="00771A92"/>
    <w:rsid w:val="00782A17"/>
    <w:rsid w:val="00786249"/>
    <w:rsid w:val="00786AFA"/>
    <w:rsid w:val="007901EF"/>
    <w:rsid w:val="00794729"/>
    <w:rsid w:val="007967A4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1564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70626"/>
    <w:rsid w:val="00873B4A"/>
    <w:rsid w:val="0088186E"/>
    <w:rsid w:val="00890CE9"/>
    <w:rsid w:val="008947AD"/>
    <w:rsid w:val="00896701"/>
    <w:rsid w:val="008B672E"/>
    <w:rsid w:val="008C2F36"/>
    <w:rsid w:val="008E1682"/>
    <w:rsid w:val="008F1CD3"/>
    <w:rsid w:val="00900B8F"/>
    <w:rsid w:val="00904267"/>
    <w:rsid w:val="00905CB6"/>
    <w:rsid w:val="00912283"/>
    <w:rsid w:val="00930008"/>
    <w:rsid w:val="00942518"/>
    <w:rsid w:val="0095398C"/>
    <w:rsid w:val="0095596B"/>
    <w:rsid w:val="009577C7"/>
    <w:rsid w:val="00965371"/>
    <w:rsid w:val="009726D8"/>
    <w:rsid w:val="009744CD"/>
    <w:rsid w:val="00976FC1"/>
    <w:rsid w:val="00981770"/>
    <w:rsid w:val="0098179E"/>
    <w:rsid w:val="00984E8F"/>
    <w:rsid w:val="00991B14"/>
    <w:rsid w:val="00995052"/>
    <w:rsid w:val="009A7821"/>
    <w:rsid w:val="009B3195"/>
    <w:rsid w:val="009D1F2C"/>
    <w:rsid w:val="009E68D7"/>
    <w:rsid w:val="009F7058"/>
    <w:rsid w:val="00A017D5"/>
    <w:rsid w:val="00A072F6"/>
    <w:rsid w:val="00A07AEF"/>
    <w:rsid w:val="00A10079"/>
    <w:rsid w:val="00A12D87"/>
    <w:rsid w:val="00A23C43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E3BD1"/>
    <w:rsid w:val="00AF063A"/>
    <w:rsid w:val="00AF1DCC"/>
    <w:rsid w:val="00AF3ED8"/>
    <w:rsid w:val="00AF7ACC"/>
    <w:rsid w:val="00B037D6"/>
    <w:rsid w:val="00B12D31"/>
    <w:rsid w:val="00B13ED0"/>
    <w:rsid w:val="00B23359"/>
    <w:rsid w:val="00B339ED"/>
    <w:rsid w:val="00B34D02"/>
    <w:rsid w:val="00B3667C"/>
    <w:rsid w:val="00B43FC1"/>
    <w:rsid w:val="00B505BC"/>
    <w:rsid w:val="00B61AFA"/>
    <w:rsid w:val="00B627D8"/>
    <w:rsid w:val="00B64CBF"/>
    <w:rsid w:val="00B73DDE"/>
    <w:rsid w:val="00B83A95"/>
    <w:rsid w:val="00B84328"/>
    <w:rsid w:val="00B85E1B"/>
    <w:rsid w:val="00B91E43"/>
    <w:rsid w:val="00B93FAD"/>
    <w:rsid w:val="00B95B9E"/>
    <w:rsid w:val="00BA4B0C"/>
    <w:rsid w:val="00BB5831"/>
    <w:rsid w:val="00BB6E53"/>
    <w:rsid w:val="00BB6F3C"/>
    <w:rsid w:val="00BC02AC"/>
    <w:rsid w:val="00BC0B49"/>
    <w:rsid w:val="00BC1E2F"/>
    <w:rsid w:val="00BD27B8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372FD"/>
    <w:rsid w:val="00C52187"/>
    <w:rsid w:val="00C521D6"/>
    <w:rsid w:val="00C5383D"/>
    <w:rsid w:val="00C56A49"/>
    <w:rsid w:val="00C57DF0"/>
    <w:rsid w:val="00C65448"/>
    <w:rsid w:val="00C669C8"/>
    <w:rsid w:val="00C75E63"/>
    <w:rsid w:val="00C829D0"/>
    <w:rsid w:val="00C875D1"/>
    <w:rsid w:val="00C9153B"/>
    <w:rsid w:val="00C91986"/>
    <w:rsid w:val="00C93646"/>
    <w:rsid w:val="00C95156"/>
    <w:rsid w:val="00C952A1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3026"/>
    <w:rsid w:val="00CE58E4"/>
    <w:rsid w:val="00CE6381"/>
    <w:rsid w:val="00CF398E"/>
    <w:rsid w:val="00D00F90"/>
    <w:rsid w:val="00D03564"/>
    <w:rsid w:val="00D04E1F"/>
    <w:rsid w:val="00D0776F"/>
    <w:rsid w:val="00D17B67"/>
    <w:rsid w:val="00D21B03"/>
    <w:rsid w:val="00D30FDA"/>
    <w:rsid w:val="00D34843"/>
    <w:rsid w:val="00D37196"/>
    <w:rsid w:val="00D46643"/>
    <w:rsid w:val="00D47546"/>
    <w:rsid w:val="00D478B9"/>
    <w:rsid w:val="00D47AFD"/>
    <w:rsid w:val="00D53B29"/>
    <w:rsid w:val="00D53B87"/>
    <w:rsid w:val="00D53DF2"/>
    <w:rsid w:val="00D551B3"/>
    <w:rsid w:val="00D66AD7"/>
    <w:rsid w:val="00D70549"/>
    <w:rsid w:val="00D70A23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2706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3848"/>
    <w:rsid w:val="00EE7BC6"/>
    <w:rsid w:val="00EF4A84"/>
    <w:rsid w:val="00F01F48"/>
    <w:rsid w:val="00F07AEA"/>
    <w:rsid w:val="00F16ADF"/>
    <w:rsid w:val="00F16B40"/>
    <w:rsid w:val="00F259C8"/>
    <w:rsid w:val="00F26CD9"/>
    <w:rsid w:val="00F26E6B"/>
    <w:rsid w:val="00F336E2"/>
    <w:rsid w:val="00F47183"/>
    <w:rsid w:val="00F560DB"/>
    <w:rsid w:val="00F60A31"/>
    <w:rsid w:val="00F60C45"/>
    <w:rsid w:val="00F61074"/>
    <w:rsid w:val="00F76D43"/>
    <w:rsid w:val="00F90263"/>
    <w:rsid w:val="00F966A1"/>
    <w:rsid w:val="00F96C0E"/>
    <w:rsid w:val="00FA1B31"/>
    <w:rsid w:val="00FA55CF"/>
    <w:rsid w:val="00FB7C33"/>
    <w:rsid w:val="00FC5568"/>
    <w:rsid w:val="00FD1510"/>
    <w:rsid w:val="00FD17E4"/>
    <w:rsid w:val="00FD1B88"/>
    <w:rsid w:val="00FD6E6F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7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"/>
      </w:numPr>
    </w:pPr>
  </w:style>
  <w:style w:type="character" w:styleId="Emphasis">
    <w:name w:val="Emphasis"/>
    <w:uiPriority w:val="20"/>
    <w:qFormat/>
    <w:rsid w:val="00FD6E6F"/>
    <w:rPr>
      <w:i/>
      <w:iCs/>
    </w:rPr>
  </w:style>
  <w:style w:type="character" w:customStyle="1" w:styleId="Heading2Char">
    <w:name w:val="Heading 2 Char"/>
    <w:link w:val="Heading2"/>
    <w:uiPriority w:val="9"/>
    <w:rsid w:val="00F47183"/>
    <w:rPr>
      <w:rFonts w:eastAsia="Times New Roman"/>
      <w:b/>
      <w:bCs/>
      <w:sz w:val="36"/>
      <w:szCs w:val="36"/>
    </w:rPr>
  </w:style>
  <w:style w:type="paragraph" w:customStyle="1" w:styleId="paragraph-310">
    <w:name w:val="paragraph-310"/>
    <w:basedOn w:val="Normal"/>
    <w:rsid w:val="00D70A23"/>
    <w:pPr>
      <w:spacing w:before="100" w:beforeAutospacing="1" w:after="100" w:afterAutospacing="1"/>
    </w:pPr>
    <w:rPr>
      <w:lang w:eastAsia="en-GB"/>
    </w:rPr>
  </w:style>
  <w:style w:type="character" w:customStyle="1" w:styleId="fui-text">
    <w:name w:val="fui-text"/>
    <w:rsid w:val="00D70A23"/>
  </w:style>
  <w:style w:type="paragraph" w:customStyle="1" w:styleId="y-list--item">
    <w:name w:val="y-list--item"/>
    <w:basedOn w:val="Normal"/>
    <w:rsid w:val="00D70A2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uiPriority w:val="1"/>
    <w:rsid w:val="00D70A23"/>
  </w:style>
  <w:style w:type="character" w:customStyle="1" w:styleId="eop">
    <w:name w:val="eop"/>
    <w:uiPriority w:val="1"/>
    <w:rsid w:val="00D70A23"/>
  </w:style>
  <w:style w:type="paragraph" w:customStyle="1" w:styleId="Tabletext">
    <w:name w:val="Table text"/>
    <w:basedOn w:val="Normal"/>
    <w:rsid w:val="00D70A23"/>
    <w:pPr>
      <w:spacing w:before="120" w:after="120"/>
    </w:pPr>
    <w:rPr>
      <w:rFonts w:ascii="Arial" w:eastAsia="SimSun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cycle.com/en-GB/brigades/aldi-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lCommissionerZoe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ur02.safelinks.protection.outlook.com/?url=https%3A%2F%2Fwww.northyorks.gov.uk%2Fdownload-e-books-e-magazines-and-digital-audiobooks&amp;data=05%7C01%7CCllr.Alyson.Baker%40northyorks.gov.uk%7Ce41fc29aba83434240b108dbf7d8ca88%7Cad3d9c73983044a1b487e1055441c70e%7C0%7C0%7C638376282728325703%7CUnknown%7CTWFpbGZsb3d8eyJWIjoiMC4wLjAwMDAiLCJQIjoiV2luMzIiLCJBTiI6Ik1haWwiLCJXVCI6Mn0%3D%7C3000%7C%7C%7C&amp;sdata=rAvSBbZr%2BZ0vnnuRsOw9QbPmSwLzNNCBAalw1ahUfG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pass-uk.org/help-and-support/parents-carers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49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6</cp:revision>
  <cp:lastPrinted>2023-08-07T11:33:00Z</cp:lastPrinted>
  <dcterms:created xsi:type="dcterms:W3CDTF">2024-01-10T18:31:00Z</dcterms:created>
  <dcterms:modified xsi:type="dcterms:W3CDTF">2024-01-28T16:01:00Z</dcterms:modified>
</cp:coreProperties>
</file>