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E3CA" w14:textId="0ADEF76F" w:rsidR="003A0DDC" w:rsidRPr="004D498C" w:rsidRDefault="000F7DC4" w:rsidP="001022EE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>KNAYTON CUM BRAWITH</w:t>
      </w:r>
      <w:r w:rsidR="00590CA8" w:rsidRPr="004D498C">
        <w:rPr>
          <w:rFonts w:ascii="Arial" w:hAnsi="Arial" w:cs="Arial"/>
          <w:b/>
          <w:bCs/>
          <w:sz w:val="21"/>
          <w:szCs w:val="21"/>
        </w:rPr>
        <w:t xml:space="preserve"> PARISH COUNCIL</w:t>
      </w:r>
    </w:p>
    <w:p w14:paraId="36E2C282" w14:textId="02490BAD" w:rsidR="003A0DDC" w:rsidRPr="004D498C" w:rsidRDefault="00590CA8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 xml:space="preserve">Minutes of the </w:t>
      </w:r>
      <w:r w:rsidR="000E4337">
        <w:rPr>
          <w:rFonts w:ascii="Arial" w:hAnsi="Arial" w:cs="Arial"/>
          <w:b/>
          <w:bCs/>
          <w:sz w:val="21"/>
          <w:szCs w:val="21"/>
        </w:rPr>
        <w:t xml:space="preserve">Annual </w:t>
      </w:r>
      <w:r w:rsidRPr="004D498C">
        <w:rPr>
          <w:rFonts w:ascii="Arial" w:hAnsi="Arial" w:cs="Arial"/>
          <w:b/>
          <w:bCs/>
          <w:sz w:val="21"/>
          <w:szCs w:val="21"/>
        </w:rPr>
        <w:t>Meeting Held</w:t>
      </w:r>
      <w:r w:rsidR="000F7DC4" w:rsidRPr="004D498C">
        <w:rPr>
          <w:rFonts w:ascii="Arial" w:hAnsi="Arial" w:cs="Arial"/>
          <w:b/>
          <w:bCs/>
          <w:sz w:val="21"/>
          <w:szCs w:val="21"/>
        </w:rPr>
        <w:t xml:space="preserve"> </w:t>
      </w:r>
      <w:r w:rsidR="00F26E6B" w:rsidRPr="004D498C">
        <w:rPr>
          <w:rFonts w:ascii="Arial" w:hAnsi="Arial" w:cs="Arial"/>
          <w:b/>
          <w:bCs/>
          <w:sz w:val="21"/>
          <w:szCs w:val="21"/>
        </w:rPr>
        <w:t xml:space="preserve">in </w:t>
      </w:r>
      <w:proofErr w:type="spellStart"/>
      <w:r w:rsidR="00F26E6B" w:rsidRPr="004D498C">
        <w:rPr>
          <w:rFonts w:ascii="Arial" w:hAnsi="Arial" w:cs="Arial"/>
          <w:b/>
          <w:bCs/>
          <w:sz w:val="21"/>
          <w:szCs w:val="21"/>
        </w:rPr>
        <w:t>Knayton</w:t>
      </w:r>
      <w:proofErr w:type="spellEnd"/>
      <w:r w:rsidR="00F26E6B" w:rsidRPr="004D498C">
        <w:rPr>
          <w:rFonts w:ascii="Arial" w:hAnsi="Arial" w:cs="Arial"/>
          <w:b/>
          <w:bCs/>
          <w:sz w:val="21"/>
          <w:szCs w:val="21"/>
        </w:rPr>
        <w:t xml:space="preserve"> Village Hall</w:t>
      </w:r>
    </w:p>
    <w:p w14:paraId="344CC507" w14:textId="1159F26A" w:rsidR="006933E3" w:rsidRPr="004D498C" w:rsidRDefault="00590CA8" w:rsidP="006933E3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 xml:space="preserve"> on </w:t>
      </w:r>
      <w:r w:rsidR="00F26E6B" w:rsidRPr="004D498C">
        <w:rPr>
          <w:rFonts w:ascii="Arial" w:hAnsi="Arial" w:cs="Arial"/>
          <w:b/>
          <w:bCs/>
          <w:sz w:val="21"/>
          <w:szCs w:val="21"/>
        </w:rPr>
        <w:t>Monday</w:t>
      </w:r>
      <w:r w:rsidR="0095398C" w:rsidRPr="004D498C">
        <w:rPr>
          <w:rFonts w:ascii="Arial" w:hAnsi="Arial" w:cs="Arial"/>
          <w:b/>
          <w:bCs/>
          <w:sz w:val="21"/>
          <w:szCs w:val="21"/>
        </w:rPr>
        <w:t xml:space="preserve"> </w:t>
      </w:r>
      <w:r w:rsidR="006562B3">
        <w:rPr>
          <w:rFonts w:ascii="Arial" w:hAnsi="Arial" w:cs="Arial"/>
          <w:b/>
          <w:bCs/>
          <w:sz w:val="21"/>
          <w:szCs w:val="21"/>
        </w:rPr>
        <w:t>5 June</w:t>
      </w:r>
      <w:r w:rsidR="000E4337">
        <w:rPr>
          <w:rFonts w:ascii="Arial" w:hAnsi="Arial" w:cs="Arial"/>
          <w:b/>
          <w:bCs/>
          <w:sz w:val="21"/>
          <w:szCs w:val="21"/>
        </w:rPr>
        <w:t xml:space="preserve"> </w:t>
      </w:r>
      <w:r w:rsidR="00DA7BB6">
        <w:rPr>
          <w:rFonts w:ascii="Arial" w:hAnsi="Arial" w:cs="Arial"/>
          <w:b/>
          <w:bCs/>
          <w:sz w:val="21"/>
          <w:szCs w:val="21"/>
        </w:rPr>
        <w:t>2023</w:t>
      </w:r>
      <w:r w:rsidRPr="004D498C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02F622E" w14:textId="77777777" w:rsidR="006933E3" w:rsidRPr="004D498C" w:rsidRDefault="006933E3" w:rsidP="006933E3">
      <w:pPr>
        <w:pStyle w:val="BodyA"/>
        <w:suppressAutoHyphens/>
        <w:rPr>
          <w:rFonts w:ascii="Arial" w:hAnsi="Arial" w:cs="Arial"/>
          <w:b/>
          <w:bCs/>
          <w:sz w:val="21"/>
          <w:szCs w:val="21"/>
          <w:lang w:val="it-IT"/>
        </w:rPr>
      </w:pPr>
    </w:p>
    <w:p w14:paraId="34D640E0" w14:textId="0BFC4C75" w:rsidR="00841A39" w:rsidRPr="004D498C" w:rsidRDefault="00590CA8" w:rsidP="006933E3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  <w:proofErr w:type="spellStart"/>
      <w:r w:rsidRPr="004D498C">
        <w:rPr>
          <w:rFonts w:ascii="Arial" w:hAnsi="Arial" w:cs="Arial"/>
          <w:b/>
          <w:bCs/>
          <w:sz w:val="21"/>
          <w:szCs w:val="21"/>
          <w:lang w:val="it-IT"/>
        </w:rPr>
        <w:t>Present</w:t>
      </w:r>
      <w:proofErr w:type="spellEnd"/>
      <w:r w:rsidR="00576D1F" w:rsidRPr="004D498C">
        <w:rPr>
          <w:rFonts w:ascii="Arial" w:hAnsi="Arial" w:cs="Arial"/>
          <w:sz w:val="21"/>
          <w:szCs w:val="21"/>
        </w:rPr>
        <w:t xml:space="preserve">: </w:t>
      </w:r>
      <w:r w:rsidR="00D17B67" w:rsidRPr="004D498C">
        <w:rPr>
          <w:rFonts w:ascii="Arial" w:hAnsi="Arial" w:cs="Arial"/>
          <w:bCs/>
          <w:sz w:val="21"/>
          <w:szCs w:val="21"/>
        </w:rPr>
        <w:t>Cllrs</w:t>
      </w:r>
      <w:r w:rsidR="000F7DC4" w:rsidRPr="004D498C">
        <w:rPr>
          <w:rFonts w:ascii="Arial" w:hAnsi="Arial" w:cs="Arial"/>
          <w:bCs/>
          <w:sz w:val="21"/>
          <w:szCs w:val="21"/>
        </w:rPr>
        <w:t xml:space="preserve"> B. Scott, </w:t>
      </w:r>
      <w:r w:rsidR="006C76CA" w:rsidRPr="004D498C">
        <w:rPr>
          <w:rFonts w:ascii="Arial" w:eastAsia="Arial" w:hAnsi="Arial" w:cs="Arial"/>
          <w:bCs/>
          <w:sz w:val="21"/>
          <w:szCs w:val="21"/>
        </w:rPr>
        <w:t>K. Smith</w:t>
      </w:r>
      <w:r w:rsidR="0025033E">
        <w:rPr>
          <w:rFonts w:ascii="Arial" w:eastAsia="Arial" w:hAnsi="Arial" w:cs="Arial"/>
          <w:bCs/>
          <w:sz w:val="21"/>
          <w:szCs w:val="21"/>
        </w:rPr>
        <w:t xml:space="preserve">, </w:t>
      </w:r>
      <w:r w:rsidR="00DA7BB6">
        <w:rPr>
          <w:rFonts w:ascii="Arial" w:eastAsia="Arial" w:hAnsi="Arial" w:cs="Arial"/>
          <w:bCs/>
          <w:sz w:val="21"/>
          <w:szCs w:val="21"/>
        </w:rPr>
        <w:t xml:space="preserve">J. </w:t>
      </w:r>
      <w:proofErr w:type="spellStart"/>
      <w:r w:rsidR="00DA7BB6">
        <w:rPr>
          <w:rFonts w:ascii="Arial" w:eastAsia="Arial" w:hAnsi="Arial" w:cs="Arial"/>
          <w:bCs/>
          <w:sz w:val="21"/>
          <w:szCs w:val="21"/>
        </w:rPr>
        <w:t>Peckitt</w:t>
      </w:r>
      <w:proofErr w:type="spellEnd"/>
      <w:r w:rsidR="00DA7BB6">
        <w:rPr>
          <w:rFonts w:ascii="Arial" w:eastAsia="Arial" w:hAnsi="Arial" w:cs="Arial"/>
          <w:bCs/>
          <w:sz w:val="21"/>
          <w:szCs w:val="21"/>
        </w:rPr>
        <w:t xml:space="preserve">, </w:t>
      </w:r>
      <w:r w:rsidR="006562B3">
        <w:rPr>
          <w:rFonts w:ascii="Arial" w:eastAsia="Arial" w:hAnsi="Arial" w:cs="Arial"/>
          <w:bCs/>
          <w:sz w:val="21"/>
          <w:szCs w:val="21"/>
        </w:rPr>
        <w:t>C Cook</w:t>
      </w:r>
      <w:r w:rsidR="00686EE2">
        <w:rPr>
          <w:rFonts w:ascii="Arial" w:eastAsia="Arial" w:hAnsi="Arial" w:cs="Arial"/>
          <w:bCs/>
          <w:sz w:val="21"/>
          <w:szCs w:val="21"/>
        </w:rPr>
        <w:t xml:space="preserve"> </w:t>
      </w:r>
    </w:p>
    <w:p w14:paraId="1A8393C4" w14:textId="3222FDA2" w:rsidR="003A0DDC" w:rsidRPr="004D498C" w:rsidRDefault="00590CA8" w:rsidP="00D17B67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2127" w:hanging="2127"/>
        <w:rPr>
          <w:rFonts w:ascii="Arial" w:hAnsi="Arial" w:cs="Arial"/>
          <w:sz w:val="21"/>
          <w:szCs w:val="21"/>
        </w:rPr>
      </w:pPr>
      <w:r w:rsidRPr="004D498C">
        <w:rPr>
          <w:rFonts w:ascii="Arial" w:hAnsi="Arial" w:cs="Arial"/>
          <w:b/>
          <w:bCs/>
          <w:sz w:val="21"/>
          <w:szCs w:val="21"/>
        </w:rPr>
        <w:t>Clerk:</w:t>
      </w:r>
      <w:r w:rsidRPr="004D498C">
        <w:rPr>
          <w:rFonts w:ascii="Arial" w:eastAsia="Arial" w:hAnsi="Arial" w:cs="Arial"/>
          <w:sz w:val="21"/>
          <w:szCs w:val="21"/>
        </w:rPr>
        <w:tab/>
      </w:r>
      <w:r w:rsidR="002B4133">
        <w:rPr>
          <w:rFonts w:ascii="Arial" w:eastAsia="Arial" w:hAnsi="Arial" w:cs="Arial"/>
          <w:sz w:val="21"/>
          <w:szCs w:val="21"/>
        </w:rPr>
        <w:t xml:space="preserve">   </w:t>
      </w:r>
      <w:r w:rsidR="006562B3">
        <w:rPr>
          <w:rFonts w:ascii="Arial" w:eastAsia="Arial" w:hAnsi="Arial" w:cs="Arial"/>
          <w:sz w:val="21"/>
          <w:szCs w:val="21"/>
        </w:rPr>
        <w:t>absent</w:t>
      </w:r>
    </w:p>
    <w:p w14:paraId="44C88584" w14:textId="77777777" w:rsidR="003A0DDC" w:rsidRPr="004D498C" w:rsidRDefault="00590CA8">
      <w:pPr>
        <w:pStyle w:val="BodyA"/>
        <w:suppressAutoHyphens/>
        <w:rPr>
          <w:rFonts w:ascii="Arial" w:eastAsia="Arial" w:hAnsi="Arial" w:cs="Arial"/>
          <w:b/>
          <w:bCs/>
          <w:sz w:val="21"/>
          <w:szCs w:val="21"/>
        </w:rPr>
      </w:pP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  <w:r w:rsidRPr="004D498C">
        <w:rPr>
          <w:rFonts w:ascii="Arial" w:eastAsia="Arial" w:hAnsi="Arial" w:cs="Arial"/>
          <w:sz w:val="21"/>
          <w:szCs w:val="21"/>
        </w:rPr>
        <w:tab/>
      </w:r>
    </w:p>
    <w:tbl>
      <w:tblPr>
        <w:tblW w:w="1105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51"/>
        <w:gridCol w:w="10206"/>
      </w:tblGrid>
      <w:tr w:rsidR="00F26E6B" w:rsidRPr="004D498C" w14:paraId="64F9940D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0573" w14:textId="088C17B0" w:rsidR="00F26E6B" w:rsidRPr="004D498C" w:rsidRDefault="00F26E6B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b/>
                <w:bCs/>
                <w:sz w:val="21"/>
                <w:szCs w:val="21"/>
              </w:rPr>
              <w:t>Min.</w:t>
            </w:r>
            <w:r w:rsidR="004D498C"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  <w:r w:rsidRPr="004D498C">
              <w:rPr>
                <w:rFonts w:ascii="Arial" w:hAnsi="Arial" w:cs="Arial"/>
                <w:b/>
                <w:bCs/>
                <w:sz w:val="21"/>
                <w:szCs w:val="21"/>
              </w:rPr>
              <w:t>o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E738" w14:textId="29AF42F3" w:rsidR="00F26E6B" w:rsidRPr="004D498C" w:rsidRDefault="00F26E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93B96" w:rsidRPr="004D498C" w14:paraId="3E196952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18A2" w14:textId="77777777" w:rsidR="00193B96" w:rsidRPr="004D498C" w:rsidRDefault="00193B96">
            <w:pPr>
              <w:pStyle w:val="BodyA"/>
              <w:suppressAutoHyphens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FF1C" w14:textId="241FA137" w:rsidR="00DA7BB6" w:rsidRDefault="00193B96" w:rsidP="00DA7B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Comments from villagers: </w:t>
            </w:r>
          </w:p>
          <w:p w14:paraId="41642DF4" w14:textId="77777777" w:rsidR="006562B3" w:rsidRDefault="006562B3" w:rsidP="006562B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Condition of footpaths:</w:t>
            </w:r>
          </w:p>
          <w:p w14:paraId="6A2EF243" w14:textId="2E723CEF" w:rsidR="006562B3" w:rsidRPr="00C952A1" w:rsidRDefault="006562B3" w:rsidP="00C952A1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C952A1">
              <w:rPr>
                <w:rFonts w:ascii="Arial" w:hAnsi="Arial" w:cs="Arial"/>
                <w:bCs/>
                <w:sz w:val="21"/>
                <w:szCs w:val="21"/>
              </w:rPr>
              <w:t>Kissing gate to back lane requires strimming – Cllr Smith will ask the village caretaker to attend to this</w:t>
            </w:r>
          </w:p>
          <w:p w14:paraId="2610EBDA" w14:textId="49065A98" w:rsidR="006562B3" w:rsidRPr="00C952A1" w:rsidRDefault="006562B3" w:rsidP="00C952A1">
            <w:pPr>
              <w:numPr>
                <w:ilvl w:val="0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 w:rsidRPr="00C952A1">
              <w:rPr>
                <w:rFonts w:ascii="Arial" w:hAnsi="Arial" w:cs="Arial"/>
                <w:bCs/>
                <w:sz w:val="21"/>
                <w:szCs w:val="21"/>
              </w:rPr>
              <w:t>No footpath sign</w:t>
            </w:r>
            <w:r w:rsidRPr="00C952A1">
              <w:rPr>
                <w:rFonts w:ascii="Arial" w:hAnsi="Arial" w:cs="Arial"/>
                <w:b/>
                <w:sz w:val="21"/>
                <w:szCs w:val="21"/>
              </w:rPr>
              <w:t xml:space="preserve"> (</w:t>
            </w:r>
            <w:r w:rsidRPr="00C952A1">
              <w:rPr>
                <w:rStyle w:val="Strong"/>
                <w:rFonts w:ascii="Arial" w:hAnsi="Arial" w:cs="Arial"/>
                <w:sz w:val="21"/>
                <w:szCs w:val="21"/>
              </w:rPr>
              <w:t>X</w:t>
            </w:r>
            <w:r w:rsidRPr="00C952A1">
              <w:rPr>
                <w:rFonts w:ascii="Arial" w:hAnsi="Arial" w:cs="Arial"/>
                <w:sz w:val="21"/>
                <w:szCs w:val="21"/>
              </w:rPr>
              <w:t xml:space="preserve">: 443260 </w:t>
            </w:r>
            <w:r w:rsidRPr="00C952A1">
              <w:rPr>
                <w:rStyle w:val="Strong"/>
                <w:rFonts w:ascii="Arial" w:hAnsi="Arial" w:cs="Arial"/>
                <w:sz w:val="21"/>
                <w:szCs w:val="21"/>
              </w:rPr>
              <w:t>Y</w:t>
            </w:r>
            <w:r w:rsidRPr="00C952A1">
              <w:rPr>
                <w:rFonts w:ascii="Arial" w:hAnsi="Arial" w:cs="Arial"/>
                <w:sz w:val="21"/>
                <w:szCs w:val="21"/>
              </w:rPr>
              <w:t xml:space="preserve">: 487438) corner of Fanny Lane near </w:t>
            </w:r>
            <w:proofErr w:type="spellStart"/>
            <w:r w:rsidRPr="00C952A1">
              <w:rPr>
                <w:rFonts w:ascii="Arial" w:hAnsi="Arial" w:cs="Arial"/>
                <w:sz w:val="21"/>
                <w:szCs w:val="21"/>
              </w:rPr>
              <w:t>Squirefield</w:t>
            </w:r>
            <w:proofErr w:type="spellEnd"/>
            <w:r w:rsidRPr="00C952A1">
              <w:rPr>
                <w:rFonts w:ascii="Arial" w:hAnsi="Arial" w:cs="Arial"/>
                <w:sz w:val="21"/>
                <w:szCs w:val="21"/>
              </w:rPr>
              <w:t>. – clerk report to NYC</w:t>
            </w:r>
            <w:r w:rsidR="00C952A1">
              <w:rPr>
                <w:rFonts w:ascii="Arial" w:hAnsi="Arial" w:cs="Arial"/>
                <w:sz w:val="21"/>
                <w:szCs w:val="21"/>
              </w:rPr>
              <w:t xml:space="preserve"> – done 06.06.2023</w:t>
            </w:r>
          </w:p>
          <w:p w14:paraId="7234D92B" w14:textId="1C1D3C35" w:rsidR="006562B3" w:rsidRPr="00C952A1" w:rsidRDefault="006562B3" w:rsidP="00C952A1">
            <w:pPr>
              <w:numPr>
                <w:ilvl w:val="0"/>
                <w:numId w:val="20"/>
              </w:numPr>
              <w:rPr>
                <w:rFonts w:ascii="Arial" w:hAnsi="Arial" w:cs="Arial"/>
                <w:sz w:val="21"/>
                <w:szCs w:val="21"/>
              </w:rPr>
            </w:pPr>
            <w:r w:rsidRPr="00C952A1">
              <w:rPr>
                <w:rFonts w:ascii="Arial" w:hAnsi="Arial" w:cs="Arial"/>
                <w:sz w:val="21"/>
                <w:szCs w:val="21"/>
              </w:rPr>
              <w:t>Stile at Southend Farm is wobbly – clerk contact landowner Mrs Pam Crosby</w:t>
            </w:r>
          </w:p>
          <w:p w14:paraId="5D73CA01" w14:textId="71D67632" w:rsidR="00686EE2" w:rsidRPr="00686EE2" w:rsidRDefault="006562B3" w:rsidP="00C952A1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C952A1">
              <w:rPr>
                <w:rFonts w:ascii="Arial" w:hAnsi="Arial" w:cs="Arial"/>
                <w:sz w:val="21"/>
                <w:szCs w:val="21"/>
              </w:rPr>
              <w:t>Four water leaks on Moor Road (</w:t>
            </w:r>
            <w:proofErr w:type="gramStart"/>
            <w:r w:rsidRPr="00C952A1">
              <w:rPr>
                <w:rStyle w:val="Strong"/>
                <w:rFonts w:ascii="Arial" w:hAnsi="Arial" w:cs="Arial"/>
                <w:sz w:val="21"/>
                <w:szCs w:val="21"/>
              </w:rPr>
              <w:t>X</w:t>
            </w:r>
            <w:r w:rsidRPr="00C952A1">
              <w:rPr>
                <w:rFonts w:ascii="Arial" w:hAnsi="Arial" w:cs="Arial"/>
                <w:sz w:val="21"/>
                <w:szCs w:val="21"/>
              </w:rPr>
              <w:t xml:space="preserve"> :</w:t>
            </w:r>
            <w:proofErr w:type="gramEnd"/>
            <w:r w:rsidRPr="00C952A1">
              <w:rPr>
                <w:rFonts w:ascii="Arial" w:hAnsi="Arial" w:cs="Arial"/>
                <w:sz w:val="21"/>
                <w:szCs w:val="21"/>
              </w:rPr>
              <w:t xml:space="preserve"> 443733 </w:t>
            </w:r>
            <w:r w:rsidRPr="00C952A1">
              <w:rPr>
                <w:rStyle w:val="Strong"/>
                <w:rFonts w:ascii="Arial" w:hAnsi="Arial" w:cs="Arial"/>
                <w:sz w:val="21"/>
                <w:szCs w:val="21"/>
              </w:rPr>
              <w:t>Y</w:t>
            </w:r>
            <w:r w:rsidRPr="00C952A1">
              <w:rPr>
                <w:rFonts w:ascii="Arial" w:hAnsi="Arial" w:cs="Arial"/>
                <w:sz w:val="21"/>
                <w:szCs w:val="21"/>
              </w:rPr>
              <w:t xml:space="preserve"> : 488091 and </w:t>
            </w:r>
            <w:r w:rsidRPr="00C952A1">
              <w:rPr>
                <w:rStyle w:val="Strong"/>
                <w:rFonts w:ascii="Arial" w:hAnsi="Arial" w:cs="Arial"/>
                <w:sz w:val="21"/>
                <w:szCs w:val="21"/>
              </w:rPr>
              <w:t>X</w:t>
            </w:r>
            <w:r w:rsidRPr="00C952A1">
              <w:rPr>
                <w:rFonts w:ascii="Arial" w:hAnsi="Arial" w:cs="Arial"/>
                <w:sz w:val="21"/>
                <w:szCs w:val="21"/>
              </w:rPr>
              <w:t xml:space="preserve"> : 443820 </w:t>
            </w:r>
            <w:r w:rsidRPr="00C952A1">
              <w:rPr>
                <w:rStyle w:val="Strong"/>
                <w:rFonts w:ascii="Arial" w:hAnsi="Arial" w:cs="Arial"/>
                <w:sz w:val="21"/>
                <w:szCs w:val="21"/>
              </w:rPr>
              <w:t>Y</w:t>
            </w:r>
            <w:r w:rsidRPr="00C952A1">
              <w:rPr>
                <w:rFonts w:ascii="Arial" w:hAnsi="Arial" w:cs="Arial"/>
                <w:sz w:val="21"/>
                <w:szCs w:val="21"/>
              </w:rPr>
              <w:t xml:space="preserve"> : 488115) either side of Moor Cottage. (</w:t>
            </w:r>
            <w:proofErr w:type="gramStart"/>
            <w:r w:rsidRPr="00C952A1">
              <w:rPr>
                <w:rStyle w:val="Strong"/>
                <w:rFonts w:ascii="Arial" w:hAnsi="Arial" w:cs="Arial"/>
                <w:sz w:val="21"/>
                <w:szCs w:val="21"/>
              </w:rPr>
              <w:t>X</w:t>
            </w:r>
            <w:r w:rsidRPr="00C952A1">
              <w:rPr>
                <w:rFonts w:ascii="Arial" w:hAnsi="Arial" w:cs="Arial"/>
                <w:sz w:val="21"/>
                <w:szCs w:val="21"/>
              </w:rPr>
              <w:t xml:space="preserve"> :</w:t>
            </w:r>
            <w:proofErr w:type="gramEnd"/>
            <w:r w:rsidRPr="00C952A1">
              <w:rPr>
                <w:rFonts w:ascii="Arial" w:hAnsi="Arial" w:cs="Arial"/>
                <w:sz w:val="21"/>
                <w:szCs w:val="21"/>
              </w:rPr>
              <w:t xml:space="preserve"> 444285 </w:t>
            </w:r>
            <w:r w:rsidRPr="00C952A1">
              <w:rPr>
                <w:rStyle w:val="Strong"/>
                <w:rFonts w:ascii="Arial" w:hAnsi="Arial" w:cs="Arial"/>
                <w:sz w:val="21"/>
                <w:szCs w:val="21"/>
              </w:rPr>
              <w:t>Y</w:t>
            </w:r>
            <w:r w:rsidRPr="00C952A1">
              <w:rPr>
                <w:rFonts w:ascii="Arial" w:hAnsi="Arial" w:cs="Arial"/>
                <w:sz w:val="21"/>
                <w:szCs w:val="21"/>
              </w:rPr>
              <w:t xml:space="preserve"> : 488273) passing place before Old Low Moor Farm and (</w:t>
            </w:r>
            <w:r w:rsidRPr="00C952A1">
              <w:rPr>
                <w:rStyle w:val="Strong"/>
                <w:rFonts w:ascii="Arial" w:hAnsi="Arial" w:cs="Arial"/>
                <w:sz w:val="21"/>
                <w:szCs w:val="21"/>
              </w:rPr>
              <w:t>X</w:t>
            </w:r>
            <w:r w:rsidRPr="00C952A1">
              <w:rPr>
                <w:rFonts w:ascii="Arial" w:hAnsi="Arial" w:cs="Arial"/>
                <w:sz w:val="21"/>
                <w:szCs w:val="21"/>
              </w:rPr>
              <w:t xml:space="preserve"> : 444458 </w:t>
            </w:r>
            <w:r w:rsidRPr="00C952A1">
              <w:rPr>
                <w:rStyle w:val="Strong"/>
                <w:rFonts w:ascii="Arial" w:hAnsi="Arial" w:cs="Arial"/>
                <w:sz w:val="21"/>
                <w:szCs w:val="21"/>
              </w:rPr>
              <w:t>Y</w:t>
            </w:r>
            <w:r w:rsidRPr="00C952A1">
              <w:rPr>
                <w:rFonts w:ascii="Arial" w:hAnsi="Arial" w:cs="Arial"/>
                <w:sz w:val="21"/>
                <w:szCs w:val="21"/>
              </w:rPr>
              <w:t xml:space="preserve"> : 488376) entrance to Old Low Moor Farm – Clerk report to NYC</w:t>
            </w:r>
            <w:r w:rsidR="00C952A1" w:rsidRPr="00C952A1">
              <w:rPr>
                <w:rFonts w:ascii="Arial" w:hAnsi="Arial" w:cs="Arial"/>
                <w:sz w:val="21"/>
                <w:szCs w:val="21"/>
              </w:rPr>
              <w:t xml:space="preserve"> – done 06.06.2023</w:t>
            </w:r>
          </w:p>
        </w:tc>
      </w:tr>
      <w:tr w:rsidR="00F26E6B" w:rsidRPr="004D498C" w14:paraId="0E4C4954" w14:textId="77777777" w:rsidTr="00DC61D9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271B" w14:textId="2F357AF0" w:rsidR="00F26E6B" w:rsidRPr="004D498C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  <w:r w:rsidR="00786AFA"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01E8" w14:textId="6A72D5B1" w:rsidR="00F16ADF" w:rsidRPr="00F16ADF" w:rsidRDefault="00531D52" w:rsidP="00107403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>To Receive Apologies and Approve Reasons for Absence:</w:t>
            </w:r>
            <w:r w:rsidRPr="004D498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6AFA">
              <w:rPr>
                <w:rFonts w:ascii="Arial" w:hAnsi="Arial" w:cs="Arial"/>
                <w:sz w:val="21"/>
                <w:szCs w:val="21"/>
              </w:rPr>
              <w:t>the clerk was absent for this meeting.</w:t>
            </w:r>
          </w:p>
        </w:tc>
      </w:tr>
      <w:tr w:rsidR="00F26E6B" w:rsidRPr="004D498C" w14:paraId="34D708A8" w14:textId="77777777" w:rsidTr="0081056E">
        <w:trPr>
          <w:trHeight w:val="4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5D73C" w14:textId="1C1D994C" w:rsidR="00F26E6B" w:rsidRPr="004D498C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  <w:r w:rsidR="000E4337">
              <w:rPr>
                <w:rFonts w:ascii="Arial" w:hAnsi="Arial" w:cs="Arial"/>
                <w:sz w:val="21"/>
                <w:szCs w:val="21"/>
              </w:rPr>
              <w:t>4</w:t>
            </w:r>
            <w:r w:rsidR="00786AFA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1846" w14:textId="347F69E7" w:rsidR="0051550B" w:rsidRPr="00107403" w:rsidRDefault="00786AFA" w:rsidP="004F776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To confirm the minutes of the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annual village </w:t>
            </w:r>
            <w:r w:rsidRPr="00DF0D71">
              <w:rPr>
                <w:rFonts w:ascii="Arial" w:hAnsi="Arial" w:cs="Arial"/>
                <w:b/>
                <w:sz w:val="21"/>
                <w:szCs w:val="21"/>
              </w:rPr>
              <w:t>meeting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and annual meeting of the Parish Council </w:t>
            </w: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held on Monday </w:t>
            </w:r>
            <w:r>
              <w:rPr>
                <w:rFonts w:ascii="Arial" w:hAnsi="Arial" w:cs="Arial"/>
                <w:b/>
                <w:sz w:val="21"/>
                <w:szCs w:val="21"/>
              </w:rPr>
              <w:t>15 May</w:t>
            </w: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 202</w:t>
            </w: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 as true and correct record</w:t>
            </w:r>
            <w:r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4D498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31D52" w:rsidRPr="004D498C">
              <w:rPr>
                <w:rFonts w:ascii="Arial" w:hAnsi="Arial" w:cs="Arial"/>
                <w:sz w:val="21"/>
                <w:szCs w:val="21"/>
              </w:rPr>
              <w:t>M</w:t>
            </w:r>
            <w:r w:rsidR="00531D52">
              <w:rPr>
                <w:rFonts w:ascii="Arial" w:hAnsi="Arial" w:cs="Arial"/>
                <w:sz w:val="21"/>
                <w:szCs w:val="21"/>
              </w:rPr>
              <w:t>i</w:t>
            </w:r>
            <w:r w:rsidR="00531D52" w:rsidRPr="004D498C">
              <w:rPr>
                <w:rFonts w:ascii="Arial" w:hAnsi="Arial" w:cs="Arial"/>
                <w:sz w:val="21"/>
                <w:szCs w:val="21"/>
              </w:rPr>
              <w:t>nutes agreed as</w:t>
            </w:r>
            <w:r w:rsidR="00686EE2">
              <w:rPr>
                <w:rFonts w:ascii="Arial" w:hAnsi="Arial" w:cs="Arial"/>
                <w:sz w:val="21"/>
                <w:szCs w:val="21"/>
              </w:rPr>
              <w:t xml:space="preserve"> t</w:t>
            </w:r>
            <w:r w:rsidR="00531D52" w:rsidRPr="004D498C">
              <w:rPr>
                <w:rFonts w:ascii="Arial" w:hAnsi="Arial" w:cs="Arial"/>
                <w:sz w:val="21"/>
                <w:szCs w:val="21"/>
              </w:rPr>
              <w:t>rue and correct record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531D52" w:rsidRPr="004D498C">
              <w:rPr>
                <w:rFonts w:ascii="Arial" w:hAnsi="Arial" w:cs="Arial"/>
                <w:sz w:val="21"/>
                <w:szCs w:val="21"/>
              </w:rPr>
              <w:t xml:space="preserve"> and signed by the Chair.</w:t>
            </w:r>
          </w:p>
        </w:tc>
      </w:tr>
      <w:tr w:rsidR="00F26E6B" w:rsidRPr="004D498C" w14:paraId="3ACA8220" w14:textId="77777777" w:rsidTr="000E4337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DDF0" w14:textId="71120ECE" w:rsidR="00F26E6B" w:rsidRPr="004D498C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  <w:r w:rsidR="00786AFA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B768" w14:textId="77777777" w:rsidR="00686EE2" w:rsidRDefault="00531D52" w:rsidP="000E4337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 xml:space="preserve">To Receive Report from </w:t>
            </w:r>
            <w:r w:rsidR="00E668ED">
              <w:rPr>
                <w:rFonts w:ascii="Arial" w:hAnsi="Arial" w:cs="Arial"/>
                <w:sz w:val="21"/>
                <w:szCs w:val="21"/>
                <w:u w:val="single"/>
              </w:rPr>
              <w:t>Cllr Baker</w:t>
            </w:r>
            <w:r w:rsidR="00686EE2">
              <w:rPr>
                <w:rFonts w:ascii="Arial" w:hAnsi="Arial" w:cs="Arial"/>
                <w:sz w:val="21"/>
                <w:szCs w:val="21"/>
                <w:u w:val="single"/>
              </w:rPr>
              <w:t>:</w:t>
            </w:r>
            <w:r w:rsidR="000E4337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</w:p>
          <w:p w14:paraId="042DDB57" w14:textId="77777777" w:rsidR="00786AFA" w:rsidRPr="00AA4055" w:rsidRDefault="00786AFA" w:rsidP="00786AFA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noProof/>
                <w:sz w:val="21"/>
                <w:szCs w:val="21"/>
              </w:rPr>
            </w:pPr>
            <w:r w:rsidRPr="00AA4055">
              <w:rPr>
                <w:rFonts w:ascii="Arial" w:hAnsi="Arial" w:cs="Arial"/>
                <w:bCs/>
                <w:noProof/>
                <w:sz w:val="21"/>
                <w:szCs w:val="21"/>
              </w:rPr>
              <w:t xml:space="preserve">With a Library card you are able to download for free Yorkshire Post from the NYC website </w:t>
            </w:r>
          </w:p>
          <w:p w14:paraId="6E4441D0" w14:textId="77777777" w:rsidR="00786AFA" w:rsidRPr="00AA4055" w:rsidRDefault="00786AFA" w:rsidP="00786AFA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noProof/>
                <w:sz w:val="21"/>
                <w:szCs w:val="21"/>
              </w:rPr>
            </w:pPr>
            <w:r w:rsidRPr="00AA4055">
              <w:rPr>
                <w:rFonts w:ascii="Arial" w:hAnsi="Arial" w:cs="Arial"/>
                <w:bCs/>
                <w:noProof/>
                <w:sz w:val="21"/>
                <w:szCs w:val="21"/>
              </w:rPr>
              <w:t>Sutton Bank closed 10 – 17 Sept for annual maintenance</w:t>
            </w:r>
          </w:p>
          <w:p w14:paraId="4B9DC505" w14:textId="608D3DB3" w:rsidR="00786AFA" w:rsidRPr="00AA4055" w:rsidRDefault="00786AFA" w:rsidP="00786AFA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noProof/>
                <w:sz w:val="21"/>
                <w:szCs w:val="21"/>
              </w:rPr>
            </w:pPr>
            <w:r w:rsidRPr="00AA4055">
              <w:rPr>
                <w:rFonts w:ascii="Arial" w:hAnsi="Arial" w:cs="Arial"/>
                <w:bCs/>
                <w:noProof/>
                <w:sz w:val="21"/>
                <w:szCs w:val="21"/>
              </w:rPr>
              <w:t>Bridge going into Hemsley has night time closure.</w:t>
            </w:r>
          </w:p>
          <w:p w14:paraId="7E9C1F6A" w14:textId="77777777" w:rsidR="00786AFA" w:rsidRPr="00AA4055" w:rsidRDefault="00786AFA" w:rsidP="00786AFA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noProof/>
                <w:sz w:val="21"/>
                <w:szCs w:val="21"/>
              </w:rPr>
            </w:pPr>
            <w:r w:rsidRPr="00AA4055">
              <w:rPr>
                <w:rFonts w:ascii="Arial" w:hAnsi="Arial" w:cs="Arial"/>
                <w:bCs/>
                <w:noProof/>
                <w:sz w:val="21"/>
                <w:szCs w:val="21"/>
              </w:rPr>
              <w:t>Scarborough 24 June holding a Armed Forces Day – free event</w:t>
            </w:r>
          </w:p>
          <w:p w14:paraId="466E141A" w14:textId="77777777" w:rsidR="00786AFA" w:rsidRPr="00AA4055" w:rsidRDefault="00786AFA" w:rsidP="00786AFA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noProof/>
                <w:sz w:val="21"/>
                <w:szCs w:val="21"/>
              </w:rPr>
            </w:pPr>
            <w:r w:rsidRPr="00AA4055">
              <w:rPr>
                <w:rFonts w:ascii="Arial" w:hAnsi="Arial" w:cs="Arial"/>
                <w:bCs/>
                <w:noProof/>
                <w:sz w:val="21"/>
                <w:szCs w:val="21"/>
              </w:rPr>
              <w:t>Lets Talk Transport see NYC website wanting individual comments and views</w:t>
            </w:r>
          </w:p>
          <w:p w14:paraId="0806072F" w14:textId="77777777" w:rsidR="00786AFA" w:rsidRDefault="00786AFA" w:rsidP="00786AFA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noProof/>
                <w:sz w:val="21"/>
                <w:szCs w:val="21"/>
              </w:rPr>
            </w:pPr>
            <w:r w:rsidRPr="00AA4055">
              <w:rPr>
                <w:rFonts w:ascii="Arial" w:hAnsi="Arial" w:cs="Arial"/>
                <w:bCs/>
                <w:noProof/>
                <w:sz w:val="21"/>
                <w:szCs w:val="21"/>
              </w:rPr>
              <w:t>£2 bus fare has been extended until November when it will rise to £2.50</w:t>
            </w:r>
          </w:p>
          <w:p w14:paraId="6A4E5277" w14:textId="77777777" w:rsidR="00786AFA" w:rsidRDefault="00786AFA" w:rsidP="00786AFA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Any 13 – 24 year olds who would like to be reading buddy can find out more from the Library</w:t>
            </w:r>
          </w:p>
          <w:p w14:paraId="59BE8881" w14:textId="77777777" w:rsidR="00786AFA" w:rsidRDefault="00786AFA" w:rsidP="00786AFA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Community Awards – Closing date for nominations 11 June</w:t>
            </w:r>
          </w:p>
          <w:p w14:paraId="7D879E91" w14:textId="326C9E4B" w:rsidR="00786AFA" w:rsidRDefault="00786AFA" w:rsidP="00786AFA">
            <w:pPr>
              <w:ind w:left="1440" w:hanging="1440"/>
              <w:rPr>
                <w:rFonts w:ascii="Arial" w:hAnsi="Arial" w:cs="Arial"/>
                <w:bCs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Cs/>
                <w:i/>
                <w:noProof/>
                <w:sz w:val="21"/>
                <w:szCs w:val="21"/>
              </w:rPr>
              <w:t>Comment</w:t>
            </w:r>
            <w:r w:rsidRPr="00786AFA">
              <w:rPr>
                <w:rFonts w:ascii="Arial" w:hAnsi="Arial" w:cs="Arial"/>
                <w:bCs/>
                <w:i/>
                <w:noProof/>
                <w:sz w:val="21"/>
                <w:szCs w:val="21"/>
              </w:rPr>
              <w:t xml:space="preserve"> from resident</w:t>
            </w:r>
          </w:p>
          <w:p w14:paraId="56DB1B7B" w14:textId="4CC5F04D" w:rsidR="00786AFA" w:rsidRDefault="00786AFA" w:rsidP="00786AFA">
            <w:pPr>
              <w:rPr>
                <w:rFonts w:ascii="Arial" w:hAnsi="Arial" w:cs="Arial"/>
                <w:bCs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Timing of traffice light for turning right from East Road into The Link not long enough before traffic starts to move from The Link</w:t>
            </w:r>
          </w:p>
          <w:p w14:paraId="2EBA32CC" w14:textId="77777777" w:rsidR="00786AFA" w:rsidRPr="00AA4055" w:rsidRDefault="00786AFA" w:rsidP="00786AFA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No update on Woundales bridge</w:t>
            </w:r>
          </w:p>
          <w:p w14:paraId="5B92474D" w14:textId="2586D017" w:rsidR="00786AFA" w:rsidRPr="00686EE2" w:rsidRDefault="00786AFA" w:rsidP="000E4337">
            <w:pPr>
              <w:ind w:left="1440" w:hanging="14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E6B" w:rsidRPr="004D498C" w14:paraId="79F3FFC2" w14:textId="77777777" w:rsidTr="00145D30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DE0B" w14:textId="7CE36C3C" w:rsidR="00F26E6B" w:rsidRPr="004D498C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  <w:r w:rsidR="00786AFA"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722F" w14:textId="77777777" w:rsidR="00686EE2" w:rsidRDefault="004E5C7D" w:rsidP="00686EE2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D498C">
              <w:rPr>
                <w:rFonts w:ascii="Arial" w:hAnsi="Arial" w:cs="Arial"/>
                <w:sz w:val="21"/>
                <w:szCs w:val="21"/>
                <w:u w:val="single"/>
              </w:rPr>
              <w:t>Financial Matters</w:t>
            </w:r>
          </w:p>
          <w:p w14:paraId="126E2E95" w14:textId="174E4750" w:rsidR="00786AFA" w:rsidRPr="00DF0D71" w:rsidRDefault="00786AFA" w:rsidP="00786AF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To receive bank balances to 11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May </w:t>
            </w:r>
            <w:r w:rsidRPr="00DF0D71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Pr="00DF0D7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27FDB584" w14:textId="77777777" w:rsidR="00786AFA" w:rsidRDefault="00786AFA" w:rsidP="00786AFA">
            <w:pPr>
              <w:rPr>
                <w:rFonts w:ascii="Arial" w:hAnsi="Arial" w:cs="Arial"/>
                <w:sz w:val="21"/>
                <w:szCs w:val="21"/>
              </w:rPr>
            </w:pPr>
            <w:r w:rsidRPr="005B48FB">
              <w:rPr>
                <w:rFonts w:ascii="Arial" w:hAnsi="Arial" w:cs="Arial"/>
                <w:b/>
                <w:sz w:val="21"/>
                <w:szCs w:val="21"/>
              </w:rPr>
              <w:t>Business Current Account:</w:t>
            </w:r>
            <w:r w:rsidRPr="00DF0D71">
              <w:rPr>
                <w:rFonts w:ascii="Arial" w:hAnsi="Arial" w:cs="Arial"/>
                <w:sz w:val="21"/>
                <w:szCs w:val="21"/>
              </w:rPr>
              <w:t xml:space="preserve"> £</w:t>
            </w:r>
            <w:r>
              <w:rPr>
                <w:rFonts w:ascii="Arial" w:hAnsi="Arial" w:cs="Arial"/>
                <w:sz w:val="21"/>
                <w:szCs w:val="21"/>
              </w:rPr>
              <w:t>5047.74</w:t>
            </w:r>
          </w:p>
          <w:p w14:paraId="4B2942F3" w14:textId="07CE87F5" w:rsidR="00786AFA" w:rsidRDefault="00786AFA" w:rsidP="00786AFA">
            <w:pPr>
              <w:numPr>
                <w:ilvl w:val="0"/>
                <w:numId w:val="22"/>
              </w:numPr>
              <w:rPr>
                <w:rFonts w:ascii="Arial" w:hAnsi="Arial" w:cs="Arial"/>
                <w:sz w:val="21"/>
                <w:szCs w:val="21"/>
              </w:rPr>
            </w:pPr>
            <w:r w:rsidRPr="00074A7B">
              <w:rPr>
                <w:rFonts w:ascii="Arial" w:hAnsi="Arial" w:cs="Arial"/>
                <w:b/>
                <w:sz w:val="21"/>
                <w:szCs w:val="21"/>
              </w:rPr>
              <w:t>received:</w:t>
            </w:r>
            <w:r>
              <w:rPr>
                <w:rFonts w:ascii="Arial" w:hAnsi="Arial" w:cs="Arial"/>
                <w:sz w:val="21"/>
                <w:szCs w:val="21"/>
              </w:rPr>
              <w:t xml:space="preserve">  precept £2743.76; VAT refund £126.17</w:t>
            </w:r>
          </w:p>
          <w:p w14:paraId="08FA2E63" w14:textId="77777777" w:rsidR="00786AFA" w:rsidRPr="00DF0D71" w:rsidRDefault="00786AFA" w:rsidP="00786AFA">
            <w:pPr>
              <w:numPr>
                <w:ilvl w:val="0"/>
                <w:numId w:val="2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payments: </w:t>
            </w:r>
            <w:r>
              <w:rPr>
                <w:rFonts w:ascii="Arial" w:hAnsi="Arial" w:cs="Arial"/>
                <w:sz w:val="21"/>
                <w:szCs w:val="21"/>
              </w:rPr>
              <w:t>chq 410 - £87 for 2 x green bin licences; bank charges £9</w:t>
            </w:r>
            <w:r w:rsidRPr="00DF0D71">
              <w:rPr>
                <w:rFonts w:ascii="Arial" w:hAnsi="Arial" w:cs="Arial"/>
                <w:sz w:val="21"/>
                <w:szCs w:val="21"/>
              </w:rPr>
              <w:tab/>
            </w:r>
          </w:p>
          <w:p w14:paraId="00D231BC" w14:textId="77777777" w:rsidR="00786AFA" w:rsidRDefault="00786AFA" w:rsidP="00786AFA">
            <w:pPr>
              <w:rPr>
                <w:rFonts w:ascii="Arial" w:hAnsi="Arial" w:cs="Arial"/>
                <w:sz w:val="21"/>
                <w:szCs w:val="21"/>
              </w:rPr>
            </w:pPr>
            <w:r w:rsidRPr="002D717A">
              <w:rPr>
                <w:rFonts w:ascii="Arial" w:hAnsi="Arial" w:cs="Arial"/>
                <w:b/>
                <w:sz w:val="21"/>
                <w:szCs w:val="21"/>
              </w:rPr>
              <w:t>Business Money Manager Account:</w:t>
            </w:r>
            <w:r w:rsidRPr="00DF0D71">
              <w:rPr>
                <w:rFonts w:ascii="Arial" w:hAnsi="Arial" w:cs="Arial"/>
                <w:sz w:val="21"/>
                <w:szCs w:val="21"/>
              </w:rPr>
              <w:t xml:space="preserve"> £8</w:t>
            </w:r>
            <w:r>
              <w:rPr>
                <w:rFonts w:ascii="Arial" w:hAnsi="Arial" w:cs="Arial"/>
                <w:sz w:val="21"/>
                <w:szCs w:val="21"/>
              </w:rPr>
              <w:t>192.76</w:t>
            </w:r>
            <w:r w:rsidRPr="00DF0D71">
              <w:rPr>
                <w:rFonts w:ascii="Arial" w:hAnsi="Arial" w:cs="Arial"/>
                <w:sz w:val="21"/>
                <w:szCs w:val="21"/>
              </w:rPr>
              <w:t xml:space="preserve"> (includes £</w:t>
            </w:r>
            <w:r>
              <w:rPr>
                <w:rFonts w:ascii="Arial" w:hAnsi="Arial" w:cs="Arial"/>
                <w:sz w:val="21"/>
                <w:szCs w:val="21"/>
              </w:rPr>
              <w:t>9.21</w:t>
            </w:r>
            <w:r w:rsidRPr="00DF0D71">
              <w:rPr>
                <w:rFonts w:ascii="Arial" w:hAnsi="Arial" w:cs="Arial"/>
                <w:sz w:val="21"/>
                <w:szCs w:val="21"/>
              </w:rPr>
              <w:t xml:space="preserve"> interest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  <w:r w:rsidRPr="00DF0D7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ACA9B64" w14:textId="77777777" w:rsidR="00786AFA" w:rsidRDefault="00786AFA" w:rsidP="00786AFA">
            <w:pPr>
              <w:rPr>
                <w:rFonts w:ascii="Arial" w:hAnsi="Arial" w:cs="Arial"/>
                <w:sz w:val="21"/>
                <w:szCs w:val="21"/>
              </w:rPr>
            </w:pPr>
            <w:r w:rsidRPr="00E23A3A">
              <w:rPr>
                <w:rFonts w:ascii="Arial" w:hAnsi="Arial" w:cs="Arial"/>
                <w:b/>
                <w:sz w:val="21"/>
                <w:szCs w:val="21"/>
              </w:rPr>
              <w:t>BHIB insurance</w:t>
            </w:r>
            <w:r>
              <w:rPr>
                <w:rFonts w:ascii="Arial" w:hAnsi="Arial" w:cs="Arial"/>
                <w:sz w:val="21"/>
                <w:szCs w:val="21"/>
              </w:rPr>
              <w:t xml:space="preserve">: renewed </w:t>
            </w:r>
          </w:p>
          <w:p w14:paraId="69B8179B" w14:textId="77777777" w:rsidR="00786AFA" w:rsidRDefault="00786AFA" w:rsidP="00786AFA">
            <w:pPr>
              <w:rPr>
                <w:rFonts w:ascii="Arial" w:hAnsi="Arial" w:cs="Arial"/>
                <w:sz w:val="21"/>
                <w:szCs w:val="21"/>
              </w:rPr>
            </w:pPr>
            <w:r w:rsidRPr="00E23A3A">
              <w:rPr>
                <w:rFonts w:ascii="Arial" w:hAnsi="Arial" w:cs="Arial"/>
                <w:b/>
                <w:sz w:val="21"/>
                <w:szCs w:val="21"/>
              </w:rPr>
              <w:t>YLCA</w:t>
            </w:r>
            <w:r>
              <w:rPr>
                <w:rFonts w:ascii="Arial" w:hAnsi="Arial" w:cs="Arial"/>
                <w:sz w:val="21"/>
                <w:szCs w:val="21"/>
              </w:rPr>
              <w:t xml:space="preserve"> annual membership renewed</w:t>
            </w:r>
          </w:p>
          <w:p w14:paraId="566E7734" w14:textId="77777777" w:rsidR="00786AFA" w:rsidRDefault="00786AFA" w:rsidP="00786AFA">
            <w:pPr>
              <w:rPr>
                <w:rFonts w:ascii="Arial" w:hAnsi="Arial" w:cs="Arial"/>
                <w:sz w:val="21"/>
                <w:szCs w:val="21"/>
              </w:rPr>
            </w:pPr>
            <w:r w:rsidRPr="00074A7B">
              <w:rPr>
                <w:rFonts w:ascii="Arial" w:hAnsi="Arial" w:cs="Arial"/>
                <w:b/>
                <w:sz w:val="21"/>
                <w:szCs w:val="21"/>
              </w:rPr>
              <w:t xml:space="preserve">LCN.com: </w:t>
            </w:r>
            <w:r w:rsidRPr="00D21BE1">
              <w:rPr>
                <w:rFonts w:ascii="Arial" w:hAnsi="Arial" w:cs="Arial"/>
                <w:sz w:val="21"/>
                <w:szCs w:val="21"/>
              </w:rPr>
              <w:t xml:space="preserve">website domain for 2 years </w:t>
            </w:r>
            <w:r>
              <w:rPr>
                <w:rFonts w:ascii="Arial" w:hAnsi="Arial" w:cs="Arial"/>
                <w:sz w:val="21"/>
                <w:szCs w:val="21"/>
              </w:rPr>
              <w:t xml:space="preserve">from </w:t>
            </w:r>
            <w:r w:rsidRPr="00D21BE1">
              <w:rPr>
                <w:rFonts w:ascii="Arial" w:hAnsi="Arial" w:cs="Arial"/>
                <w:sz w:val="21"/>
                <w:szCs w:val="21"/>
              </w:rPr>
              <w:t>28.05.202</w:t>
            </w:r>
            <w:r>
              <w:rPr>
                <w:rFonts w:ascii="Arial" w:hAnsi="Arial" w:cs="Arial"/>
                <w:sz w:val="21"/>
                <w:szCs w:val="21"/>
              </w:rPr>
              <w:t>3 renewed</w:t>
            </w:r>
            <w:r w:rsidRPr="00D21BE1">
              <w:rPr>
                <w:rFonts w:ascii="Arial" w:hAnsi="Arial" w:cs="Arial"/>
                <w:sz w:val="21"/>
                <w:szCs w:val="21"/>
              </w:rPr>
              <w:t xml:space="preserve">; website </w:t>
            </w:r>
            <w:r>
              <w:rPr>
                <w:rFonts w:ascii="Arial" w:hAnsi="Arial" w:cs="Arial"/>
                <w:sz w:val="21"/>
                <w:szCs w:val="21"/>
              </w:rPr>
              <w:t>for one year from 20.05.2023 renewed</w:t>
            </w:r>
          </w:p>
          <w:p w14:paraId="66DFD89C" w14:textId="189E2A87" w:rsidR="00786AFA" w:rsidRDefault="00786AFA" w:rsidP="00786AF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NYC: </w:t>
            </w:r>
            <w:r w:rsidRPr="00B83A95">
              <w:rPr>
                <w:rFonts w:ascii="Arial" w:hAnsi="Arial" w:cs="Arial"/>
                <w:sz w:val="21"/>
                <w:szCs w:val="21"/>
              </w:rPr>
              <w:t>additional green bin licence and bin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requested</w:t>
            </w:r>
          </w:p>
          <w:p w14:paraId="42E35182" w14:textId="07B0A79E" w:rsidR="00FD17E4" w:rsidRPr="00786AFA" w:rsidRDefault="00786AFA" w:rsidP="00786AF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Invoice received from Sue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Hyams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for plants: </w:t>
            </w:r>
            <w:r>
              <w:rPr>
                <w:rFonts w:ascii="Arial" w:hAnsi="Arial" w:cs="Arial"/>
                <w:sz w:val="21"/>
                <w:szCs w:val="21"/>
              </w:rPr>
              <w:t>payment approved</w:t>
            </w:r>
          </w:p>
        </w:tc>
      </w:tr>
      <w:tr w:rsidR="00F26E6B" w:rsidRPr="004D498C" w14:paraId="7C1B06D3" w14:textId="77777777" w:rsidTr="00A80525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A619" w14:textId="63341774" w:rsidR="00F26E6B" w:rsidRPr="004D498C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  <w:r w:rsidR="00786AFA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69EC" w14:textId="6F434DC4" w:rsidR="00FD17E4" w:rsidRPr="005A359B" w:rsidRDefault="004E5C7D" w:rsidP="005A359B">
            <w:pPr>
              <w:rPr>
                <w:rFonts w:ascii="Arial" w:hAnsi="Arial" w:cs="Arial"/>
                <w:sz w:val="21"/>
                <w:szCs w:val="21"/>
              </w:rPr>
            </w:pPr>
            <w:r w:rsidRPr="004E5C7D">
              <w:rPr>
                <w:rFonts w:ascii="Arial" w:hAnsi="Arial" w:cs="Arial"/>
                <w:sz w:val="21"/>
                <w:szCs w:val="21"/>
                <w:u w:val="single"/>
              </w:rPr>
              <w:t xml:space="preserve">To consider and decide upon </w:t>
            </w:r>
            <w:r w:rsidR="00C95156">
              <w:rPr>
                <w:rFonts w:ascii="Arial" w:hAnsi="Arial" w:cs="Arial"/>
                <w:sz w:val="21"/>
                <w:szCs w:val="21"/>
                <w:u w:val="single"/>
              </w:rPr>
              <w:t xml:space="preserve">any </w:t>
            </w:r>
            <w:r w:rsidRPr="004E5C7D">
              <w:rPr>
                <w:rFonts w:ascii="Arial" w:hAnsi="Arial" w:cs="Arial"/>
                <w:sz w:val="21"/>
                <w:szCs w:val="21"/>
                <w:u w:val="single"/>
              </w:rPr>
              <w:t>planning applications</w:t>
            </w:r>
            <w:r w:rsidRPr="00A80525">
              <w:rPr>
                <w:rFonts w:ascii="Arial" w:hAnsi="Arial" w:cs="Arial"/>
                <w:sz w:val="21"/>
                <w:szCs w:val="21"/>
              </w:rPr>
              <w:t>:</w:t>
            </w:r>
            <w:r w:rsidR="00A80525" w:rsidRPr="00A8052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86EE2">
              <w:rPr>
                <w:rFonts w:ascii="Arial" w:hAnsi="Arial" w:cs="Arial"/>
                <w:sz w:val="21"/>
                <w:szCs w:val="21"/>
              </w:rPr>
              <w:t>none received</w:t>
            </w:r>
          </w:p>
        </w:tc>
      </w:tr>
      <w:tr w:rsidR="00096300" w:rsidRPr="004D498C" w14:paraId="0C410805" w14:textId="77777777" w:rsidTr="007C6171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13B9" w14:textId="2C9277FF" w:rsidR="00096300" w:rsidRPr="004D498C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  <w:r w:rsidR="00786AFA"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9CDF" w14:textId="2D20ACE2" w:rsidR="0041494C" w:rsidRDefault="00096300" w:rsidP="0041494C">
            <w:pPr>
              <w:rPr>
                <w:rFonts w:ascii="Arial" w:hAnsi="Arial" w:cs="Arial"/>
                <w:sz w:val="21"/>
                <w:szCs w:val="21"/>
              </w:rPr>
            </w:pPr>
            <w:r w:rsidRPr="00096300">
              <w:rPr>
                <w:rFonts w:ascii="Arial" w:hAnsi="Arial" w:cs="Arial"/>
                <w:sz w:val="21"/>
                <w:szCs w:val="21"/>
                <w:u w:val="single"/>
              </w:rPr>
              <w:t>To receive the following planning decisions/information</w:t>
            </w:r>
            <w:r w:rsidR="00C95156">
              <w:rPr>
                <w:rFonts w:ascii="Arial" w:hAnsi="Arial" w:cs="Arial"/>
                <w:sz w:val="21"/>
                <w:szCs w:val="21"/>
                <w:u w:val="single"/>
              </w:rPr>
              <w:t>:</w:t>
            </w:r>
            <w:r w:rsidR="00DA7BB6" w:rsidRPr="00DA7BB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6AFA">
              <w:rPr>
                <w:rFonts w:ascii="Arial" w:hAnsi="Arial" w:cs="Arial"/>
                <w:sz w:val="21"/>
                <w:szCs w:val="21"/>
              </w:rPr>
              <w:t>none received</w:t>
            </w:r>
          </w:p>
          <w:p w14:paraId="543B9146" w14:textId="5BB8C9A4" w:rsidR="00A80525" w:rsidRPr="00A80525" w:rsidRDefault="00A80525" w:rsidP="005A35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6300" w:rsidRPr="004D498C" w14:paraId="2B4393B4" w14:textId="77777777" w:rsidTr="008F1CD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78F4" w14:textId="4FAB00C8" w:rsidR="00096300" w:rsidRDefault="00096300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</w:t>
            </w:r>
            <w:r w:rsidR="00DA7BB6">
              <w:rPr>
                <w:rFonts w:ascii="Arial" w:hAnsi="Arial" w:cs="Arial"/>
                <w:sz w:val="21"/>
                <w:szCs w:val="21"/>
              </w:rPr>
              <w:t>3.</w:t>
            </w:r>
            <w:r w:rsidR="00786AFA"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05F5" w14:textId="436AE362" w:rsidR="00096300" w:rsidRPr="00096300" w:rsidRDefault="00096300" w:rsidP="00096300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96300">
              <w:rPr>
                <w:rFonts w:ascii="Arial" w:hAnsi="Arial" w:cs="Arial"/>
                <w:sz w:val="21"/>
                <w:szCs w:val="21"/>
                <w:u w:val="single"/>
              </w:rPr>
              <w:t>To receive information on the following ongoing issues and decide further action:</w:t>
            </w:r>
          </w:p>
          <w:p w14:paraId="0E420A5A" w14:textId="273B7338" w:rsidR="00786AFA" w:rsidRPr="00686EE2" w:rsidRDefault="00786AFA" w:rsidP="00786AFA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C95156">
              <w:rPr>
                <w:rFonts w:ascii="Arial" w:hAnsi="Arial" w:cs="Arial"/>
                <w:b/>
                <w:sz w:val="21"/>
                <w:szCs w:val="21"/>
              </w:rPr>
              <w:t>Planted Christmas tree on the village green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>No update</w:t>
            </w:r>
          </w:p>
          <w:p w14:paraId="207E414C" w14:textId="77777777" w:rsidR="00786AFA" w:rsidRDefault="00786AFA" w:rsidP="00786AFA">
            <w:pPr>
              <w:numPr>
                <w:ilvl w:val="0"/>
                <w:numId w:val="24"/>
              </w:numPr>
              <w:rPr>
                <w:rFonts w:ascii="Arial" w:hAnsi="Arial" w:cs="Arial"/>
                <w:sz w:val="21"/>
                <w:szCs w:val="21"/>
              </w:rPr>
            </w:pPr>
            <w:r w:rsidRPr="00C95156">
              <w:rPr>
                <w:rFonts w:ascii="Arial" w:hAnsi="Arial" w:cs="Arial"/>
                <w:b/>
                <w:sz w:val="21"/>
                <w:szCs w:val="21"/>
              </w:rPr>
              <w:t>Overhanging trees Swan Lane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>No update</w:t>
            </w:r>
          </w:p>
          <w:p w14:paraId="728988C3" w14:textId="41A9A68D" w:rsidR="00786AFA" w:rsidRPr="00786AFA" w:rsidRDefault="00786AFA" w:rsidP="00786AFA">
            <w:pPr>
              <w:numPr>
                <w:ilvl w:val="0"/>
                <w:numId w:val="24"/>
              </w:numPr>
              <w:rPr>
                <w:rFonts w:ascii="Arial" w:hAnsi="Arial" w:cs="Arial"/>
                <w:sz w:val="21"/>
                <w:szCs w:val="21"/>
              </w:rPr>
            </w:pPr>
            <w:r w:rsidRPr="005B48FB">
              <w:rPr>
                <w:rFonts w:ascii="Arial" w:hAnsi="Arial" w:cs="Arial"/>
                <w:b/>
                <w:sz w:val="21"/>
                <w:szCs w:val="21"/>
              </w:rPr>
              <w:t>Speeding in the village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(see also agenda item 23.55 c.); reported to Highways; quotes for speed signs requested; c</w:t>
            </w:r>
            <w:r w:rsidRPr="00AA4055">
              <w:rPr>
                <w:rFonts w:ascii="Arial" w:hAnsi="Arial" w:cs="Arial"/>
                <w:bCs/>
                <w:sz w:val="21"/>
                <w:szCs w:val="21"/>
              </w:rPr>
              <w:t xml:space="preserve">lerk </w:t>
            </w:r>
            <w:r>
              <w:rPr>
                <w:rFonts w:ascii="Arial" w:hAnsi="Arial" w:cs="Arial"/>
                <w:bCs/>
                <w:sz w:val="21"/>
                <w:szCs w:val="21"/>
              </w:rPr>
              <w:t>has</w:t>
            </w:r>
            <w:r w:rsidRPr="00AA4055">
              <w:rPr>
                <w:rFonts w:ascii="Arial" w:hAnsi="Arial" w:cs="Arial"/>
                <w:bCs/>
                <w:sz w:val="21"/>
                <w:szCs w:val="21"/>
              </w:rPr>
              <w:t xml:space="preserve"> complete</w:t>
            </w:r>
            <w:r>
              <w:rPr>
                <w:rFonts w:ascii="Arial" w:hAnsi="Arial" w:cs="Arial"/>
                <w:bCs/>
                <w:sz w:val="21"/>
                <w:szCs w:val="21"/>
              </w:rPr>
              <w:t>d</w:t>
            </w:r>
            <w:r w:rsidRPr="00AA4055">
              <w:rPr>
                <w:rFonts w:ascii="Arial" w:hAnsi="Arial" w:cs="Arial"/>
                <w:bCs/>
                <w:sz w:val="21"/>
                <w:szCs w:val="21"/>
              </w:rPr>
              <w:t xml:space="preserve"> speed concern form</w:t>
            </w:r>
          </w:p>
          <w:p w14:paraId="10B9B771" w14:textId="0B027E43" w:rsidR="00786AFA" w:rsidRDefault="00786AFA" w:rsidP="00786AF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             Cllr Baker advised that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Raskelf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PC were pleased with information obtained from their Matrix</w:t>
            </w:r>
          </w:p>
          <w:p w14:paraId="215097AE" w14:textId="5814A943" w:rsidR="00786AFA" w:rsidRPr="00AA4055" w:rsidRDefault="00786AFA" w:rsidP="00786AF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ACTION: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Clerk contact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Raskelf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PC to find out what they have done. </w:t>
            </w:r>
          </w:p>
          <w:p w14:paraId="0AE128EC" w14:textId="02F58A5E" w:rsidR="00786AFA" w:rsidRPr="00786AFA" w:rsidRDefault="00786AFA" w:rsidP="00786AFA">
            <w:pPr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5B48FB">
              <w:rPr>
                <w:rFonts w:ascii="Arial" w:hAnsi="Arial" w:cs="Arial"/>
                <w:b/>
                <w:sz w:val="21"/>
                <w:szCs w:val="21"/>
              </w:rPr>
              <w:t>Information board for village green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 xml:space="preserve">details of 3 websites for initial consideration provided by clerk; </w:t>
            </w:r>
            <w:r>
              <w:rPr>
                <w:rFonts w:ascii="Arial" w:hAnsi="Arial" w:cs="Arial"/>
                <w:bCs/>
                <w:sz w:val="21"/>
                <w:szCs w:val="21"/>
              </w:rPr>
              <w:t>more discussion required as to size and information to go on it.</w:t>
            </w:r>
          </w:p>
          <w:p w14:paraId="7AEBA33F" w14:textId="1743526B" w:rsidR="00786AFA" w:rsidRPr="00C411A8" w:rsidRDefault="00786AFA" w:rsidP="00786AFA">
            <w:pPr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 w:rsidRPr="005B48FB">
              <w:rPr>
                <w:rFonts w:ascii="Arial" w:hAnsi="Arial" w:cs="Arial"/>
                <w:b/>
                <w:sz w:val="21"/>
                <w:szCs w:val="21"/>
              </w:rPr>
              <w:t>Drainage outside the village hall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- reported</w:t>
            </w:r>
          </w:p>
          <w:p w14:paraId="4386F3CB" w14:textId="74BB6F54" w:rsidR="00C52187" w:rsidRPr="00786AFA" w:rsidRDefault="00786AFA" w:rsidP="00786AFA">
            <w:pPr>
              <w:numPr>
                <w:ilvl w:val="0"/>
                <w:numId w:val="2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</w:t>
            </w:r>
            <w:r w:rsidRPr="005B48FB">
              <w:rPr>
                <w:rFonts w:ascii="Arial" w:hAnsi="Arial" w:cs="Arial"/>
                <w:b/>
                <w:sz w:val="21"/>
                <w:szCs w:val="21"/>
              </w:rPr>
              <w:t>lants under village sign near A19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 xml:space="preserve">resident has kindly donated two pots which he has planted and will water, for which the council is very appreciative. </w:t>
            </w:r>
            <w:r w:rsidRPr="00720B5E">
              <w:rPr>
                <w:rFonts w:ascii="Arial" w:hAnsi="Arial" w:cs="Arial"/>
                <w:bCs/>
                <w:sz w:val="21"/>
                <w:szCs w:val="21"/>
              </w:rPr>
              <w:t xml:space="preserve">The Ladies </w:t>
            </w:r>
            <w:r>
              <w:rPr>
                <w:rFonts w:ascii="Arial" w:hAnsi="Arial" w:cs="Arial"/>
                <w:bCs/>
                <w:sz w:val="21"/>
                <w:szCs w:val="21"/>
              </w:rPr>
              <w:t>G</w:t>
            </w:r>
            <w:r w:rsidRPr="00720B5E">
              <w:rPr>
                <w:rFonts w:ascii="Arial" w:hAnsi="Arial" w:cs="Arial"/>
                <w:bCs/>
                <w:sz w:val="21"/>
                <w:szCs w:val="21"/>
              </w:rPr>
              <w:t>roup</w:t>
            </w:r>
            <w:r>
              <w:rPr>
                <w:rFonts w:ascii="Arial" w:hAnsi="Arial" w:cs="Arial"/>
                <w:bCs/>
                <w:sz w:val="21"/>
                <w:szCs w:val="21"/>
              </w:rPr>
              <w:t>,</w:t>
            </w:r>
            <w:r w:rsidRPr="00720B5E">
              <w:rPr>
                <w:rFonts w:ascii="Arial" w:hAnsi="Arial" w:cs="Arial"/>
                <w:bCs/>
                <w:sz w:val="21"/>
                <w:szCs w:val="21"/>
              </w:rPr>
              <w:t xml:space="preserve"> following their coronation teas</w:t>
            </w:r>
            <w:r>
              <w:rPr>
                <w:rFonts w:ascii="Arial" w:hAnsi="Arial" w:cs="Arial"/>
                <w:bCs/>
                <w:sz w:val="21"/>
                <w:szCs w:val="21"/>
              </w:rPr>
              <w:t>,</w:t>
            </w:r>
            <w:r w:rsidRPr="00720B5E">
              <w:rPr>
                <w:rFonts w:ascii="Arial" w:hAnsi="Arial" w:cs="Arial"/>
                <w:bCs/>
                <w:sz w:val="21"/>
                <w:szCs w:val="21"/>
              </w:rPr>
              <w:t xml:space="preserve"> have donated a planted trough on the village green</w:t>
            </w:r>
            <w:r>
              <w:rPr>
                <w:rFonts w:ascii="Arial" w:hAnsi="Arial" w:cs="Arial"/>
                <w:bCs/>
                <w:sz w:val="21"/>
                <w:szCs w:val="21"/>
              </w:rPr>
              <w:t>;</w:t>
            </w:r>
            <w:r w:rsidRPr="00720B5E">
              <w:rPr>
                <w:rFonts w:ascii="Arial" w:hAnsi="Arial" w:cs="Arial"/>
                <w:bCs/>
                <w:sz w:val="21"/>
                <w:szCs w:val="21"/>
              </w:rPr>
              <w:t xml:space="preserve"> the remainder of the money to go to Air Ambulance</w:t>
            </w:r>
          </w:p>
        </w:tc>
      </w:tr>
      <w:tr w:rsidR="00A35CBF" w:rsidRPr="004D498C" w14:paraId="25D7B78A" w14:textId="77777777" w:rsidTr="007C6171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EB71" w14:textId="76A39ED4" w:rsidR="00A35CBF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  <w:r w:rsidR="00786AFA"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CFCC" w14:textId="77777777" w:rsidR="00DA7BB6" w:rsidRDefault="00A35CBF" w:rsidP="00786AF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35CBF">
              <w:rPr>
                <w:rFonts w:ascii="Arial" w:hAnsi="Arial" w:cs="Arial"/>
                <w:sz w:val="21"/>
                <w:szCs w:val="21"/>
                <w:u w:val="single"/>
              </w:rPr>
              <w:t xml:space="preserve">To note correspondence received and decide action where necessary: </w:t>
            </w:r>
            <w:r w:rsidR="0025033E" w:rsidRPr="0025033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05F7BF6" w14:textId="77777777" w:rsidR="00786AFA" w:rsidRDefault="00786AFA" w:rsidP="00786AFA">
            <w:pPr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YLCA: </w:t>
            </w:r>
            <w:r w:rsidRPr="00DF0D71">
              <w:rPr>
                <w:rFonts w:ascii="Arial" w:hAnsi="Arial" w:cs="Arial"/>
                <w:sz w:val="21"/>
                <w:szCs w:val="21"/>
              </w:rPr>
              <w:t>all correspondence</w:t>
            </w:r>
            <w:r w:rsidRPr="00DF0D7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DF0D71">
              <w:rPr>
                <w:rFonts w:ascii="Arial" w:hAnsi="Arial" w:cs="Arial"/>
                <w:sz w:val="21"/>
                <w:szCs w:val="21"/>
              </w:rPr>
              <w:t>forwarded to Cllrs by email</w:t>
            </w:r>
          </w:p>
          <w:p w14:paraId="3A233E58" w14:textId="77777777" w:rsidR="00786AFA" w:rsidRPr="005B48FB" w:rsidRDefault="00786AFA" w:rsidP="00786AFA">
            <w:pPr>
              <w:numPr>
                <w:ilvl w:val="0"/>
                <w:numId w:val="26"/>
              </w:numPr>
              <w:rPr>
                <w:rFonts w:ascii="Arial" w:hAnsi="Arial" w:cs="Arial"/>
                <w:sz w:val="21"/>
                <w:szCs w:val="21"/>
              </w:rPr>
            </w:pPr>
            <w:r w:rsidRPr="005B48FB">
              <w:rPr>
                <w:rFonts w:ascii="Arial" w:hAnsi="Arial" w:cs="Arial"/>
                <w:b/>
                <w:sz w:val="21"/>
                <w:szCs w:val="21"/>
              </w:rPr>
              <w:t>Resident:</w:t>
            </w:r>
            <w:r w:rsidRPr="005B48F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B48FB">
              <w:rPr>
                <w:rFonts w:ascii="Arial" w:hAnsi="Arial" w:cs="Arial"/>
                <w:color w:val="000000"/>
                <w:sz w:val="21"/>
                <w:szCs w:val="21"/>
              </w:rPr>
              <w:t>overgrown grass and wobbly stiles on the land of Southend Farm obstructing right of way</w:t>
            </w:r>
          </w:p>
          <w:p w14:paraId="77507A37" w14:textId="77777777" w:rsidR="00786AFA" w:rsidRDefault="00786AFA" w:rsidP="00786AFA">
            <w:pPr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49A6">
              <w:rPr>
                <w:rFonts w:ascii="Arial" w:hAnsi="Arial" w:cs="Arial"/>
                <w:b/>
                <w:color w:val="000000"/>
                <w:sz w:val="21"/>
                <w:szCs w:val="21"/>
              </w:rPr>
              <w:t>Terry Bland, Head of Estates / Head of H&amp;S to Elevate Multi Academy Trust</w:t>
            </w:r>
            <w:r w:rsidRPr="005B48F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: </w:t>
            </w:r>
            <w:r w:rsidRPr="005B48FB">
              <w:rPr>
                <w:rFonts w:ascii="Arial" w:hAnsi="Arial" w:cs="Arial"/>
                <w:color w:val="000000"/>
                <w:sz w:val="21"/>
                <w:szCs w:val="21"/>
              </w:rPr>
              <w:t>wishes to</w:t>
            </w:r>
            <w:r w:rsidRPr="005B48F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5B48FB">
              <w:rPr>
                <w:rFonts w:ascii="Arial" w:hAnsi="Arial" w:cs="Arial"/>
                <w:color w:val="000000"/>
                <w:sz w:val="21"/>
                <w:szCs w:val="21"/>
              </w:rPr>
              <w:t xml:space="preserve">discuss the rationale behind the 40mph speed limit in force outside </w:t>
            </w:r>
            <w:proofErr w:type="spellStart"/>
            <w:r w:rsidRPr="005B48FB">
              <w:rPr>
                <w:rFonts w:ascii="Arial" w:hAnsi="Arial" w:cs="Arial"/>
                <w:color w:val="000000"/>
                <w:sz w:val="21"/>
                <w:szCs w:val="21"/>
              </w:rPr>
              <w:t>Knayton</w:t>
            </w:r>
            <w:proofErr w:type="spellEnd"/>
            <w:r w:rsidRPr="005B48FB">
              <w:rPr>
                <w:rFonts w:ascii="Arial" w:hAnsi="Arial" w:cs="Arial"/>
                <w:color w:val="000000"/>
                <w:sz w:val="21"/>
                <w:szCs w:val="21"/>
              </w:rPr>
              <w:t xml:space="preserve"> Academy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31B91E9A" w14:textId="66772AF0" w:rsidR="00786AFA" w:rsidRPr="00786AFA" w:rsidRDefault="00786AFA" w:rsidP="00786AFA">
            <w:pPr>
              <w:rPr>
                <w:rFonts w:ascii="Arial" w:hAnsi="Arial" w:cs="Arial"/>
                <w:sz w:val="21"/>
                <w:szCs w:val="21"/>
              </w:rPr>
            </w:pPr>
            <w:r w:rsidRPr="00786AFA">
              <w:rPr>
                <w:rFonts w:ascii="Arial" w:hAnsi="Arial" w:cs="Arial"/>
                <w:b/>
                <w:color w:val="000000"/>
                <w:sz w:val="21"/>
                <w:szCs w:val="21"/>
              </w:rPr>
              <w:t>ACTION: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Clerk to contact to arrange suitable open meeting together with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Borrowby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PC</w:t>
            </w:r>
          </w:p>
        </w:tc>
      </w:tr>
      <w:tr w:rsidR="00A35CBF" w:rsidRPr="004D498C" w14:paraId="57B75C4F" w14:textId="77777777" w:rsidTr="0095398C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BE07" w14:textId="1A13A3D4" w:rsidR="00A35CBF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23.</w:t>
            </w:r>
            <w:r w:rsidR="00786AFA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BEA36" w14:textId="1DCD91FB" w:rsidR="00A35CBF" w:rsidRDefault="00A35CBF" w:rsidP="00A35CBF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A35CBF">
              <w:rPr>
                <w:rFonts w:ascii="Arial" w:hAnsi="Arial" w:cs="Arial"/>
                <w:sz w:val="21"/>
                <w:szCs w:val="21"/>
                <w:u w:val="single"/>
              </w:rPr>
              <w:t xml:space="preserve">To Confirm the Date, Time and Location of </w:t>
            </w:r>
            <w:r w:rsidR="00B83A95">
              <w:rPr>
                <w:rFonts w:ascii="Arial" w:hAnsi="Arial" w:cs="Arial"/>
                <w:sz w:val="21"/>
                <w:szCs w:val="21"/>
                <w:u w:val="single"/>
              </w:rPr>
              <w:t xml:space="preserve">Next </w:t>
            </w:r>
            <w:bookmarkStart w:id="0" w:name="_GoBack"/>
            <w:bookmarkEnd w:id="0"/>
            <w:r w:rsidRPr="00A35CBF">
              <w:rPr>
                <w:rFonts w:ascii="Arial" w:hAnsi="Arial" w:cs="Arial"/>
                <w:sz w:val="21"/>
                <w:szCs w:val="21"/>
                <w:u w:val="single"/>
              </w:rPr>
              <w:t>Meeting</w:t>
            </w:r>
          </w:p>
          <w:p w14:paraId="6CB0DA66" w14:textId="0B082A7E" w:rsidR="00995052" w:rsidRPr="00107403" w:rsidRDefault="00786AFA" w:rsidP="005A359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Monday 3 July at 7.15pm at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Knayton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Village Hall – small room</w:t>
            </w:r>
          </w:p>
        </w:tc>
      </w:tr>
    </w:tbl>
    <w:p w14:paraId="5A84A977" w14:textId="77777777" w:rsidR="0095398C" w:rsidRPr="004D498C" w:rsidRDefault="0095398C" w:rsidP="0095398C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</w:p>
    <w:p w14:paraId="25280013" w14:textId="20B9B8BD" w:rsidR="00DA37F2" w:rsidRPr="00DF0D71" w:rsidRDefault="00456C7B" w:rsidP="00DA37F2">
      <w:pPr>
        <w:rPr>
          <w:rFonts w:ascii="Arial" w:hAnsi="Arial" w:cs="Arial"/>
          <w:b/>
          <w:sz w:val="21"/>
          <w:szCs w:val="21"/>
        </w:rPr>
      </w:pPr>
      <w:r w:rsidRPr="004D498C">
        <w:rPr>
          <w:rFonts w:ascii="Arial" w:eastAsia="Arial" w:hAnsi="Arial" w:cs="Arial"/>
          <w:bCs/>
          <w:sz w:val="21"/>
          <w:szCs w:val="21"/>
        </w:rPr>
        <w:t>T</w:t>
      </w:r>
      <w:r w:rsidR="00590CA8" w:rsidRPr="004D498C">
        <w:rPr>
          <w:rFonts w:ascii="Arial" w:hAnsi="Arial" w:cs="Arial"/>
          <w:sz w:val="21"/>
          <w:szCs w:val="21"/>
        </w:rPr>
        <w:t xml:space="preserve">here being no further business the </w:t>
      </w:r>
      <w:r w:rsidR="00DA37F2">
        <w:rPr>
          <w:rFonts w:ascii="Arial" w:hAnsi="Arial" w:cs="Arial"/>
          <w:noProof/>
          <w:sz w:val="21"/>
          <w:szCs w:val="21"/>
        </w:rPr>
        <w:t>m</w:t>
      </w:r>
      <w:r w:rsidR="00DA37F2" w:rsidRPr="00DA37F2">
        <w:rPr>
          <w:rFonts w:ascii="Arial" w:hAnsi="Arial" w:cs="Arial"/>
          <w:noProof/>
          <w:sz w:val="21"/>
          <w:szCs w:val="21"/>
        </w:rPr>
        <w:t xml:space="preserve">eeting closed at </w:t>
      </w:r>
      <w:r w:rsidR="00686EE2">
        <w:rPr>
          <w:rFonts w:ascii="Arial" w:hAnsi="Arial" w:cs="Arial"/>
          <w:noProof/>
          <w:sz w:val="21"/>
          <w:szCs w:val="21"/>
        </w:rPr>
        <w:t>8.</w:t>
      </w:r>
      <w:r w:rsidR="00786AFA">
        <w:rPr>
          <w:rFonts w:ascii="Arial" w:hAnsi="Arial" w:cs="Arial"/>
          <w:noProof/>
          <w:sz w:val="21"/>
          <w:szCs w:val="21"/>
        </w:rPr>
        <w:t>10</w:t>
      </w:r>
      <w:r w:rsidR="007A07D7">
        <w:rPr>
          <w:rFonts w:ascii="Arial" w:hAnsi="Arial" w:cs="Arial"/>
          <w:noProof/>
          <w:sz w:val="21"/>
          <w:szCs w:val="21"/>
        </w:rPr>
        <w:t>pm</w:t>
      </w:r>
    </w:p>
    <w:p w14:paraId="33E1CDE8" w14:textId="60469DEE" w:rsidR="003A0DDC" w:rsidRPr="004D498C" w:rsidRDefault="004D498C" w:rsidP="0095398C">
      <w:pPr>
        <w:pStyle w:val="BodyA"/>
        <w:suppressAutoHyphen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17B67" w:rsidRPr="004D498C">
        <w:rPr>
          <w:rFonts w:ascii="Arial" w:hAnsi="Arial" w:cs="Arial"/>
          <w:i/>
          <w:iCs/>
          <w:sz w:val="21"/>
          <w:szCs w:val="21"/>
        </w:rPr>
        <w:t xml:space="preserve"> </w:t>
      </w:r>
      <w:r w:rsidR="00DA37F2">
        <w:rPr>
          <w:rFonts w:ascii="Arial" w:hAnsi="Arial" w:cs="Arial"/>
          <w:i/>
          <w:iCs/>
          <w:sz w:val="21"/>
          <w:szCs w:val="21"/>
        </w:rPr>
        <w:tab/>
      </w:r>
      <w:r w:rsidR="00DA37F2">
        <w:rPr>
          <w:rFonts w:ascii="Arial" w:hAnsi="Arial" w:cs="Arial"/>
          <w:i/>
          <w:iCs/>
          <w:sz w:val="21"/>
          <w:szCs w:val="21"/>
        </w:rPr>
        <w:tab/>
      </w:r>
      <w:r w:rsidR="00DA37F2">
        <w:rPr>
          <w:rFonts w:ascii="Arial" w:hAnsi="Arial" w:cs="Arial"/>
          <w:i/>
          <w:iCs/>
          <w:sz w:val="21"/>
          <w:szCs w:val="21"/>
        </w:rPr>
        <w:tab/>
      </w:r>
      <w:r w:rsidR="006058C0" w:rsidRPr="004D498C">
        <w:rPr>
          <w:rFonts w:ascii="Arial" w:hAnsi="Arial" w:cs="Arial"/>
          <w:i/>
          <w:iCs/>
          <w:sz w:val="21"/>
          <w:szCs w:val="21"/>
        </w:rPr>
        <w:t>Minutes</w:t>
      </w:r>
      <w:r w:rsidR="001E5ECD" w:rsidRPr="004D498C">
        <w:rPr>
          <w:rFonts w:ascii="Arial" w:hAnsi="Arial" w:cs="Arial"/>
          <w:i/>
          <w:iCs/>
          <w:sz w:val="21"/>
          <w:szCs w:val="21"/>
        </w:rPr>
        <w:t xml:space="preserve"> prepared</w:t>
      </w:r>
      <w:r w:rsidR="00DA37F2">
        <w:rPr>
          <w:rFonts w:ascii="Arial" w:hAnsi="Arial" w:cs="Arial"/>
          <w:i/>
          <w:iCs/>
          <w:sz w:val="21"/>
          <w:szCs w:val="21"/>
        </w:rPr>
        <w:t xml:space="preserve"> by </w:t>
      </w:r>
      <w:r w:rsidR="00786AFA">
        <w:rPr>
          <w:rFonts w:ascii="Arial" w:hAnsi="Arial" w:cs="Arial"/>
          <w:i/>
          <w:iCs/>
          <w:sz w:val="21"/>
          <w:szCs w:val="21"/>
        </w:rPr>
        <w:t xml:space="preserve">Cllr </w:t>
      </w:r>
      <w:proofErr w:type="spellStart"/>
      <w:r w:rsidR="00786AFA">
        <w:rPr>
          <w:rFonts w:ascii="Arial" w:hAnsi="Arial" w:cs="Arial"/>
          <w:i/>
          <w:iCs/>
          <w:sz w:val="21"/>
          <w:szCs w:val="21"/>
        </w:rPr>
        <w:t>Peckitt</w:t>
      </w:r>
      <w:proofErr w:type="spellEnd"/>
      <w:r w:rsidR="00786AFA">
        <w:rPr>
          <w:rFonts w:ascii="Arial" w:hAnsi="Arial" w:cs="Arial"/>
          <w:i/>
          <w:iCs/>
          <w:sz w:val="21"/>
          <w:szCs w:val="21"/>
        </w:rPr>
        <w:t xml:space="preserve"> with the </w:t>
      </w:r>
      <w:r w:rsidR="00DA37F2">
        <w:rPr>
          <w:rFonts w:ascii="Arial" w:hAnsi="Arial" w:cs="Arial"/>
          <w:i/>
          <w:iCs/>
          <w:sz w:val="21"/>
          <w:szCs w:val="21"/>
        </w:rPr>
        <w:t>clerk</w:t>
      </w:r>
      <w:r w:rsidR="002A645E">
        <w:rPr>
          <w:rFonts w:ascii="Arial" w:hAnsi="Arial" w:cs="Arial"/>
          <w:i/>
          <w:iCs/>
          <w:sz w:val="21"/>
          <w:szCs w:val="21"/>
        </w:rPr>
        <w:t xml:space="preserve"> </w:t>
      </w:r>
      <w:r w:rsidR="00786AFA">
        <w:rPr>
          <w:rFonts w:ascii="Arial" w:hAnsi="Arial" w:cs="Arial"/>
          <w:i/>
          <w:iCs/>
          <w:sz w:val="21"/>
          <w:szCs w:val="21"/>
        </w:rPr>
        <w:t>6.6</w:t>
      </w:r>
      <w:r w:rsidR="00686EE2">
        <w:rPr>
          <w:rFonts w:ascii="Arial" w:hAnsi="Arial" w:cs="Arial"/>
          <w:i/>
          <w:iCs/>
          <w:sz w:val="21"/>
          <w:szCs w:val="21"/>
        </w:rPr>
        <w:t>.</w:t>
      </w:r>
      <w:r w:rsidR="007A07D7">
        <w:rPr>
          <w:rFonts w:ascii="Arial" w:hAnsi="Arial" w:cs="Arial"/>
          <w:i/>
          <w:iCs/>
          <w:sz w:val="21"/>
          <w:szCs w:val="21"/>
        </w:rPr>
        <w:t>2023</w:t>
      </w:r>
    </w:p>
    <w:sectPr w:rsidR="003A0DDC" w:rsidRPr="004D498C" w:rsidSect="00456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71B97" w14:textId="77777777" w:rsidR="004B2B66" w:rsidRDefault="004B2B66">
      <w:r>
        <w:separator/>
      </w:r>
    </w:p>
  </w:endnote>
  <w:endnote w:type="continuationSeparator" w:id="0">
    <w:p w14:paraId="21831F54" w14:textId="77777777" w:rsidR="004B2B66" w:rsidRDefault="004B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08B6" w14:textId="77777777" w:rsidR="00912283" w:rsidRDefault="00912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75D22" w14:textId="77777777" w:rsidR="003A0DDC" w:rsidRDefault="003A0DD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0B30" w14:textId="77777777" w:rsidR="00912283" w:rsidRDefault="00912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6C1E5" w14:textId="77777777" w:rsidR="004B2B66" w:rsidRDefault="004B2B66">
      <w:r>
        <w:separator/>
      </w:r>
    </w:p>
  </w:footnote>
  <w:footnote w:type="continuationSeparator" w:id="0">
    <w:p w14:paraId="59E0F066" w14:textId="77777777" w:rsidR="004B2B66" w:rsidRDefault="004B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39257" w14:textId="77777777" w:rsidR="00912283" w:rsidRDefault="00912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9866" w14:textId="77777777" w:rsidR="003A0DDC" w:rsidRDefault="003A0DD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844C" w14:textId="77777777" w:rsidR="00912283" w:rsidRDefault="00912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65D"/>
    <w:multiLevelType w:val="multilevel"/>
    <w:tmpl w:val="09F2026A"/>
    <w:styleLink w:val="Style1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562F"/>
    <w:multiLevelType w:val="hybridMultilevel"/>
    <w:tmpl w:val="0F2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5661"/>
    <w:multiLevelType w:val="hybridMultilevel"/>
    <w:tmpl w:val="F6826F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D51BB"/>
    <w:multiLevelType w:val="hybridMultilevel"/>
    <w:tmpl w:val="7A3852CA"/>
    <w:lvl w:ilvl="0" w:tplc="96F490CE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C0BCD"/>
    <w:multiLevelType w:val="hybridMultilevel"/>
    <w:tmpl w:val="3EDE1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61AA8"/>
    <w:multiLevelType w:val="multilevel"/>
    <w:tmpl w:val="09F2026A"/>
    <w:numStyleLink w:val="Style1"/>
  </w:abstractNum>
  <w:abstractNum w:abstractNumId="6" w15:restartNumberingAfterBreak="0">
    <w:nsid w:val="24BD2978"/>
    <w:multiLevelType w:val="hybridMultilevel"/>
    <w:tmpl w:val="09F2026A"/>
    <w:lvl w:ilvl="0" w:tplc="DAA8F7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C0073"/>
    <w:multiLevelType w:val="hybridMultilevel"/>
    <w:tmpl w:val="A00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40BD7"/>
    <w:multiLevelType w:val="hybridMultilevel"/>
    <w:tmpl w:val="E8AA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F6C6C"/>
    <w:multiLevelType w:val="hybridMultilevel"/>
    <w:tmpl w:val="D772B74C"/>
    <w:lvl w:ilvl="0" w:tplc="096E0DB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9C22D4"/>
    <w:multiLevelType w:val="hybridMultilevel"/>
    <w:tmpl w:val="B3FEB0F8"/>
    <w:lvl w:ilvl="0" w:tplc="7B3625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E762C"/>
    <w:multiLevelType w:val="hybridMultilevel"/>
    <w:tmpl w:val="9008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442237"/>
    <w:multiLevelType w:val="hybridMultilevel"/>
    <w:tmpl w:val="3D622954"/>
    <w:lvl w:ilvl="0" w:tplc="06789A2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03AE0"/>
    <w:multiLevelType w:val="hybridMultilevel"/>
    <w:tmpl w:val="05B2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A2833"/>
    <w:multiLevelType w:val="hybridMultilevel"/>
    <w:tmpl w:val="111E1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E24C1"/>
    <w:multiLevelType w:val="hybridMultilevel"/>
    <w:tmpl w:val="6A12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133F2"/>
    <w:multiLevelType w:val="hybridMultilevel"/>
    <w:tmpl w:val="5B30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D294C"/>
    <w:multiLevelType w:val="hybridMultilevel"/>
    <w:tmpl w:val="2142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67E23"/>
    <w:multiLevelType w:val="hybridMultilevel"/>
    <w:tmpl w:val="D62C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F0C16"/>
    <w:multiLevelType w:val="hybridMultilevel"/>
    <w:tmpl w:val="CE82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15C74"/>
    <w:multiLevelType w:val="hybridMultilevel"/>
    <w:tmpl w:val="10DC3932"/>
    <w:lvl w:ilvl="0" w:tplc="DAA8F76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72FBE"/>
    <w:multiLevelType w:val="hybridMultilevel"/>
    <w:tmpl w:val="3AFE7F98"/>
    <w:lvl w:ilvl="0" w:tplc="73ACE680">
      <w:start w:val="1"/>
      <w:numFmt w:val="lowerLetter"/>
      <w:lvlText w:val="%1."/>
      <w:lvlJc w:val="left"/>
      <w:pPr>
        <w:ind w:left="1077" w:hanging="360"/>
      </w:pPr>
      <w:rPr>
        <w:rFonts w:ascii="Arial" w:eastAsia="Calibri" w:hAnsi="Arial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01534C5"/>
    <w:multiLevelType w:val="hybridMultilevel"/>
    <w:tmpl w:val="866E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370EB"/>
    <w:multiLevelType w:val="hybridMultilevel"/>
    <w:tmpl w:val="371A699E"/>
    <w:lvl w:ilvl="0" w:tplc="002E5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14F1B"/>
    <w:multiLevelType w:val="hybridMultilevel"/>
    <w:tmpl w:val="F582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33BE7"/>
    <w:multiLevelType w:val="hybridMultilevel"/>
    <w:tmpl w:val="2C7C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22"/>
  </w:num>
  <w:num w:numId="5">
    <w:abstractNumId w:val="1"/>
  </w:num>
  <w:num w:numId="6">
    <w:abstractNumId w:val="3"/>
  </w:num>
  <w:num w:numId="7">
    <w:abstractNumId w:val="23"/>
  </w:num>
  <w:num w:numId="8">
    <w:abstractNumId w:val="6"/>
  </w:num>
  <w:num w:numId="9">
    <w:abstractNumId w:val="9"/>
  </w:num>
  <w:num w:numId="10">
    <w:abstractNumId w:val="2"/>
  </w:num>
  <w:num w:numId="11">
    <w:abstractNumId w:val="12"/>
  </w:num>
  <w:num w:numId="12">
    <w:abstractNumId w:val="21"/>
  </w:num>
  <w:num w:numId="13">
    <w:abstractNumId w:val="0"/>
  </w:num>
  <w:num w:numId="14">
    <w:abstractNumId w:val="5"/>
  </w:num>
  <w:num w:numId="15">
    <w:abstractNumId w:val="20"/>
  </w:num>
  <w:num w:numId="16">
    <w:abstractNumId w:val="8"/>
  </w:num>
  <w:num w:numId="17">
    <w:abstractNumId w:val="4"/>
  </w:num>
  <w:num w:numId="18">
    <w:abstractNumId w:val="14"/>
  </w:num>
  <w:num w:numId="19">
    <w:abstractNumId w:val="17"/>
  </w:num>
  <w:num w:numId="20">
    <w:abstractNumId w:val="13"/>
  </w:num>
  <w:num w:numId="21">
    <w:abstractNumId w:val="18"/>
  </w:num>
  <w:num w:numId="22">
    <w:abstractNumId w:val="19"/>
  </w:num>
  <w:num w:numId="23">
    <w:abstractNumId w:val="10"/>
  </w:num>
  <w:num w:numId="24">
    <w:abstractNumId w:val="25"/>
  </w:num>
  <w:num w:numId="25">
    <w:abstractNumId w:val="24"/>
  </w:num>
  <w:num w:numId="2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oNotTrackMove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F7C"/>
    <w:rsid w:val="00007032"/>
    <w:rsid w:val="00016DD7"/>
    <w:rsid w:val="00023F0C"/>
    <w:rsid w:val="00025DC0"/>
    <w:rsid w:val="00027AA7"/>
    <w:rsid w:val="00032426"/>
    <w:rsid w:val="00033D14"/>
    <w:rsid w:val="00041AAB"/>
    <w:rsid w:val="0004766F"/>
    <w:rsid w:val="00064C47"/>
    <w:rsid w:val="000704F4"/>
    <w:rsid w:val="00073288"/>
    <w:rsid w:val="000735C0"/>
    <w:rsid w:val="0007592C"/>
    <w:rsid w:val="00087EFE"/>
    <w:rsid w:val="000931D1"/>
    <w:rsid w:val="00093CE5"/>
    <w:rsid w:val="00096300"/>
    <w:rsid w:val="000A082E"/>
    <w:rsid w:val="000A38A5"/>
    <w:rsid w:val="000B1524"/>
    <w:rsid w:val="000D0009"/>
    <w:rsid w:val="000D093F"/>
    <w:rsid w:val="000D1AD8"/>
    <w:rsid w:val="000D5205"/>
    <w:rsid w:val="000E0624"/>
    <w:rsid w:val="000E4337"/>
    <w:rsid w:val="000E567D"/>
    <w:rsid w:val="000F195C"/>
    <w:rsid w:val="000F362C"/>
    <w:rsid w:val="000F479F"/>
    <w:rsid w:val="000F55BC"/>
    <w:rsid w:val="000F630B"/>
    <w:rsid w:val="000F7DC4"/>
    <w:rsid w:val="0010020F"/>
    <w:rsid w:val="0010065A"/>
    <w:rsid w:val="001022EE"/>
    <w:rsid w:val="00103B78"/>
    <w:rsid w:val="00107403"/>
    <w:rsid w:val="001137C5"/>
    <w:rsid w:val="00120F46"/>
    <w:rsid w:val="00121502"/>
    <w:rsid w:val="00145D30"/>
    <w:rsid w:val="00150B82"/>
    <w:rsid w:val="00157242"/>
    <w:rsid w:val="00167F67"/>
    <w:rsid w:val="00193B96"/>
    <w:rsid w:val="001A36DE"/>
    <w:rsid w:val="001A3B57"/>
    <w:rsid w:val="001A7241"/>
    <w:rsid w:val="001B2E00"/>
    <w:rsid w:val="001C28FC"/>
    <w:rsid w:val="001C3998"/>
    <w:rsid w:val="001E2D1D"/>
    <w:rsid w:val="001E3AA8"/>
    <w:rsid w:val="001E5ECD"/>
    <w:rsid w:val="001E6AB1"/>
    <w:rsid w:val="001E7716"/>
    <w:rsid w:val="001F0201"/>
    <w:rsid w:val="0020109D"/>
    <w:rsid w:val="00203BD0"/>
    <w:rsid w:val="00217F6F"/>
    <w:rsid w:val="00220DA8"/>
    <w:rsid w:val="00225077"/>
    <w:rsid w:val="00227A5E"/>
    <w:rsid w:val="00241B69"/>
    <w:rsid w:val="002462A7"/>
    <w:rsid w:val="0025033E"/>
    <w:rsid w:val="002530C2"/>
    <w:rsid w:val="00267E20"/>
    <w:rsid w:val="00272B3D"/>
    <w:rsid w:val="00275625"/>
    <w:rsid w:val="00285A0A"/>
    <w:rsid w:val="002A645E"/>
    <w:rsid w:val="002B4133"/>
    <w:rsid w:val="002C3FCE"/>
    <w:rsid w:val="002C62A0"/>
    <w:rsid w:val="002C6AF1"/>
    <w:rsid w:val="002C7328"/>
    <w:rsid w:val="002D29C2"/>
    <w:rsid w:val="002F056C"/>
    <w:rsid w:val="00304528"/>
    <w:rsid w:val="00306C3A"/>
    <w:rsid w:val="00306DEE"/>
    <w:rsid w:val="00311A96"/>
    <w:rsid w:val="0031690E"/>
    <w:rsid w:val="00316E9E"/>
    <w:rsid w:val="00322A5C"/>
    <w:rsid w:val="00325701"/>
    <w:rsid w:val="003343E9"/>
    <w:rsid w:val="00335A94"/>
    <w:rsid w:val="00335C4B"/>
    <w:rsid w:val="00336A13"/>
    <w:rsid w:val="003426E0"/>
    <w:rsid w:val="003523D3"/>
    <w:rsid w:val="00354C46"/>
    <w:rsid w:val="003661A4"/>
    <w:rsid w:val="003A0DDC"/>
    <w:rsid w:val="003A345F"/>
    <w:rsid w:val="003A5EB5"/>
    <w:rsid w:val="003A7579"/>
    <w:rsid w:val="003B7C3A"/>
    <w:rsid w:val="003C41D4"/>
    <w:rsid w:val="003C44C9"/>
    <w:rsid w:val="003C6661"/>
    <w:rsid w:val="003D19B6"/>
    <w:rsid w:val="003D5B81"/>
    <w:rsid w:val="003E0919"/>
    <w:rsid w:val="003F3980"/>
    <w:rsid w:val="00402E4E"/>
    <w:rsid w:val="004065A0"/>
    <w:rsid w:val="00412C8C"/>
    <w:rsid w:val="0041494C"/>
    <w:rsid w:val="00415621"/>
    <w:rsid w:val="00423C3B"/>
    <w:rsid w:val="00425713"/>
    <w:rsid w:val="004274C2"/>
    <w:rsid w:val="00430207"/>
    <w:rsid w:val="00432C2D"/>
    <w:rsid w:val="00435086"/>
    <w:rsid w:val="0044252D"/>
    <w:rsid w:val="00447476"/>
    <w:rsid w:val="00456C7B"/>
    <w:rsid w:val="004616C1"/>
    <w:rsid w:val="00465A13"/>
    <w:rsid w:val="004676E3"/>
    <w:rsid w:val="004721DE"/>
    <w:rsid w:val="00474FBB"/>
    <w:rsid w:val="00487470"/>
    <w:rsid w:val="0049005E"/>
    <w:rsid w:val="00491872"/>
    <w:rsid w:val="00494B11"/>
    <w:rsid w:val="00494BE2"/>
    <w:rsid w:val="0049546C"/>
    <w:rsid w:val="004A0648"/>
    <w:rsid w:val="004A50C3"/>
    <w:rsid w:val="004A5C5C"/>
    <w:rsid w:val="004A76A5"/>
    <w:rsid w:val="004B2779"/>
    <w:rsid w:val="004B2B66"/>
    <w:rsid w:val="004B41CC"/>
    <w:rsid w:val="004C1DEB"/>
    <w:rsid w:val="004D1738"/>
    <w:rsid w:val="004D498C"/>
    <w:rsid w:val="004E347A"/>
    <w:rsid w:val="004E5673"/>
    <w:rsid w:val="004E5C7D"/>
    <w:rsid w:val="004E7C8C"/>
    <w:rsid w:val="004F0A6C"/>
    <w:rsid w:val="004F3BEA"/>
    <w:rsid w:val="004F7766"/>
    <w:rsid w:val="004F79F9"/>
    <w:rsid w:val="00503B77"/>
    <w:rsid w:val="005137B7"/>
    <w:rsid w:val="0051550B"/>
    <w:rsid w:val="00522A44"/>
    <w:rsid w:val="00531D52"/>
    <w:rsid w:val="005327FD"/>
    <w:rsid w:val="00543285"/>
    <w:rsid w:val="00544D96"/>
    <w:rsid w:val="00554C8C"/>
    <w:rsid w:val="0056533A"/>
    <w:rsid w:val="0057164D"/>
    <w:rsid w:val="00576D1F"/>
    <w:rsid w:val="00577865"/>
    <w:rsid w:val="00590CA8"/>
    <w:rsid w:val="005947D0"/>
    <w:rsid w:val="005959C9"/>
    <w:rsid w:val="005A359B"/>
    <w:rsid w:val="005A79F6"/>
    <w:rsid w:val="005B3E34"/>
    <w:rsid w:val="005D3079"/>
    <w:rsid w:val="005E3C35"/>
    <w:rsid w:val="005E78DF"/>
    <w:rsid w:val="005F0791"/>
    <w:rsid w:val="005F22F2"/>
    <w:rsid w:val="005F3B57"/>
    <w:rsid w:val="005F62B3"/>
    <w:rsid w:val="005F6342"/>
    <w:rsid w:val="006058C0"/>
    <w:rsid w:val="00611788"/>
    <w:rsid w:val="006177FB"/>
    <w:rsid w:val="0062392B"/>
    <w:rsid w:val="00626CD3"/>
    <w:rsid w:val="00632E9C"/>
    <w:rsid w:val="006544CA"/>
    <w:rsid w:val="006562B3"/>
    <w:rsid w:val="00661503"/>
    <w:rsid w:val="00673F7C"/>
    <w:rsid w:val="00686EE2"/>
    <w:rsid w:val="006933E3"/>
    <w:rsid w:val="0069651F"/>
    <w:rsid w:val="006A1BA8"/>
    <w:rsid w:val="006A3A15"/>
    <w:rsid w:val="006C76CA"/>
    <w:rsid w:val="006D0C49"/>
    <w:rsid w:val="006E2996"/>
    <w:rsid w:val="007017B8"/>
    <w:rsid w:val="0072548A"/>
    <w:rsid w:val="00726DC1"/>
    <w:rsid w:val="007312EE"/>
    <w:rsid w:val="007343EE"/>
    <w:rsid w:val="007351A2"/>
    <w:rsid w:val="0075640B"/>
    <w:rsid w:val="00761B8A"/>
    <w:rsid w:val="00764BD3"/>
    <w:rsid w:val="00766E18"/>
    <w:rsid w:val="00771A92"/>
    <w:rsid w:val="00782A17"/>
    <w:rsid w:val="00786249"/>
    <w:rsid w:val="00786AFA"/>
    <w:rsid w:val="007901EF"/>
    <w:rsid w:val="007967A4"/>
    <w:rsid w:val="007A07D7"/>
    <w:rsid w:val="007B109B"/>
    <w:rsid w:val="007B56BE"/>
    <w:rsid w:val="007C1A80"/>
    <w:rsid w:val="007C23D9"/>
    <w:rsid w:val="007C6171"/>
    <w:rsid w:val="007F78A9"/>
    <w:rsid w:val="00804976"/>
    <w:rsid w:val="0081056E"/>
    <w:rsid w:val="00815BB0"/>
    <w:rsid w:val="00822D6C"/>
    <w:rsid w:val="0082362A"/>
    <w:rsid w:val="0083243B"/>
    <w:rsid w:val="0083445C"/>
    <w:rsid w:val="00836FD5"/>
    <w:rsid w:val="00841A39"/>
    <w:rsid w:val="008503EF"/>
    <w:rsid w:val="00851998"/>
    <w:rsid w:val="008659E8"/>
    <w:rsid w:val="00866AEB"/>
    <w:rsid w:val="00866D56"/>
    <w:rsid w:val="0088186E"/>
    <w:rsid w:val="00890CE9"/>
    <w:rsid w:val="008947AD"/>
    <w:rsid w:val="00896701"/>
    <w:rsid w:val="008C2F36"/>
    <w:rsid w:val="008E1682"/>
    <w:rsid w:val="008F1CD3"/>
    <w:rsid w:val="00900B8F"/>
    <w:rsid w:val="00904267"/>
    <w:rsid w:val="00905CB6"/>
    <w:rsid w:val="00912283"/>
    <w:rsid w:val="00942518"/>
    <w:rsid w:val="0095398C"/>
    <w:rsid w:val="0095596B"/>
    <w:rsid w:val="009577C7"/>
    <w:rsid w:val="009726D8"/>
    <w:rsid w:val="009744CD"/>
    <w:rsid w:val="00976FC1"/>
    <w:rsid w:val="0098179E"/>
    <w:rsid w:val="00984E8F"/>
    <w:rsid w:val="00991B14"/>
    <w:rsid w:val="00995052"/>
    <w:rsid w:val="009A7821"/>
    <w:rsid w:val="009B3195"/>
    <w:rsid w:val="009D1F2C"/>
    <w:rsid w:val="009F7058"/>
    <w:rsid w:val="00A072F6"/>
    <w:rsid w:val="00A07AEF"/>
    <w:rsid w:val="00A10079"/>
    <w:rsid w:val="00A12D87"/>
    <w:rsid w:val="00A24330"/>
    <w:rsid w:val="00A303AE"/>
    <w:rsid w:val="00A34916"/>
    <w:rsid w:val="00A35CBF"/>
    <w:rsid w:val="00A36B50"/>
    <w:rsid w:val="00A4039E"/>
    <w:rsid w:val="00A70B88"/>
    <w:rsid w:val="00A70BFA"/>
    <w:rsid w:val="00A80525"/>
    <w:rsid w:val="00A828CB"/>
    <w:rsid w:val="00A96581"/>
    <w:rsid w:val="00A9770C"/>
    <w:rsid w:val="00AA65B0"/>
    <w:rsid w:val="00AB038E"/>
    <w:rsid w:val="00AD1490"/>
    <w:rsid w:val="00AE0F55"/>
    <w:rsid w:val="00AF063A"/>
    <w:rsid w:val="00AF1DCC"/>
    <w:rsid w:val="00AF7ACC"/>
    <w:rsid w:val="00B037D6"/>
    <w:rsid w:val="00B13ED0"/>
    <w:rsid w:val="00B23359"/>
    <w:rsid w:val="00B339ED"/>
    <w:rsid w:val="00B34D02"/>
    <w:rsid w:val="00B3667C"/>
    <w:rsid w:val="00B43FC1"/>
    <w:rsid w:val="00B505BC"/>
    <w:rsid w:val="00B61AFA"/>
    <w:rsid w:val="00B627D8"/>
    <w:rsid w:val="00B64CBF"/>
    <w:rsid w:val="00B73DDE"/>
    <w:rsid w:val="00B83A95"/>
    <w:rsid w:val="00B84328"/>
    <w:rsid w:val="00B85E1B"/>
    <w:rsid w:val="00B93FAD"/>
    <w:rsid w:val="00BA4B0C"/>
    <w:rsid w:val="00BB5831"/>
    <w:rsid w:val="00BB6E53"/>
    <w:rsid w:val="00BB6F3C"/>
    <w:rsid w:val="00BC02AC"/>
    <w:rsid w:val="00BC0B49"/>
    <w:rsid w:val="00BD530D"/>
    <w:rsid w:val="00BE47AA"/>
    <w:rsid w:val="00BE6113"/>
    <w:rsid w:val="00BE6393"/>
    <w:rsid w:val="00C04D78"/>
    <w:rsid w:val="00C06D2E"/>
    <w:rsid w:val="00C26C5E"/>
    <w:rsid w:val="00C2745B"/>
    <w:rsid w:val="00C303E6"/>
    <w:rsid w:val="00C32F1B"/>
    <w:rsid w:val="00C52187"/>
    <w:rsid w:val="00C521D6"/>
    <w:rsid w:val="00C5383D"/>
    <w:rsid w:val="00C56A49"/>
    <w:rsid w:val="00C65448"/>
    <w:rsid w:val="00C669C8"/>
    <w:rsid w:val="00C75E63"/>
    <w:rsid w:val="00C829D0"/>
    <w:rsid w:val="00C875D1"/>
    <w:rsid w:val="00C9153B"/>
    <w:rsid w:val="00C93646"/>
    <w:rsid w:val="00C95156"/>
    <w:rsid w:val="00C952A1"/>
    <w:rsid w:val="00C9626B"/>
    <w:rsid w:val="00CA0B6A"/>
    <w:rsid w:val="00CB0CF3"/>
    <w:rsid w:val="00CB2A74"/>
    <w:rsid w:val="00CB62CB"/>
    <w:rsid w:val="00CC1D20"/>
    <w:rsid w:val="00CC222D"/>
    <w:rsid w:val="00CC5349"/>
    <w:rsid w:val="00CD0215"/>
    <w:rsid w:val="00CD283A"/>
    <w:rsid w:val="00CD4E52"/>
    <w:rsid w:val="00CE58E4"/>
    <w:rsid w:val="00CE6381"/>
    <w:rsid w:val="00CF398E"/>
    <w:rsid w:val="00D03564"/>
    <w:rsid w:val="00D04E1F"/>
    <w:rsid w:val="00D0776F"/>
    <w:rsid w:val="00D17B67"/>
    <w:rsid w:val="00D21B03"/>
    <w:rsid w:val="00D37196"/>
    <w:rsid w:val="00D46643"/>
    <w:rsid w:val="00D47546"/>
    <w:rsid w:val="00D478B9"/>
    <w:rsid w:val="00D47AFD"/>
    <w:rsid w:val="00D53B87"/>
    <w:rsid w:val="00D53DF2"/>
    <w:rsid w:val="00D551B3"/>
    <w:rsid w:val="00D66AD7"/>
    <w:rsid w:val="00D70549"/>
    <w:rsid w:val="00D77FF3"/>
    <w:rsid w:val="00D8088A"/>
    <w:rsid w:val="00D903AD"/>
    <w:rsid w:val="00DA04A2"/>
    <w:rsid w:val="00DA14CB"/>
    <w:rsid w:val="00DA1690"/>
    <w:rsid w:val="00DA37F2"/>
    <w:rsid w:val="00DA7BB6"/>
    <w:rsid w:val="00DC61D9"/>
    <w:rsid w:val="00DC620A"/>
    <w:rsid w:val="00DD2CBA"/>
    <w:rsid w:val="00DD34AD"/>
    <w:rsid w:val="00DD5B42"/>
    <w:rsid w:val="00DD6DE4"/>
    <w:rsid w:val="00DD7553"/>
    <w:rsid w:val="00DF3B5C"/>
    <w:rsid w:val="00E024C5"/>
    <w:rsid w:val="00E073CC"/>
    <w:rsid w:val="00E154B3"/>
    <w:rsid w:val="00E34DF3"/>
    <w:rsid w:val="00E36456"/>
    <w:rsid w:val="00E36ADF"/>
    <w:rsid w:val="00E37156"/>
    <w:rsid w:val="00E4111A"/>
    <w:rsid w:val="00E43200"/>
    <w:rsid w:val="00E51E70"/>
    <w:rsid w:val="00E51F6E"/>
    <w:rsid w:val="00E5311F"/>
    <w:rsid w:val="00E649E8"/>
    <w:rsid w:val="00E668ED"/>
    <w:rsid w:val="00E700CE"/>
    <w:rsid w:val="00E712F8"/>
    <w:rsid w:val="00E81524"/>
    <w:rsid w:val="00E86912"/>
    <w:rsid w:val="00EA1A7D"/>
    <w:rsid w:val="00EA1E71"/>
    <w:rsid w:val="00EB6804"/>
    <w:rsid w:val="00EB688F"/>
    <w:rsid w:val="00EC2031"/>
    <w:rsid w:val="00ED6FE2"/>
    <w:rsid w:val="00ED7E95"/>
    <w:rsid w:val="00EE1C63"/>
    <w:rsid w:val="00EE3086"/>
    <w:rsid w:val="00EE7BC6"/>
    <w:rsid w:val="00EF4A84"/>
    <w:rsid w:val="00F01F48"/>
    <w:rsid w:val="00F16ADF"/>
    <w:rsid w:val="00F16B40"/>
    <w:rsid w:val="00F259C8"/>
    <w:rsid w:val="00F26CD9"/>
    <w:rsid w:val="00F26E6B"/>
    <w:rsid w:val="00F336E2"/>
    <w:rsid w:val="00F560DB"/>
    <w:rsid w:val="00F60A31"/>
    <w:rsid w:val="00F60C45"/>
    <w:rsid w:val="00F61074"/>
    <w:rsid w:val="00F76D43"/>
    <w:rsid w:val="00F90263"/>
    <w:rsid w:val="00FA1B31"/>
    <w:rsid w:val="00FA55CF"/>
    <w:rsid w:val="00FB7C33"/>
    <w:rsid w:val="00FC5568"/>
    <w:rsid w:val="00FD1510"/>
    <w:rsid w:val="00FD17E4"/>
    <w:rsid w:val="00FD1B88"/>
    <w:rsid w:val="00FD7526"/>
    <w:rsid w:val="00FE34CA"/>
    <w:rsid w:val="00FE5637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37152"/>
  <w15:chartTrackingRefBased/>
  <w15:docId w15:val="{EB53B5E8-E2F4-9647-A3A9-A9CAE16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3A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1AD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D1AD8"/>
    <w:rPr>
      <w:rFonts w:eastAsia="Times New Roman"/>
      <w:sz w:val="24"/>
      <w:szCs w:val="24"/>
    </w:rPr>
  </w:style>
  <w:style w:type="character" w:styleId="UnresolvedMention">
    <w:name w:val="Unresolved Mention"/>
    <w:uiPriority w:val="47"/>
    <w:rsid w:val="00D53B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7546"/>
    <w:pPr>
      <w:ind w:left="720"/>
    </w:pPr>
  </w:style>
  <w:style w:type="character" w:customStyle="1" w:styleId="apple-converted-space">
    <w:name w:val="apple-converted-space"/>
    <w:rsid w:val="001B2E00"/>
  </w:style>
  <w:style w:type="paragraph" w:styleId="Header">
    <w:name w:val="header"/>
    <w:basedOn w:val="Normal"/>
    <w:link w:val="HeaderChar"/>
    <w:uiPriority w:val="99"/>
    <w:unhideWhenUsed/>
    <w:rsid w:val="009122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2283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3980"/>
    <w:pPr>
      <w:spacing w:before="100" w:beforeAutospacing="1" w:after="100" w:afterAutospacing="1"/>
    </w:pPr>
  </w:style>
  <w:style w:type="character" w:customStyle="1" w:styleId="highlight-yellow">
    <w:name w:val="highlight-yellow"/>
    <w:rsid w:val="00BB5831"/>
  </w:style>
  <w:style w:type="character" w:styleId="Strong">
    <w:name w:val="Strong"/>
    <w:uiPriority w:val="22"/>
    <w:qFormat/>
    <w:rsid w:val="00DD6DE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23F0C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rsid w:val="00023F0C"/>
    <w:rPr>
      <w:rFonts w:eastAsia="Times New Roman"/>
      <w:sz w:val="24"/>
      <w:szCs w:val="24"/>
    </w:rPr>
  </w:style>
  <w:style w:type="paragraph" w:customStyle="1" w:styleId="xmsonormal">
    <w:name w:val="x_msonormal"/>
    <w:basedOn w:val="Normal"/>
    <w:rsid w:val="00023F0C"/>
    <w:pPr>
      <w:spacing w:before="100" w:beforeAutospacing="1" w:after="100" w:afterAutospacing="1"/>
    </w:pPr>
  </w:style>
  <w:style w:type="character" w:customStyle="1" w:styleId="wordsection1Char">
    <w:name w:val="wordsection1 Char"/>
    <w:link w:val="wordsection1"/>
    <w:uiPriority w:val="99"/>
    <w:locked/>
    <w:rsid w:val="00412C8C"/>
  </w:style>
  <w:style w:type="paragraph" w:customStyle="1" w:styleId="wordsection1">
    <w:name w:val="wordsection1"/>
    <w:basedOn w:val="Normal"/>
    <w:link w:val="wordsection1Char"/>
    <w:uiPriority w:val="99"/>
    <w:rsid w:val="00412C8C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character" w:styleId="FollowedHyperlink">
    <w:name w:val="FollowedHyperlink"/>
    <w:uiPriority w:val="99"/>
    <w:semiHidden/>
    <w:unhideWhenUsed/>
    <w:rsid w:val="00C5383D"/>
    <w:rPr>
      <w:color w:val="954F72"/>
      <w:u w:val="single"/>
    </w:rPr>
  </w:style>
  <w:style w:type="numbering" w:customStyle="1" w:styleId="Style1">
    <w:name w:val="Style1"/>
    <w:uiPriority w:val="99"/>
    <w:rsid w:val="00C9515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zfosterhome/Desktop/Knayton%20cum%20Brawith%20Parish%20Council/minutes/2020/Nov%202020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 2020 minutes .dotx</Template>
  <TotalTime>19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cp:lastModifiedBy>Liz Foster</cp:lastModifiedBy>
  <cp:revision>4</cp:revision>
  <cp:lastPrinted>2021-10-03T12:24:00Z</cp:lastPrinted>
  <dcterms:created xsi:type="dcterms:W3CDTF">2023-06-06T18:50:00Z</dcterms:created>
  <dcterms:modified xsi:type="dcterms:W3CDTF">2023-06-26T12:11:00Z</dcterms:modified>
</cp:coreProperties>
</file>