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0ADEF76F" w:rsidR="003A0DDC" w:rsidRPr="004D498C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KNAYTON CUM BRAWITH</w:t>
      </w:r>
      <w:r w:rsidR="00590CA8" w:rsidRPr="004D498C">
        <w:rPr>
          <w:rFonts w:ascii="Arial" w:hAnsi="Arial" w:cs="Arial"/>
          <w:b/>
          <w:bCs/>
          <w:sz w:val="21"/>
          <w:szCs w:val="21"/>
        </w:rPr>
        <w:t xml:space="preserve"> PARISH COUNCIL</w:t>
      </w:r>
    </w:p>
    <w:p w14:paraId="36E2C282" w14:textId="02490BAD" w:rsidR="003A0DDC" w:rsidRPr="004D498C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 xml:space="preserve">Minutes of the </w:t>
      </w:r>
      <w:r w:rsidR="000E4337">
        <w:rPr>
          <w:rFonts w:ascii="Arial" w:hAnsi="Arial" w:cs="Arial"/>
          <w:b/>
          <w:bCs/>
          <w:sz w:val="21"/>
          <w:szCs w:val="21"/>
        </w:rPr>
        <w:t xml:space="preserve">Annual </w:t>
      </w:r>
      <w:r w:rsidRPr="004D498C">
        <w:rPr>
          <w:rFonts w:ascii="Arial" w:hAnsi="Arial" w:cs="Arial"/>
          <w:b/>
          <w:bCs/>
          <w:sz w:val="21"/>
          <w:szCs w:val="21"/>
        </w:rPr>
        <w:t>Meeting Held</w:t>
      </w:r>
      <w:r w:rsidR="000F7DC4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in </w:t>
      </w:r>
      <w:proofErr w:type="spellStart"/>
      <w:r w:rsidR="00F26E6B" w:rsidRPr="004D498C">
        <w:rPr>
          <w:rFonts w:ascii="Arial" w:hAnsi="Arial" w:cs="Arial"/>
          <w:b/>
          <w:bCs/>
          <w:sz w:val="21"/>
          <w:szCs w:val="21"/>
        </w:rPr>
        <w:t>Knayton</w:t>
      </w:r>
      <w:proofErr w:type="spellEnd"/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 Village Hall</w:t>
      </w:r>
    </w:p>
    <w:p w14:paraId="344CC507" w14:textId="3920581D" w:rsidR="006933E3" w:rsidRPr="004D498C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 xml:space="preserve"> on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>Monday</w:t>
      </w:r>
      <w:r w:rsidR="0095398C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0E4337">
        <w:rPr>
          <w:rFonts w:ascii="Arial" w:hAnsi="Arial" w:cs="Arial"/>
          <w:b/>
          <w:bCs/>
          <w:sz w:val="21"/>
          <w:szCs w:val="21"/>
        </w:rPr>
        <w:t xml:space="preserve">15 May </w:t>
      </w:r>
      <w:r w:rsidR="00DA7BB6">
        <w:rPr>
          <w:rFonts w:ascii="Arial" w:hAnsi="Arial" w:cs="Arial"/>
          <w:b/>
          <w:bCs/>
          <w:sz w:val="21"/>
          <w:szCs w:val="21"/>
        </w:rPr>
        <w:t>2023</w:t>
      </w:r>
      <w:r w:rsidRPr="004D498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02F622E" w14:textId="77777777" w:rsidR="006933E3" w:rsidRPr="004D498C" w:rsidRDefault="006933E3" w:rsidP="006933E3">
      <w:pPr>
        <w:pStyle w:val="BodyA"/>
        <w:suppressAutoHyphens/>
        <w:rPr>
          <w:rFonts w:ascii="Arial" w:hAnsi="Arial" w:cs="Arial"/>
          <w:b/>
          <w:bCs/>
          <w:sz w:val="21"/>
          <w:szCs w:val="21"/>
          <w:lang w:val="it-IT"/>
        </w:rPr>
      </w:pPr>
    </w:p>
    <w:p w14:paraId="34D640E0" w14:textId="37BE9F87" w:rsidR="00841A39" w:rsidRPr="004D498C" w:rsidRDefault="00590CA8" w:rsidP="006933E3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4D498C">
        <w:rPr>
          <w:rFonts w:ascii="Arial" w:hAnsi="Arial" w:cs="Arial"/>
          <w:b/>
          <w:bCs/>
          <w:sz w:val="21"/>
          <w:szCs w:val="21"/>
          <w:lang w:val="it-IT"/>
        </w:rPr>
        <w:t>Present</w:t>
      </w:r>
      <w:proofErr w:type="spellEnd"/>
      <w:r w:rsidR="00576D1F" w:rsidRPr="004D498C">
        <w:rPr>
          <w:rFonts w:ascii="Arial" w:hAnsi="Arial" w:cs="Arial"/>
          <w:sz w:val="21"/>
          <w:szCs w:val="21"/>
        </w:rPr>
        <w:t xml:space="preserve">: </w:t>
      </w:r>
      <w:r w:rsidR="00D17B67" w:rsidRPr="004D498C">
        <w:rPr>
          <w:rFonts w:ascii="Arial" w:hAnsi="Arial" w:cs="Arial"/>
          <w:bCs/>
          <w:sz w:val="21"/>
          <w:szCs w:val="21"/>
        </w:rPr>
        <w:t>Cllrs</w:t>
      </w:r>
      <w:r w:rsidR="000F7DC4" w:rsidRPr="004D498C">
        <w:rPr>
          <w:rFonts w:ascii="Arial" w:hAnsi="Arial" w:cs="Arial"/>
          <w:bCs/>
          <w:sz w:val="21"/>
          <w:szCs w:val="21"/>
        </w:rPr>
        <w:t xml:space="preserve"> B. Scott, </w:t>
      </w:r>
      <w:r w:rsidR="006C76CA" w:rsidRPr="004D498C">
        <w:rPr>
          <w:rFonts w:ascii="Arial" w:eastAsia="Arial" w:hAnsi="Arial" w:cs="Arial"/>
          <w:bCs/>
          <w:sz w:val="21"/>
          <w:szCs w:val="21"/>
        </w:rPr>
        <w:t>K. Smith</w:t>
      </w:r>
      <w:r w:rsidR="0025033E">
        <w:rPr>
          <w:rFonts w:ascii="Arial" w:eastAsia="Arial" w:hAnsi="Arial" w:cs="Arial"/>
          <w:bCs/>
          <w:sz w:val="21"/>
          <w:szCs w:val="21"/>
        </w:rPr>
        <w:t xml:space="preserve">, </w:t>
      </w:r>
      <w:r w:rsidR="00DA7BB6">
        <w:rPr>
          <w:rFonts w:ascii="Arial" w:eastAsia="Arial" w:hAnsi="Arial" w:cs="Arial"/>
          <w:bCs/>
          <w:sz w:val="21"/>
          <w:szCs w:val="21"/>
        </w:rPr>
        <w:t xml:space="preserve">J. </w:t>
      </w:r>
      <w:proofErr w:type="spellStart"/>
      <w:r w:rsidR="00DA7BB6">
        <w:rPr>
          <w:rFonts w:ascii="Arial" w:eastAsia="Arial" w:hAnsi="Arial" w:cs="Arial"/>
          <w:bCs/>
          <w:sz w:val="21"/>
          <w:szCs w:val="21"/>
        </w:rPr>
        <w:t>Peckitt</w:t>
      </w:r>
      <w:proofErr w:type="spellEnd"/>
      <w:r w:rsidR="00DA7BB6">
        <w:rPr>
          <w:rFonts w:ascii="Arial" w:eastAsia="Arial" w:hAnsi="Arial" w:cs="Arial"/>
          <w:bCs/>
          <w:sz w:val="21"/>
          <w:szCs w:val="21"/>
        </w:rPr>
        <w:t xml:space="preserve">, </w:t>
      </w:r>
      <w:r w:rsidR="00686EE2">
        <w:rPr>
          <w:rFonts w:ascii="Arial" w:eastAsia="Arial" w:hAnsi="Arial" w:cs="Arial"/>
          <w:bCs/>
          <w:sz w:val="21"/>
          <w:szCs w:val="21"/>
        </w:rPr>
        <w:t xml:space="preserve">R </w:t>
      </w:r>
      <w:proofErr w:type="spellStart"/>
      <w:r w:rsidR="00686EE2">
        <w:rPr>
          <w:rFonts w:ascii="Arial" w:eastAsia="Arial" w:hAnsi="Arial" w:cs="Arial"/>
          <w:bCs/>
          <w:sz w:val="21"/>
          <w:szCs w:val="21"/>
        </w:rPr>
        <w:t>Croisdale</w:t>
      </w:r>
      <w:proofErr w:type="spellEnd"/>
      <w:r w:rsidR="00686EE2">
        <w:rPr>
          <w:rFonts w:ascii="Arial" w:eastAsia="Arial" w:hAnsi="Arial" w:cs="Arial"/>
          <w:bCs/>
          <w:sz w:val="21"/>
          <w:szCs w:val="21"/>
        </w:rPr>
        <w:t xml:space="preserve"> </w:t>
      </w:r>
    </w:p>
    <w:p w14:paraId="1A8393C4" w14:textId="41485203" w:rsidR="003A0DDC" w:rsidRPr="004D498C" w:rsidRDefault="00590CA8" w:rsidP="00D17B67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Clerk:</w:t>
      </w:r>
      <w:r w:rsidRPr="004D498C">
        <w:rPr>
          <w:rFonts w:ascii="Arial" w:eastAsia="Arial" w:hAnsi="Arial" w:cs="Arial"/>
          <w:sz w:val="21"/>
          <w:szCs w:val="21"/>
        </w:rPr>
        <w:tab/>
      </w:r>
      <w:r w:rsidR="002B4133">
        <w:rPr>
          <w:rFonts w:ascii="Arial" w:eastAsia="Arial" w:hAnsi="Arial" w:cs="Arial"/>
          <w:sz w:val="21"/>
          <w:szCs w:val="21"/>
        </w:rPr>
        <w:t xml:space="preserve">   </w:t>
      </w:r>
      <w:r w:rsidR="0025033E">
        <w:rPr>
          <w:rFonts w:ascii="Arial" w:eastAsia="Arial" w:hAnsi="Arial" w:cs="Arial"/>
          <w:sz w:val="21"/>
          <w:szCs w:val="21"/>
        </w:rPr>
        <w:t>Liz Foster</w:t>
      </w:r>
    </w:p>
    <w:p w14:paraId="44C88584" w14:textId="77777777" w:rsidR="003A0DDC" w:rsidRPr="004D498C" w:rsidRDefault="00590CA8">
      <w:pPr>
        <w:pStyle w:val="BodyA"/>
        <w:suppressAutoHyphens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</w:p>
    <w:tbl>
      <w:tblPr>
        <w:tblW w:w="110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1"/>
        <w:gridCol w:w="10206"/>
      </w:tblGrid>
      <w:tr w:rsidR="00F26E6B" w:rsidRPr="004D498C" w14:paraId="64F9940D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573" w14:textId="088C17B0" w:rsidR="00F26E6B" w:rsidRPr="004D498C" w:rsidRDefault="00F26E6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Min.</w:t>
            </w:r>
            <w:r w:rsidR="004D498C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738" w14:textId="29AF42F3" w:rsidR="00F26E6B" w:rsidRPr="004D498C" w:rsidRDefault="00F26E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93B96" w:rsidRPr="004D498C" w14:paraId="3E196952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8A2" w14:textId="77777777" w:rsidR="00193B96" w:rsidRPr="004D498C" w:rsidRDefault="00193B96">
            <w:pPr>
              <w:pStyle w:val="BodyA"/>
              <w:suppressAutoHyphens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FF1C" w14:textId="7D1C8E98" w:rsidR="00DA7BB6" w:rsidRDefault="00193B96" w:rsidP="00DA7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Comments from villagers: </w:t>
            </w:r>
            <w:r w:rsidR="000E4337">
              <w:rPr>
                <w:rFonts w:ascii="Arial" w:hAnsi="Arial" w:cs="Arial"/>
                <w:sz w:val="21"/>
                <w:szCs w:val="21"/>
              </w:rPr>
              <w:t>4</w:t>
            </w:r>
            <w:r w:rsidR="00A12D87">
              <w:rPr>
                <w:rFonts w:ascii="Arial" w:hAnsi="Arial" w:cs="Arial"/>
                <w:sz w:val="21"/>
                <w:szCs w:val="21"/>
              </w:rPr>
              <w:t xml:space="preserve"> villagers present</w:t>
            </w:r>
            <w:r w:rsidR="00DA7BB6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D73CA01" w14:textId="5E91401B" w:rsidR="00686EE2" w:rsidRPr="00686EE2" w:rsidRDefault="000E4337" w:rsidP="00686EE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Comments discussed at Annual Village Meeting that preceded this meeting.</w:t>
            </w:r>
          </w:p>
        </w:tc>
      </w:tr>
      <w:tr w:rsidR="000E4337" w:rsidRPr="004D498C" w14:paraId="0BBA9FCA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4080" w14:textId="05F0B7DC" w:rsidR="000E4337" w:rsidRPr="000E4337" w:rsidRDefault="000E4337">
            <w:pPr>
              <w:pStyle w:val="BodyA"/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  <w:r w:rsidRPr="000E4337">
              <w:rPr>
                <w:rFonts w:ascii="Arial" w:hAnsi="Arial" w:cs="Arial"/>
                <w:bCs/>
                <w:sz w:val="21"/>
                <w:szCs w:val="21"/>
              </w:rPr>
              <w:t>23.38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217B" w14:textId="77777777" w:rsidR="000E4337" w:rsidRDefault="000E4337" w:rsidP="00DA7BB6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>To receive nominations and elect a chair and vice chair for the forthcoming year</w:t>
            </w:r>
          </w:p>
          <w:p w14:paraId="40F3E42D" w14:textId="59B77065" w:rsidR="000E4337" w:rsidRDefault="000E4337" w:rsidP="00DA7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Cllr Scott was nominated as chair by Cllr Smith and seconded by Cllr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Peckitt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; Cllr Scott was elected as chair for the forthcoming year.</w:t>
            </w:r>
          </w:p>
          <w:p w14:paraId="711D4A5C" w14:textId="57ABD210" w:rsidR="000E4337" w:rsidRPr="000E4337" w:rsidRDefault="000E4337" w:rsidP="00DA7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Peckitt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was nominated as vice chair by Cllr Smith and seconded by Cllr Scott; Cllr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Peckitt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was elected as vice chair for the forthcoming year.</w:t>
            </w:r>
          </w:p>
        </w:tc>
      </w:tr>
      <w:tr w:rsidR="00F26E6B" w:rsidRPr="004D498C" w14:paraId="0E4C4954" w14:textId="77777777" w:rsidTr="00DC61D9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71B" w14:textId="13C75D24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0E4337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01E8" w14:textId="440459F3" w:rsidR="00F16ADF" w:rsidRPr="00F16ADF" w:rsidRDefault="00531D52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To Receive Apologies and Approve Reasons for Absence:</w:t>
            </w:r>
            <w:r w:rsidRPr="004D49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4337">
              <w:rPr>
                <w:rFonts w:ascii="Arial" w:hAnsi="Arial" w:cs="Arial"/>
                <w:sz w:val="21"/>
                <w:szCs w:val="21"/>
              </w:rPr>
              <w:t>Cllr Chris Cook – holiday.</w:t>
            </w:r>
          </w:p>
        </w:tc>
      </w:tr>
      <w:tr w:rsidR="00F26E6B" w:rsidRPr="004D498C" w14:paraId="34D708A8" w14:textId="77777777" w:rsidTr="0081056E"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D73C" w14:textId="7AE56C83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0E4337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AF90" w14:textId="1CA4A253" w:rsidR="005327FD" w:rsidRPr="005327FD" w:rsidRDefault="005327FD" w:rsidP="005327FD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327FD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M</w:t>
            </w:r>
            <w:r w:rsidRPr="005327FD">
              <w:rPr>
                <w:rFonts w:ascii="Arial" w:hAnsi="Arial" w:cs="Arial"/>
                <w:sz w:val="21"/>
                <w:szCs w:val="21"/>
                <w:u w:val="single"/>
              </w:rPr>
              <w:t xml:space="preserve">inutes of the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M</w:t>
            </w:r>
            <w:r w:rsidRPr="005327FD">
              <w:rPr>
                <w:rFonts w:ascii="Arial" w:hAnsi="Arial" w:cs="Arial"/>
                <w:sz w:val="21"/>
                <w:szCs w:val="21"/>
                <w:u w:val="single"/>
              </w:rPr>
              <w:t xml:space="preserve">eeting held on </w:t>
            </w:r>
            <w:r w:rsidRPr="005327FD">
              <w:rPr>
                <w:rFonts w:ascii="Arial" w:hAnsi="Arial" w:cs="Arial"/>
                <w:bCs/>
                <w:sz w:val="21"/>
                <w:szCs w:val="21"/>
                <w:u w:val="single"/>
              </w:rPr>
              <w:t xml:space="preserve">Monday </w:t>
            </w:r>
            <w:r w:rsidR="000E4337">
              <w:rPr>
                <w:rFonts w:ascii="Arial" w:hAnsi="Arial" w:cs="Arial"/>
                <w:bCs/>
                <w:sz w:val="21"/>
                <w:szCs w:val="21"/>
                <w:u w:val="single"/>
              </w:rPr>
              <w:t>3</w:t>
            </w:r>
            <w:r w:rsidRPr="005327FD">
              <w:rPr>
                <w:rFonts w:ascii="Arial" w:hAnsi="Arial" w:cs="Arial"/>
                <w:bCs/>
                <w:sz w:val="21"/>
                <w:szCs w:val="21"/>
                <w:u w:val="single"/>
              </w:rPr>
              <w:t xml:space="preserve"> </w:t>
            </w:r>
            <w:r w:rsidR="000E4337">
              <w:rPr>
                <w:rFonts w:ascii="Arial" w:hAnsi="Arial" w:cs="Arial"/>
                <w:bCs/>
                <w:sz w:val="21"/>
                <w:szCs w:val="21"/>
                <w:u w:val="single"/>
              </w:rPr>
              <w:t>April</w:t>
            </w:r>
            <w:r w:rsidRPr="005327FD">
              <w:rPr>
                <w:rFonts w:ascii="Arial" w:hAnsi="Arial" w:cs="Arial"/>
                <w:bCs/>
                <w:sz w:val="21"/>
                <w:szCs w:val="21"/>
                <w:u w:val="single"/>
              </w:rPr>
              <w:t xml:space="preserve"> 2023 </w:t>
            </w:r>
            <w:r w:rsidRPr="005327FD">
              <w:rPr>
                <w:rFonts w:ascii="Arial" w:hAnsi="Arial" w:cs="Arial"/>
                <w:sz w:val="21"/>
                <w:szCs w:val="21"/>
                <w:u w:val="single"/>
              </w:rPr>
              <w:t xml:space="preserve">as </w:t>
            </w:r>
            <w:r w:rsidR="00686EE2">
              <w:rPr>
                <w:rFonts w:ascii="Arial" w:hAnsi="Arial" w:cs="Arial"/>
                <w:sz w:val="21"/>
                <w:szCs w:val="21"/>
                <w:u w:val="single"/>
              </w:rPr>
              <w:t xml:space="preserve">a </w:t>
            </w:r>
            <w:r w:rsidRPr="005327FD">
              <w:rPr>
                <w:rFonts w:ascii="Arial" w:hAnsi="Arial" w:cs="Arial"/>
                <w:sz w:val="21"/>
                <w:szCs w:val="21"/>
                <w:u w:val="single"/>
              </w:rPr>
              <w:t>true and correct record</w:t>
            </w:r>
          </w:p>
          <w:p w14:paraId="60991846" w14:textId="412CD946" w:rsidR="0051550B" w:rsidRPr="00107403" w:rsidRDefault="00531D52" w:rsidP="004F776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4D498C">
              <w:rPr>
                <w:rFonts w:ascii="Arial" w:hAnsi="Arial" w:cs="Arial"/>
                <w:sz w:val="21"/>
                <w:szCs w:val="21"/>
              </w:rPr>
              <w:t xml:space="preserve">nutes agreed as </w:t>
            </w:r>
            <w:r w:rsidR="00686EE2">
              <w:rPr>
                <w:rFonts w:ascii="Arial" w:hAnsi="Arial" w:cs="Arial"/>
                <w:sz w:val="21"/>
                <w:szCs w:val="21"/>
              </w:rPr>
              <w:t>a t</w:t>
            </w:r>
            <w:r w:rsidRPr="004D498C">
              <w:rPr>
                <w:rFonts w:ascii="Arial" w:hAnsi="Arial" w:cs="Arial"/>
                <w:sz w:val="21"/>
                <w:szCs w:val="21"/>
              </w:rPr>
              <w:t>rue and correct record and signed by the Chair.</w:t>
            </w:r>
          </w:p>
        </w:tc>
      </w:tr>
      <w:tr w:rsidR="00F26E6B" w:rsidRPr="004D498C" w14:paraId="3ACA8220" w14:textId="77777777" w:rsidTr="000E433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DDF0" w14:textId="72B7AC68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0E4337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474D" w14:textId="3893D546" w:rsidR="00686EE2" w:rsidRPr="00686EE2" w:rsidRDefault="00531D52" w:rsidP="000E4337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 xml:space="preserve">To Receive Report from </w:t>
            </w:r>
            <w:r w:rsidR="00E668ED">
              <w:rPr>
                <w:rFonts w:ascii="Arial" w:hAnsi="Arial" w:cs="Arial"/>
                <w:sz w:val="21"/>
                <w:szCs w:val="21"/>
                <w:u w:val="single"/>
              </w:rPr>
              <w:t>Cllr Baker</w:t>
            </w:r>
            <w:r w:rsidR="00686EE2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="000E4337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 w:rsidR="000E4337">
              <w:rPr>
                <w:rFonts w:ascii="Arial" w:hAnsi="Arial" w:cs="Arial"/>
                <w:sz w:val="21"/>
                <w:szCs w:val="21"/>
              </w:rPr>
              <w:t>Cllr Baker did not attend</w:t>
            </w:r>
          </w:p>
        </w:tc>
      </w:tr>
      <w:tr w:rsidR="00F26E6B" w:rsidRPr="004D498C" w14:paraId="79F3FFC2" w14:textId="77777777" w:rsidTr="00145D30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DE0B" w14:textId="745E6E2F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0E4337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722F" w14:textId="77777777" w:rsidR="00686EE2" w:rsidRDefault="004E5C7D" w:rsidP="00686EE2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Financial Matters</w:t>
            </w:r>
          </w:p>
          <w:p w14:paraId="711F05F3" w14:textId="79C707FE" w:rsidR="00686EE2" w:rsidRPr="00686EE2" w:rsidRDefault="00686EE2" w:rsidP="00686EE2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ank balances to 11 </w:t>
            </w:r>
            <w:r w:rsidR="000E4337">
              <w:rPr>
                <w:rFonts w:ascii="Arial" w:hAnsi="Arial" w:cs="Arial"/>
                <w:b/>
                <w:sz w:val="21"/>
                <w:szCs w:val="21"/>
              </w:rPr>
              <w:t>April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2023</w:t>
            </w:r>
            <w:r w:rsidR="000E4337">
              <w:rPr>
                <w:rFonts w:ascii="Arial" w:hAnsi="Arial" w:cs="Arial"/>
                <w:b/>
                <w:sz w:val="21"/>
                <w:szCs w:val="21"/>
              </w:rPr>
              <w:t xml:space="preserve"> were received</w:t>
            </w:r>
          </w:p>
          <w:p w14:paraId="4E343E8D" w14:textId="23B7351D" w:rsidR="00686EE2" w:rsidRPr="00DF0D71" w:rsidRDefault="00686EE2" w:rsidP="00686EE2">
            <w:pPr>
              <w:ind w:left="720" w:firstLine="720"/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sz w:val="21"/>
                <w:szCs w:val="21"/>
              </w:rPr>
              <w:t>Business Current Account: £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0E4337">
              <w:rPr>
                <w:rFonts w:ascii="Arial" w:hAnsi="Arial" w:cs="Arial"/>
                <w:sz w:val="21"/>
                <w:szCs w:val="21"/>
              </w:rPr>
              <w:t>273</w:t>
            </w:r>
            <w:r>
              <w:rPr>
                <w:rFonts w:ascii="Arial" w:hAnsi="Arial" w:cs="Arial"/>
                <w:sz w:val="21"/>
                <w:szCs w:val="21"/>
              </w:rPr>
              <w:t xml:space="preserve">.81 </w:t>
            </w:r>
          </w:p>
          <w:p w14:paraId="1AB6CF1B" w14:textId="77777777" w:rsidR="000E4337" w:rsidRDefault="00686EE2" w:rsidP="000E4337">
            <w:pPr>
              <w:ind w:left="720" w:firstLine="720"/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sz w:val="21"/>
                <w:szCs w:val="21"/>
              </w:rPr>
              <w:t>Business Money Manager Account: £</w:t>
            </w:r>
            <w:r>
              <w:rPr>
                <w:rFonts w:ascii="Arial" w:hAnsi="Arial" w:cs="Arial"/>
                <w:sz w:val="21"/>
                <w:szCs w:val="21"/>
              </w:rPr>
              <w:t>81</w:t>
            </w:r>
            <w:r w:rsidR="000E4337">
              <w:rPr>
                <w:rFonts w:ascii="Arial" w:hAnsi="Arial" w:cs="Arial"/>
                <w:sz w:val="21"/>
                <w:szCs w:val="21"/>
              </w:rPr>
              <w:t>83</w:t>
            </w:r>
            <w:r>
              <w:rPr>
                <w:rFonts w:ascii="Arial" w:hAnsi="Arial" w:cs="Arial"/>
                <w:sz w:val="21"/>
                <w:szCs w:val="21"/>
              </w:rPr>
              <w:t>.5</w:t>
            </w:r>
            <w:r w:rsidR="000E4337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0D71">
              <w:rPr>
                <w:rFonts w:ascii="Arial" w:hAnsi="Arial" w:cs="Arial"/>
                <w:sz w:val="21"/>
                <w:szCs w:val="21"/>
              </w:rPr>
              <w:t>(includes £</w:t>
            </w:r>
            <w:r w:rsidR="000E4337"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0E4337">
              <w:rPr>
                <w:rFonts w:ascii="Arial" w:hAnsi="Arial" w:cs="Arial"/>
                <w:sz w:val="21"/>
                <w:szCs w:val="21"/>
              </w:rPr>
              <w:t>03</w:t>
            </w:r>
            <w:r>
              <w:rPr>
                <w:rFonts w:ascii="Arial" w:hAnsi="Arial" w:cs="Arial"/>
                <w:sz w:val="21"/>
                <w:szCs w:val="21"/>
              </w:rPr>
              <w:t xml:space="preserve"> i</w:t>
            </w:r>
            <w:r w:rsidRPr="00DF0D71">
              <w:rPr>
                <w:rFonts w:ascii="Arial" w:hAnsi="Arial" w:cs="Arial"/>
                <w:sz w:val="21"/>
                <w:szCs w:val="21"/>
              </w:rPr>
              <w:t>nteres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DF0D71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4CF1370E" w14:textId="77777777" w:rsidR="000E4337" w:rsidRDefault="000E4337" w:rsidP="000E4337">
            <w:pPr>
              <w:ind w:left="720" w:firstLine="7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14:paraId="17626740" w14:textId="7C3A3C3B" w:rsidR="00686EE2" w:rsidRPr="000E4337" w:rsidRDefault="00686EE2" w:rsidP="000E4337">
            <w:pPr>
              <w:rPr>
                <w:rFonts w:ascii="Arial" w:hAnsi="Arial" w:cs="Arial"/>
                <w:sz w:val="21"/>
                <w:szCs w:val="21"/>
              </w:rPr>
            </w:pPr>
            <w:r w:rsidRPr="00A71BC1">
              <w:rPr>
                <w:rFonts w:ascii="Arial" w:hAnsi="Arial" w:cs="Arial"/>
                <w:b/>
                <w:color w:val="000000"/>
                <w:sz w:val="21"/>
                <w:szCs w:val="21"/>
              </w:rPr>
              <w:t>Annual Governance and Accountability Return</w:t>
            </w:r>
            <w:r w:rsidR="000E433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2022/23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</w:p>
          <w:p w14:paraId="02D2036C" w14:textId="72EA8EC9" w:rsidR="00686EE2" w:rsidRDefault="000E4337" w:rsidP="0068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 w:rsidR="00686EE2" w:rsidRPr="00686EE2">
              <w:rPr>
                <w:rFonts w:ascii="Arial" w:hAnsi="Arial" w:cs="Arial"/>
                <w:color w:val="000000"/>
                <w:sz w:val="21"/>
                <w:szCs w:val="21"/>
              </w:rPr>
              <w:t xml:space="preserve">ertificate of exemption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received by external auditor</w:t>
            </w:r>
          </w:p>
          <w:p w14:paraId="2B74A9C2" w14:textId="0DA3B71A" w:rsidR="000E4337" w:rsidRDefault="000E4337" w:rsidP="0068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Internal audit carried out by Mr Colin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Hickford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thanks from the Council</w:t>
            </w:r>
          </w:p>
          <w:p w14:paraId="5CB42A40" w14:textId="0CACBFA4" w:rsidR="000E4337" w:rsidRDefault="000E4337" w:rsidP="0068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Annual Governance Statement acknowledged</w:t>
            </w:r>
          </w:p>
          <w:p w14:paraId="5A40A03D" w14:textId="3D5837A4" w:rsidR="000E4337" w:rsidRDefault="000E4337" w:rsidP="0068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Accounting Statements 2022/23 received</w:t>
            </w:r>
          </w:p>
          <w:p w14:paraId="04239743" w14:textId="4D0295CA" w:rsidR="00686EE2" w:rsidRDefault="00686EE2" w:rsidP="0068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ACTION: </w:t>
            </w:r>
            <w:r w:rsidRPr="00686EE2">
              <w:rPr>
                <w:rFonts w:ascii="Arial" w:hAnsi="Arial" w:cs="Arial"/>
                <w:color w:val="000000"/>
                <w:sz w:val="21"/>
                <w:szCs w:val="21"/>
              </w:rPr>
              <w:t>clerk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0E4337">
              <w:rPr>
                <w:rFonts w:ascii="Arial" w:hAnsi="Arial" w:cs="Arial"/>
                <w:color w:val="000000"/>
                <w:sz w:val="21"/>
                <w:szCs w:val="21"/>
              </w:rPr>
              <w:t xml:space="preserve">publish 2022/23 accounts on the Council’s website and publish </w:t>
            </w:r>
            <w:r w:rsidR="005A359B">
              <w:rPr>
                <w:rFonts w:ascii="Arial" w:hAnsi="Arial" w:cs="Arial"/>
                <w:color w:val="000000"/>
                <w:sz w:val="21"/>
                <w:szCs w:val="21"/>
              </w:rPr>
              <w:t>the notice for the period of exercise of public right as required</w:t>
            </w:r>
          </w:p>
          <w:p w14:paraId="77395307" w14:textId="453361F2" w:rsidR="005A359B" w:rsidRDefault="005A359B" w:rsidP="00686EE2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The following payments were approved:</w:t>
            </w:r>
          </w:p>
          <w:p w14:paraId="18449627" w14:textId="7775BDE5" w:rsidR="005A359B" w:rsidRDefault="005A359B" w:rsidP="005A359B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E23A3A">
              <w:rPr>
                <w:rFonts w:ascii="Arial" w:hAnsi="Arial" w:cs="Arial"/>
                <w:b/>
                <w:sz w:val="21"/>
                <w:szCs w:val="21"/>
              </w:rPr>
              <w:t>BHIB insurance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£2</w:t>
            </w:r>
            <w:r>
              <w:rPr>
                <w:rFonts w:ascii="Arial" w:hAnsi="Arial" w:cs="Arial"/>
                <w:sz w:val="21"/>
                <w:szCs w:val="21"/>
              </w:rPr>
              <w:t>71.89 3-year long term undertaking chq 411</w:t>
            </w:r>
          </w:p>
          <w:p w14:paraId="1A410992" w14:textId="1F9C1892" w:rsidR="005A359B" w:rsidRDefault="005A359B" w:rsidP="005A359B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E23A3A">
              <w:rPr>
                <w:rFonts w:ascii="Arial" w:hAnsi="Arial" w:cs="Arial"/>
                <w:b/>
                <w:sz w:val="21"/>
                <w:szCs w:val="21"/>
              </w:rPr>
              <w:t>YLCA</w:t>
            </w:r>
            <w:r>
              <w:rPr>
                <w:rFonts w:ascii="Arial" w:hAnsi="Arial" w:cs="Arial"/>
                <w:sz w:val="21"/>
                <w:szCs w:val="21"/>
              </w:rPr>
              <w:t xml:space="preserve"> annual membership £137 chq412</w:t>
            </w:r>
          </w:p>
          <w:p w14:paraId="4C18F0BE" w14:textId="15456217" w:rsidR="005A359B" w:rsidRDefault="005A359B" w:rsidP="005A359B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E23A3A">
              <w:rPr>
                <w:rFonts w:ascii="Arial" w:hAnsi="Arial" w:cs="Arial"/>
                <w:b/>
                <w:sz w:val="21"/>
                <w:szCs w:val="21"/>
              </w:rPr>
              <w:t>LCN.com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website </w:t>
            </w:r>
            <w:r>
              <w:rPr>
                <w:rFonts w:ascii="Arial" w:hAnsi="Arial" w:cs="Arial"/>
                <w:sz w:val="21"/>
                <w:szCs w:val="21"/>
              </w:rPr>
              <w:t xml:space="preserve">domain for 2 years </w:t>
            </w:r>
            <w:r w:rsidRPr="00DF0D71">
              <w:rPr>
                <w:rFonts w:ascii="Arial" w:hAnsi="Arial" w:cs="Arial"/>
                <w:sz w:val="21"/>
                <w:szCs w:val="21"/>
              </w:rPr>
              <w:t>£</w:t>
            </w:r>
            <w:r>
              <w:rPr>
                <w:rFonts w:ascii="Arial" w:hAnsi="Arial" w:cs="Arial"/>
                <w:sz w:val="21"/>
                <w:szCs w:val="21"/>
              </w:rPr>
              <w:t xml:space="preserve">34.79 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to be paid to E. Foster as payment will be </w:t>
            </w:r>
            <w:r>
              <w:rPr>
                <w:rFonts w:ascii="Arial" w:hAnsi="Arial" w:cs="Arial"/>
                <w:sz w:val="21"/>
                <w:szCs w:val="21"/>
              </w:rPr>
              <w:t>debited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from her bank account 2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.05.2022; </w:t>
            </w:r>
            <w:r>
              <w:rPr>
                <w:rFonts w:ascii="Arial" w:hAnsi="Arial" w:cs="Arial"/>
                <w:sz w:val="21"/>
                <w:szCs w:val="21"/>
              </w:rPr>
              <w:t>annual website fee £129.54 to be paid to E. Foster as will be debited from her bank account 20.05.2023 chq 413</w:t>
            </w:r>
          </w:p>
          <w:p w14:paraId="5C8AB2EB" w14:textId="77777777" w:rsidR="005A359B" w:rsidRDefault="005A359B" w:rsidP="005A359B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3A3A">
              <w:rPr>
                <w:rFonts w:ascii="Arial" w:hAnsi="Arial" w:cs="Arial"/>
                <w:b/>
                <w:sz w:val="21"/>
                <w:szCs w:val="21"/>
              </w:rPr>
              <w:t>Miles Simpson</w:t>
            </w:r>
            <w:r w:rsidRPr="00E67C9F">
              <w:rPr>
                <w:rFonts w:ascii="Arial" w:hAnsi="Arial" w:cs="Arial"/>
                <w:sz w:val="21"/>
                <w:szCs w:val="21"/>
              </w:rPr>
              <w:t xml:space="preserve"> £</w:t>
            </w:r>
            <w:r>
              <w:rPr>
                <w:rFonts w:ascii="Arial" w:hAnsi="Arial" w:cs="Arial"/>
                <w:sz w:val="21"/>
                <w:szCs w:val="21"/>
              </w:rPr>
              <w:t>90</w:t>
            </w:r>
            <w:r w:rsidRPr="00E67C9F">
              <w:rPr>
                <w:rFonts w:ascii="Arial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Pr="00E67C9F">
              <w:rPr>
                <w:rFonts w:ascii="Arial" w:hAnsi="Arial" w:cs="Arial"/>
                <w:color w:val="000000"/>
                <w:sz w:val="21"/>
                <w:szCs w:val="21"/>
              </w:rPr>
              <w:t xml:space="preserve"> hours grass cutting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verges and </w:t>
            </w:r>
            <w:r w:rsidRPr="00E67C9F">
              <w:rPr>
                <w:rFonts w:ascii="Arial" w:hAnsi="Arial" w:cs="Arial"/>
                <w:color w:val="000000"/>
                <w:sz w:val="21"/>
                <w:szCs w:val="21"/>
              </w:rPr>
              <w:t>footpaths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chq 414</w:t>
            </w:r>
            <w:r w:rsidRPr="00E67C9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42E35182" w14:textId="2756FDE7" w:rsidR="00FD17E4" w:rsidRPr="005A359B" w:rsidRDefault="005A359B" w:rsidP="005327F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NYC: </w:t>
            </w:r>
            <w:r w:rsidRPr="005A359B">
              <w:rPr>
                <w:rFonts w:ascii="Arial" w:hAnsi="Arial" w:cs="Arial"/>
                <w:b/>
                <w:sz w:val="21"/>
                <w:szCs w:val="21"/>
              </w:rPr>
              <w:t>pur</w:t>
            </w:r>
            <w:r w:rsidRPr="005A359B">
              <w:rPr>
                <w:rFonts w:ascii="Arial" w:hAnsi="Arial" w:cs="Arial"/>
                <w:sz w:val="21"/>
                <w:szCs w:val="21"/>
              </w:rPr>
              <w:t xml:space="preserve">chase of an additional green bin and licence £43.50 </w:t>
            </w:r>
            <w:r>
              <w:rPr>
                <w:rFonts w:ascii="Arial" w:hAnsi="Arial" w:cs="Arial"/>
                <w:sz w:val="21"/>
                <w:szCs w:val="21"/>
              </w:rPr>
              <w:t>chq 415</w:t>
            </w:r>
          </w:p>
        </w:tc>
      </w:tr>
      <w:tr w:rsidR="00F26E6B" w:rsidRPr="004D498C" w14:paraId="7C1B06D3" w14:textId="77777777" w:rsidTr="00A80525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619" w14:textId="621CF2B4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5A359B">
              <w:rPr>
                <w:rFonts w:ascii="Arial" w:hAnsi="Arial" w:cs="Arial"/>
                <w:sz w:val="21"/>
                <w:szCs w:val="21"/>
              </w:rPr>
              <w:t>4</w:t>
            </w:r>
            <w:r w:rsidR="00686EE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69EC" w14:textId="6F434DC4" w:rsidR="00FD17E4" w:rsidRPr="005A359B" w:rsidRDefault="004E5C7D" w:rsidP="005A359B">
            <w:pPr>
              <w:rPr>
                <w:rFonts w:ascii="Arial" w:hAnsi="Arial" w:cs="Arial"/>
                <w:sz w:val="21"/>
                <w:szCs w:val="21"/>
              </w:rPr>
            </w:pPr>
            <w:r w:rsidRPr="004E5C7D">
              <w:rPr>
                <w:rFonts w:ascii="Arial" w:hAnsi="Arial" w:cs="Arial"/>
                <w:sz w:val="21"/>
                <w:szCs w:val="21"/>
                <w:u w:val="single"/>
              </w:rPr>
              <w:t xml:space="preserve">To consider and decide upon </w:t>
            </w:r>
            <w:r w:rsidR="00C95156">
              <w:rPr>
                <w:rFonts w:ascii="Arial" w:hAnsi="Arial" w:cs="Arial"/>
                <w:sz w:val="21"/>
                <w:szCs w:val="21"/>
                <w:u w:val="single"/>
              </w:rPr>
              <w:t xml:space="preserve">any </w:t>
            </w:r>
            <w:r w:rsidRPr="004E5C7D">
              <w:rPr>
                <w:rFonts w:ascii="Arial" w:hAnsi="Arial" w:cs="Arial"/>
                <w:sz w:val="21"/>
                <w:szCs w:val="21"/>
                <w:u w:val="single"/>
              </w:rPr>
              <w:t>planning applications</w:t>
            </w:r>
            <w:r w:rsidRPr="00A80525">
              <w:rPr>
                <w:rFonts w:ascii="Arial" w:hAnsi="Arial" w:cs="Arial"/>
                <w:sz w:val="21"/>
                <w:szCs w:val="21"/>
              </w:rPr>
              <w:t>:</w:t>
            </w:r>
            <w:r w:rsidR="00A80525" w:rsidRPr="00A8052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6EE2">
              <w:rPr>
                <w:rFonts w:ascii="Arial" w:hAnsi="Arial" w:cs="Arial"/>
                <w:sz w:val="21"/>
                <w:szCs w:val="21"/>
              </w:rPr>
              <w:t>none received</w:t>
            </w:r>
          </w:p>
        </w:tc>
      </w:tr>
      <w:tr w:rsidR="00096300" w:rsidRPr="004D498C" w14:paraId="0C410805" w14:textId="77777777" w:rsidTr="007C6171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13B9" w14:textId="5B0EE664" w:rsidR="00096300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5A359B">
              <w:rPr>
                <w:rFonts w:ascii="Arial" w:hAnsi="Arial" w:cs="Arial"/>
                <w:sz w:val="21"/>
                <w:szCs w:val="21"/>
              </w:rPr>
              <w:t>4</w:t>
            </w:r>
            <w:r w:rsidR="00686EE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9CDF" w14:textId="39679A37" w:rsidR="0041494C" w:rsidRDefault="00096300" w:rsidP="0041494C">
            <w:pPr>
              <w:rPr>
                <w:rFonts w:ascii="Arial" w:hAnsi="Arial" w:cs="Arial"/>
                <w:sz w:val="21"/>
                <w:szCs w:val="21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the following planning decisions/information</w:t>
            </w:r>
            <w:r w:rsidR="00C95156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="00DA7BB6" w:rsidRPr="00DA7BB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43B9146" w14:textId="6EB34AA3" w:rsidR="00A80525" w:rsidRPr="00A80525" w:rsidRDefault="005A359B" w:rsidP="005A35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South View: 23/00175/OUT: applicant has withdrawn the application</w:t>
            </w:r>
          </w:p>
        </w:tc>
      </w:tr>
      <w:tr w:rsidR="00096300" w:rsidRPr="004D498C" w14:paraId="2B4393B4" w14:textId="77777777" w:rsidTr="008F1CD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78F4" w14:textId="15DC6A08" w:rsidR="00096300" w:rsidRDefault="0009630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DA7BB6">
              <w:rPr>
                <w:rFonts w:ascii="Arial" w:hAnsi="Arial" w:cs="Arial"/>
                <w:sz w:val="21"/>
                <w:szCs w:val="21"/>
              </w:rPr>
              <w:t>3.</w:t>
            </w:r>
            <w:r w:rsidR="005A359B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05F5" w14:textId="436AE362" w:rsidR="00096300" w:rsidRPr="00096300" w:rsidRDefault="00096300" w:rsidP="00096300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information on the following ongoing issues and decide further action:</w:t>
            </w:r>
          </w:p>
          <w:p w14:paraId="31D20AF9" w14:textId="77777777" w:rsidR="005A359B" w:rsidRDefault="005A359B" w:rsidP="005A359B">
            <w:pPr>
              <w:rPr>
                <w:rFonts w:ascii="Arial" w:hAnsi="Arial" w:cs="Arial"/>
                <w:sz w:val="21"/>
                <w:szCs w:val="21"/>
              </w:rPr>
            </w:pPr>
            <w:r w:rsidRPr="00E23A3A">
              <w:rPr>
                <w:rFonts w:ascii="Arial" w:hAnsi="Arial" w:cs="Arial"/>
                <w:b/>
                <w:sz w:val="21"/>
                <w:szCs w:val="21"/>
              </w:rPr>
              <w:t>Potholes</w:t>
            </w:r>
            <w:r>
              <w:rPr>
                <w:rFonts w:ascii="Arial" w:hAnsi="Arial" w:cs="Arial"/>
                <w:sz w:val="21"/>
                <w:szCs w:val="21"/>
              </w:rPr>
              <w:t>: are NYC getting value for money? Recent repairs at Black Hills have not been successful: reported to Highways: no response</w:t>
            </w:r>
          </w:p>
          <w:p w14:paraId="6FB52DD8" w14:textId="54179471" w:rsidR="005A359B" w:rsidRDefault="005A359B" w:rsidP="005A359B">
            <w:pPr>
              <w:rPr>
                <w:rFonts w:ascii="Arial" w:hAnsi="Arial" w:cs="Arial"/>
                <w:sz w:val="21"/>
                <w:szCs w:val="21"/>
              </w:rPr>
            </w:pPr>
            <w:r w:rsidRPr="00E23A3A">
              <w:rPr>
                <w:rFonts w:ascii="Arial" w:hAnsi="Arial" w:cs="Arial"/>
                <w:b/>
                <w:sz w:val="21"/>
                <w:szCs w:val="21"/>
              </w:rPr>
              <w:t xml:space="preserve">Litter at </w:t>
            </w:r>
            <w:r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E23A3A">
              <w:rPr>
                <w:rFonts w:ascii="Arial" w:hAnsi="Arial" w:cs="Arial"/>
                <w:b/>
                <w:sz w:val="21"/>
                <w:szCs w:val="21"/>
              </w:rPr>
              <w:t>ayby near Woodside Diner</w:t>
            </w:r>
            <w:r>
              <w:rPr>
                <w:rFonts w:ascii="Arial" w:hAnsi="Arial" w:cs="Arial"/>
                <w:sz w:val="21"/>
                <w:szCs w:val="21"/>
              </w:rPr>
              <w:t>: resident raising this concern was emailed with outcome</w:t>
            </w:r>
          </w:p>
          <w:p w14:paraId="14ACBA12" w14:textId="2D696BBA" w:rsidR="005A359B" w:rsidRPr="00686EE2" w:rsidRDefault="005A359B" w:rsidP="005A359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C95156">
              <w:rPr>
                <w:rFonts w:ascii="Arial" w:hAnsi="Arial" w:cs="Arial"/>
                <w:b/>
                <w:sz w:val="21"/>
                <w:szCs w:val="21"/>
              </w:rPr>
              <w:t>Planted Christmas tree on the village green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no update</w:t>
            </w:r>
          </w:p>
          <w:p w14:paraId="416B0F18" w14:textId="1BA14854" w:rsidR="005A359B" w:rsidRDefault="005A359B" w:rsidP="005A359B">
            <w:pPr>
              <w:rPr>
                <w:rFonts w:ascii="Arial" w:hAnsi="Arial" w:cs="Arial"/>
                <w:sz w:val="21"/>
                <w:szCs w:val="21"/>
              </w:rPr>
            </w:pPr>
            <w:r w:rsidRPr="00C95156">
              <w:rPr>
                <w:rFonts w:ascii="Arial" w:hAnsi="Arial" w:cs="Arial"/>
                <w:b/>
                <w:sz w:val="21"/>
                <w:szCs w:val="21"/>
              </w:rPr>
              <w:t>Overhanging trees Swan Lane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no update</w:t>
            </w:r>
          </w:p>
          <w:p w14:paraId="4386F3CB" w14:textId="4F1D7FAB" w:rsidR="00C52187" w:rsidRPr="005A359B" w:rsidRDefault="005A359B" w:rsidP="005A359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95156">
              <w:rPr>
                <w:rFonts w:ascii="Arial" w:hAnsi="Arial" w:cs="Arial"/>
                <w:b/>
                <w:bCs/>
                <w:sz w:val="21"/>
                <w:szCs w:val="21"/>
              </w:rPr>
              <w:t>John Brown Charity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Cllr Smith reported that Mrs L Gibbon would like help with the production of a village book; he thanked the resident who had provided some useful information; Cllr Smith asked that this item is removed from further agendas until there is any update.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AGREED</w:t>
            </w:r>
          </w:p>
        </w:tc>
      </w:tr>
      <w:tr w:rsidR="00A35CBF" w:rsidRPr="004D498C" w14:paraId="25D7B78A" w14:textId="77777777" w:rsidTr="007C6171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EB71" w14:textId="6C09CFFC" w:rsidR="00A35CBF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23.</w:t>
            </w:r>
            <w:r w:rsidR="005A359B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D64F" w14:textId="77777777" w:rsidR="00A35CBF" w:rsidRDefault="00A35CBF" w:rsidP="0025033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To note correspondence received and decide action where necessary: </w:t>
            </w:r>
            <w:r w:rsidR="0025033E" w:rsidRPr="0025033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33E" w:rsidRPr="0025033E">
              <w:rPr>
                <w:rFonts w:ascii="Arial" w:hAnsi="Arial" w:cs="Arial"/>
                <w:color w:val="000000"/>
                <w:sz w:val="21"/>
                <w:szCs w:val="21"/>
              </w:rPr>
              <w:t>all correspondence noted.</w:t>
            </w:r>
          </w:p>
          <w:p w14:paraId="02617061" w14:textId="273306C0" w:rsidR="00686EE2" w:rsidRDefault="00686EE2" w:rsidP="00686EE2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all correspondence received by email forwarded to Cllrs including emails from YLCA </w:t>
            </w:r>
          </w:p>
          <w:p w14:paraId="31B91E9A" w14:textId="39B7AEB8" w:rsidR="00DA7BB6" w:rsidRPr="00686EE2" w:rsidRDefault="00DA7BB6" w:rsidP="00686EE2">
            <w:pPr>
              <w:rPr>
                <w:rFonts w:ascii="Helvetica Neue" w:hAnsi="Helvetica Neue" w:cs="Helvetica Neue"/>
                <w:color w:val="000000"/>
                <w:sz w:val="21"/>
                <w:szCs w:val="21"/>
                <w:lang w:val="en-US"/>
              </w:rPr>
            </w:pPr>
          </w:p>
        </w:tc>
      </w:tr>
      <w:tr w:rsidR="00A35CBF" w:rsidRPr="004D498C" w14:paraId="57B75C4F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BE07" w14:textId="7EC1331C" w:rsidR="00A35CBF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5A359B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EA36" w14:textId="4878A068" w:rsidR="00A35CBF" w:rsidRDefault="00A35CBF" w:rsidP="00A35CBF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>To Confirm the Date, Time and Location of Meeting</w:t>
            </w:r>
            <w:r w:rsidR="005A359B">
              <w:rPr>
                <w:rFonts w:ascii="Arial" w:hAnsi="Arial" w:cs="Arial"/>
                <w:sz w:val="21"/>
                <w:szCs w:val="21"/>
                <w:u w:val="single"/>
              </w:rPr>
              <w:t>s for the Forthcoming Year</w:t>
            </w: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  <w:p w14:paraId="004597E9" w14:textId="49AED170" w:rsidR="005A359B" w:rsidRDefault="005A359B" w:rsidP="005A35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Meetings will continue to be held on the 1</w:t>
            </w:r>
            <w:r w:rsidRPr="005A359B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  <w:szCs w:val="21"/>
              </w:rPr>
              <w:t xml:space="preserve"> Monday of every month at 7.15pm at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Village Hall.</w:t>
            </w:r>
          </w:p>
          <w:p w14:paraId="52A5A34C" w14:textId="32BD301C" w:rsidR="005A359B" w:rsidRDefault="005A359B" w:rsidP="005A35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next meeting will be on Monday </w:t>
            </w:r>
            <w:r w:rsidR="00306C3A">
              <w:rPr>
                <w:rFonts w:ascii="Arial" w:hAnsi="Arial" w:cs="Arial"/>
                <w:sz w:val="21"/>
                <w:szCs w:val="21"/>
              </w:rPr>
              <w:t xml:space="preserve">5 June at 7.15pm at </w:t>
            </w:r>
            <w:proofErr w:type="spellStart"/>
            <w:r w:rsidR="00306C3A"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 w:rsidR="00306C3A">
              <w:rPr>
                <w:rFonts w:ascii="Arial" w:hAnsi="Arial" w:cs="Arial"/>
                <w:sz w:val="21"/>
                <w:szCs w:val="21"/>
              </w:rPr>
              <w:t xml:space="preserve"> Village Hall.</w:t>
            </w:r>
          </w:p>
          <w:p w14:paraId="6CB0DA66" w14:textId="08E16365" w:rsidR="00995052" w:rsidRPr="00107403" w:rsidRDefault="00995052" w:rsidP="005A35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84A977" w14:textId="77777777" w:rsidR="0095398C" w:rsidRPr="004D498C" w:rsidRDefault="0095398C" w:rsidP="0095398C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</w:p>
    <w:p w14:paraId="25280013" w14:textId="00764C8C" w:rsidR="00DA37F2" w:rsidRPr="00DF0D71" w:rsidRDefault="00456C7B" w:rsidP="00DA37F2">
      <w:pPr>
        <w:rPr>
          <w:rFonts w:ascii="Arial" w:hAnsi="Arial" w:cs="Arial"/>
          <w:b/>
          <w:sz w:val="21"/>
          <w:szCs w:val="21"/>
        </w:rPr>
      </w:pPr>
      <w:r w:rsidRPr="004D498C">
        <w:rPr>
          <w:rFonts w:ascii="Arial" w:eastAsia="Arial" w:hAnsi="Arial" w:cs="Arial"/>
          <w:bCs/>
          <w:sz w:val="21"/>
          <w:szCs w:val="21"/>
        </w:rPr>
        <w:t>T</w:t>
      </w:r>
      <w:r w:rsidR="00590CA8" w:rsidRPr="004D498C">
        <w:rPr>
          <w:rFonts w:ascii="Arial" w:hAnsi="Arial" w:cs="Arial"/>
          <w:sz w:val="21"/>
          <w:szCs w:val="21"/>
        </w:rPr>
        <w:t xml:space="preserve">here being no further business the </w:t>
      </w:r>
      <w:r w:rsidR="00DA37F2">
        <w:rPr>
          <w:rFonts w:ascii="Arial" w:hAnsi="Arial" w:cs="Arial"/>
          <w:noProof/>
          <w:sz w:val="21"/>
          <w:szCs w:val="21"/>
        </w:rPr>
        <w:t>m</w:t>
      </w:r>
      <w:r w:rsidR="00DA37F2" w:rsidRPr="00DA37F2">
        <w:rPr>
          <w:rFonts w:ascii="Arial" w:hAnsi="Arial" w:cs="Arial"/>
          <w:noProof/>
          <w:sz w:val="21"/>
          <w:szCs w:val="21"/>
        </w:rPr>
        <w:t xml:space="preserve">eeting closed at </w:t>
      </w:r>
      <w:r w:rsidR="00686EE2">
        <w:rPr>
          <w:rFonts w:ascii="Arial" w:hAnsi="Arial" w:cs="Arial"/>
          <w:noProof/>
          <w:sz w:val="21"/>
          <w:szCs w:val="21"/>
        </w:rPr>
        <w:t>8.</w:t>
      </w:r>
      <w:r w:rsidR="00306C3A">
        <w:rPr>
          <w:rFonts w:ascii="Arial" w:hAnsi="Arial" w:cs="Arial"/>
          <w:noProof/>
          <w:sz w:val="21"/>
          <w:szCs w:val="21"/>
        </w:rPr>
        <w:t>20</w:t>
      </w:r>
      <w:r w:rsidR="007A07D7">
        <w:rPr>
          <w:rFonts w:ascii="Arial" w:hAnsi="Arial" w:cs="Arial"/>
          <w:noProof/>
          <w:sz w:val="21"/>
          <w:szCs w:val="21"/>
        </w:rPr>
        <w:t>pm</w:t>
      </w:r>
    </w:p>
    <w:p w14:paraId="33E1CDE8" w14:textId="52712A15" w:rsidR="003A0DDC" w:rsidRPr="004D498C" w:rsidRDefault="004D498C" w:rsidP="0095398C">
      <w:pPr>
        <w:pStyle w:val="BodyA"/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17B67" w:rsidRPr="004D498C">
        <w:rPr>
          <w:rFonts w:ascii="Arial" w:hAnsi="Arial" w:cs="Arial"/>
          <w:i/>
          <w:iCs/>
          <w:sz w:val="21"/>
          <w:szCs w:val="21"/>
        </w:rPr>
        <w:t xml:space="preserve"> </w:t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6058C0" w:rsidRPr="004D498C">
        <w:rPr>
          <w:rFonts w:ascii="Arial" w:hAnsi="Arial" w:cs="Arial"/>
          <w:i/>
          <w:iCs/>
          <w:sz w:val="21"/>
          <w:szCs w:val="21"/>
        </w:rPr>
        <w:t>Minutes</w:t>
      </w:r>
      <w:r w:rsidR="001E5ECD" w:rsidRPr="004D498C">
        <w:rPr>
          <w:rFonts w:ascii="Arial" w:hAnsi="Arial" w:cs="Arial"/>
          <w:i/>
          <w:iCs/>
          <w:sz w:val="21"/>
          <w:szCs w:val="21"/>
        </w:rPr>
        <w:t xml:space="preserve"> prepared</w:t>
      </w:r>
      <w:r w:rsidR="00DA37F2">
        <w:rPr>
          <w:rFonts w:ascii="Arial" w:hAnsi="Arial" w:cs="Arial"/>
          <w:i/>
          <w:iCs/>
          <w:sz w:val="21"/>
          <w:szCs w:val="21"/>
        </w:rPr>
        <w:t xml:space="preserve"> by the clerk</w:t>
      </w:r>
      <w:r w:rsidR="002A645E">
        <w:rPr>
          <w:rFonts w:ascii="Arial" w:hAnsi="Arial" w:cs="Arial"/>
          <w:i/>
          <w:iCs/>
          <w:sz w:val="21"/>
          <w:szCs w:val="21"/>
        </w:rPr>
        <w:t xml:space="preserve"> </w:t>
      </w:r>
      <w:r w:rsidR="00306C3A">
        <w:rPr>
          <w:rFonts w:ascii="Arial" w:hAnsi="Arial" w:cs="Arial"/>
          <w:i/>
          <w:iCs/>
          <w:sz w:val="21"/>
          <w:szCs w:val="21"/>
        </w:rPr>
        <w:t>16</w:t>
      </w:r>
      <w:bookmarkStart w:id="0" w:name="_GoBack"/>
      <w:bookmarkEnd w:id="0"/>
      <w:r w:rsidR="00686EE2">
        <w:rPr>
          <w:rFonts w:ascii="Arial" w:hAnsi="Arial" w:cs="Arial"/>
          <w:i/>
          <w:iCs/>
          <w:sz w:val="21"/>
          <w:szCs w:val="21"/>
        </w:rPr>
        <w:t>.05.</w:t>
      </w:r>
      <w:r w:rsidR="007A07D7">
        <w:rPr>
          <w:rFonts w:ascii="Arial" w:hAnsi="Arial" w:cs="Arial"/>
          <w:i/>
          <w:iCs/>
          <w:sz w:val="21"/>
          <w:szCs w:val="21"/>
        </w:rPr>
        <w:t>2023</w:t>
      </w:r>
    </w:p>
    <w:sectPr w:rsidR="003A0DDC" w:rsidRPr="004D498C" w:rsidSect="0045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F727" w14:textId="77777777" w:rsidR="00103B78" w:rsidRDefault="00103B78">
      <w:r>
        <w:separator/>
      </w:r>
    </w:p>
  </w:endnote>
  <w:endnote w:type="continuationSeparator" w:id="0">
    <w:p w14:paraId="2A864ED9" w14:textId="77777777" w:rsidR="00103B78" w:rsidRDefault="0010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1A69E" w14:textId="77777777" w:rsidR="00103B78" w:rsidRDefault="00103B78">
      <w:r>
        <w:separator/>
      </w:r>
    </w:p>
  </w:footnote>
  <w:footnote w:type="continuationSeparator" w:id="0">
    <w:p w14:paraId="6EFC6550" w14:textId="77777777" w:rsidR="00103B78" w:rsidRDefault="0010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65D"/>
    <w:multiLevelType w:val="multilevel"/>
    <w:tmpl w:val="09F2026A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5661"/>
    <w:multiLevelType w:val="hybridMultilevel"/>
    <w:tmpl w:val="F6826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51BB"/>
    <w:multiLevelType w:val="hybridMultilevel"/>
    <w:tmpl w:val="7A3852CA"/>
    <w:lvl w:ilvl="0" w:tplc="96F490CE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C0BCD"/>
    <w:multiLevelType w:val="hybridMultilevel"/>
    <w:tmpl w:val="3EDE1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1AA8"/>
    <w:multiLevelType w:val="multilevel"/>
    <w:tmpl w:val="09F2026A"/>
    <w:numStyleLink w:val="Style1"/>
  </w:abstractNum>
  <w:abstractNum w:abstractNumId="6" w15:restartNumberingAfterBreak="0">
    <w:nsid w:val="24BD2978"/>
    <w:multiLevelType w:val="hybridMultilevel"/>
    <w:tmpl w:val="09F2026A"/>
    <w:lvl w:ilvl="0" w:tplc="DAA8F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0BD7"/>
    <w:multiLevelType w:val="hybridMultilevel"/>
    <w:tmpl w:val="E8AA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6C6C"/>
    <w:multiLevelType w:val="hybridMultilevel"/>
    <w:tmpl w:val="D772B74C"/>
    <w:lvl w:ilvl="0" w:tplc="096E0D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E762C"/>
    <w:multiLevelType w:val="hybridMultilevel"/>
    <w:tmpl w:val="900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442237"/>
    <w:multiLevelType w:val="hybridMultilevel"/>
    <w:tmpl w:val="3D622954"/>
    <w:lvl w:ilvl="0" w:tplc="06789A2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2833"/>
    <w:multiLevelType w:val="hybridMultilevel"/>
    <w:tmpl w:val="111E1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24C1"/>
    <w:multiLevelType w:val="hybridMultilevel"/>
    <w:tmpl w:val="6A12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133F2"/>
    <w:multiLevelType w:val="hybridMultilevel"/>
    <w:tmpl w:val="5B3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D294C"/>
    <w:multiLevelType w:val="hybridMultilevel"/>
    <w:tmpl w:val="214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15C74"/>
    <w:multiLevelType w:val="hybridMultilevel"/>
    <w:tmpl w:val="10DC3932"/>
    <w:lvl w:ilvl="0" w:tplc="DAA8F7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72FBE"/>
    <w:multiLevelType w:val="hybridMultilevel"/>
    <w:tmpl w:val="3AFE7F98"/>
    <w:lvl w:ilvl="0" w:tplc="73ACE680">
      <w:start w:val="1"/>
      <w:numFmt w:val="lowerLetter"/>
      <w:lvlText w:val="%1."/>
      <w:lvlJc w:val="left"/>
      <w:pPr>
        <w:ind w:left="1077" w:hanging="360"/>
      </w:pPr>
      <w:rPr>
        <w:rFonts w:ascii="Arial" w:eastAsia="Calibri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01534C5"/>
    <w:multiLevelType w:val="hybridMultilevel"/>
    <w:tmpl w:val="866E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370EB"/>
    <w:multiLevelType w:val="hybridMultilevel"/>
    <w:tmpl w:val="371A699E"/>
    <w:lvl w:ilvl="0" w:tplc="002E5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7"/>
  </w:num>
  <w:num w:numId="5">
    <w:abstractNumId w:val="1"/>
  </w:num>
  <w:num w:numId="6">
    <w:abstractNumId w:val="3"/>
  </w:num>
  <w:num w:numId="7">
    <w:abstractNumId w:val="18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6"/>
  </w:num>
  <w:num w:numId="13">
    <w:abstractNumId w:val="0"/>
  </w:num>
  <w:num w:numId="14">
    <w:abstractNumId w:val="5"/>
  </w:num>
  <w:num w:numId="15">
    <w:abstractNumId w:val="15"/>
  </w:num>
  <w:num w:numId="16">
    <w:abstractNumId w:val="7"/>
  </w:num>
  <w:num w:numId="17">
    <w:abstractNumId w:val="4"/>
  </w:num>
  <w:num w:numId="18">
    <w:abstractNumId w:val="11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6DD7"/>
    <w:rsid w:val="00023F0C"/>
    <w:rsid w:val="00025DC0"/>
    <w:rsid w:val="00027AA7"/>
    <w:rsid w:val="00032426"/>
    <w:rsid w:val="00033D14"/>
    <w:rsid w:val="00041AAB"/>
    <w:rsid w:val="0004766F"/>
    <w:rsid w:val="00064C47"/>
    <w:rsid w:val="000704F4"/>
    <w:rsid w:val="00073288"/>
    <w:rsid w:val="000735C0"/>
    <w:rsid w:val="0007592C"/>
    <w:rsid w:val="00087EFE"/>
    <w:rsid w:val="000931D1"/>
    <w:rsid w:val="00093CE5"/>
    <w:rsid w:val="00096300"/>
    <w:rsid w:val="000A082E"/>
    <w:rsid w:val="000A38A5"/>
    <w:rsid w:val="000B1524"/>
    <w:rsid w:val="000D0009"/>
    <w:rsid w:val="000D093F"/>
    <w:rsid w:val="000D1AD8"/>
    <w:rsid w:val="000D5205"/>
    <w:rsid w:val="000E0624"/>
    <w:rsid w:val="000E4337"/>
    <w:rsid w:val="000E567D"/>
    <w:rsid w:val="000F195C"/>
    <w:rsid w:val="000F362C"/>
    <w:rsid w:val="000F479F"/>
    <w:rsid w:val="000F55BC"/>
    <w:rsid w:val="000F630B"/>
    <w:rsid w:val="000F7DC4"/>
    <w:rsid w:val="0010020F"/>
    <w:rsid w:val="0010065A"/>
    <w:rsid w:val="001022EE"/>
    <w:rsid w:val="00103B78"/>
    <w:rsid w:val="00107403"/>
    <w:rsid w:val="001137C5"/>
    <w:rsid w:val="00120F46"/>
    <w:rsid w:val="00121502"/>
    <w:rsid w:val="00145D30"/>
    <w:rsid w:val="00150B82"/>
    <w:rsid w:val="00157242"/>
    <w:rsid w:val="00167F67"/>
    <w:rsid w:val="00193B96"/>
    <w:rsid w:val="001A36DE"/>
    <w:rsid w:val="001A3B57"/>
    <w:rsid w:val="001A7241"/>
    <w:rsid w:val="001B2E00"/>
    <w:rsid w:val="001C28FC"/>
    <w:rsid w:val="001C3998"/>
    <w:rsid w:val="001E2D1D"/>
    <w:rsid w:val="001E3AA8"/>
    <w:rsid w:val="001E5ECD"/>
    <w:rsid w:val="001E6AB1"/>
    <w:rsid w:val="001E7716"/>
    <w:rsid w:val="001F0201"/>
    <w:rsid w:val="0020109D"/>
    <w:rsid w:val="00203BD0"/>
    <w:rsid w:val="00217F6F"/>
    <w:rsid w:val="00220DA8"/>
    <w:rsid w:val="00225077"/>
    <w:rsid w:val="00227A5E"/>
    <w:rsid w:val="00241B69"/>
    <w:rsid w:val="002462A7"/>
    <w:rsid w:val="0025033E"/>
    <w:rsid w:val="002530C2"/>
    <w:rsid w:val="00267E20"/>
    <w:rsid w:val="00272B3D"/>
    <w:rsid w:val="00275625"/>
    <w:rsid w:val="00285A0A"/>
    <w:rsid w:val="002A645E"/>
    <w:rsid w:val="002B4133"/>
    <w:rsid w:val="002C3FCE"/>
    <w:rsid w:val="002C62A0"/>
    <w:rsid w:val="002C6AF1"/>
    <w:rsid w:val="002C7328"/>
    <w:rsid w:val="002D29C2"/>
    <w:rsid w:val="002F056C"/>
    <w:rsid w:val="00304528"/>
    <w:rsid w:val="00306C3A"/>
    <w:rsid w:val="00306DEE"/>
    <w:rsid w:val="00311A96"/>
    <w:rsid w:val="0031690E"/>
    <w:rsid w:val="00316E9E"/>
    <w:rsid w:val="00322A5C"/>
    <w:rsid w:val="00325701"/>
    <w:rsid w:val="003343E9"/>
    <w:rsid w:val="00335A94"/>
    <w:rsid w:val="00335C4B"/>
    <w:rsid w:val="00336A13"/>
    <w:rsid w:val="003426E0"/>
    <w:rsid w:val="003523D3"/>
    <w:rsid w:val="00354C46"/>
    <w:rsid w:val="003661A4"/>
    <w:rsid w:val="003A0DDC"/>
    <w:rsid w:val="003A345F"/>
    <w:rsid w:val="003A5EB5"/>
    <w:rsid w:val="003A7579"/>
    <w:rsid w:val="003B7C3A"/>
    <w:rsid w:val="003C41D4"/>
    <w:rsid w:val="003C44C9"/>
    <w:rsid w:val="003C6661"/>
    <w:rsid w:val="003D19B6"/>
    <w:rsid w:val="003D5B81"/>
    <w:rsid w:val="003E0919"/>
    <w:rsid w:val="003F3980"/>
    <w:rsid w:val="00402E4E"/>
    <w:rsid w:val="004065A0"/>
    <w:rsid w:val="00412C8C"/>
    <w:rsid w:val="0041494C"/>
    <w:rsid w:val="00415621"/>
    <w:rsid w:val="00423C3B"/>
    <w:rsid w:val="00425713"/>
    <w:rsid w:val="004274C2"/>
    <w:rsid w:val="00430207"/>
    <w:rsid w:val="00432C2D"/>
    <w:rsid w:val="00435086"/>
    <w:rsid w:val="0044252D"/>
    <w:rsid w:val="00447476"/>
    <w:rsid w:val="00456C7B"/>
    <w:rsid w:val="004616C1"/>
    <w:rsid w:val="00465A13"/>
    <w:rsid w:val="004676E3"/>
    <w:rsid w:val="004721DE"/>
    <w:rsid w:val="00474FBB"/>
    <w:rsid w:val="00487470"/>
    <w:rsid w:val="0049005E"/>
    <w:rsid w:val="00491872"/>
    <w:rsid w:val="00494B11"/>
    <w:rsid w:val="00494BE2"/>
    <w:rsid w:val="0049546C"/>
    <w:rsid w:val="004A0648"/>
    <w:rsid w:val="004A5C5C"/>
    <w:rsid w:val="004A76A5"/>
    <w:rsid w:val="004B2779"/>
    <w:rsid w:val="004B41CC"/>
    <w:rsid w:val="004C1DEB"/>
    <w:rsid w:val="004D1738"/>
    <w:rsid w:val="004D498C"/>
    <w:rsid w:val="004E347A"/>
    <w:rsid w:val="004E5673"/>
    <w:rsid w:val="004E5C7D"/>
    <w:rsid w:val="004E7C8C"/>
    <w:rsid w:val="004F0A6C"/>
    <w:rsid w:val="004F3BEA"/>
    <w:rsid w:val="004F7766"/>
    <w:rsid w:val="004F79F9"/>
    <w:rsid w:val="00503B77"/>
    <w:rsid w:val="005137B7"/>
    <w:rsid w:val="0051550B"/>
    <w:rsid w:val="00522A44"/>
    <w:rsid w:val="00531D52"/>
    <w:rsid w:val="005327FD"/>
    <w:rsid w:val="00543285"/>
    <w:rsid w:val="00544D96"/>
    <w:rsid w:val="00554C8C"/>
    <w:rsid w:val="0056533A"/>
    <w:rsid w:val="0057164D"/>
    <w:rsid w:val="00576D1F"/>
    <w:rsid w:val="00577865"/>
    <w:rsid w:val="00590CA8"/>
    <w:rsid w:val="005947D0"/>
    <w:rsid w:val="005959C9"/>
    <w:rsid w:val="005A359B"/>
    <w:rsid w:val="005A79F6"/>
    <w:rsid w:val="005B3E34"/>
    <w:rsid w:val="005D3079"/>
    <w:rsid w:val="005E3C35"/>
    <w:rsid w:val="005E78DF"/>
    <w:rsid w:val="005F0791"/>
    <w:rsid w:val="005F22F2"/>
    <w:rsid w:val="005F3B57"/>
    <w:rsid w:val="005F62B3"/>
    <w:rsid w:val="005F6342"/>
    <w:rsid w:val="006058C0"/>
    <w:rsid w:val="00611788"/>
    <w:rsid w:val="006177FB"/>
    <w:rsid w:val="0062392B"/>
    <w:rsid w:val="00626CD3"/>
    <w:rsid w:val="00632E9C"/>
    <w:rsid w:val="006544CA"/>
    <w:rsid w:val="00661503"/>
    <w:rsid w:val="00673F7C"/>
    <w:rsid w:val="00686EE2"/>
    <w:rsid w:val="006933E3"/>
    <w:rsid w:val="0069651F"/>
    <w:rsid w:val="006A1BA8"/>
    <w:rsid w:val="006A3A15"/>
    <w:rsid w:val="006C76CA"/>
    <w:rsid w:val="006D0C49"/>
    <w:rsid w:val="006E2996"/>
    <w:rsid w:val="007017B8"/>
    <w:rsid w:val="0072548A"/>
    <w:rsid w:val="00726DC1"/>
    <w:rsid w:val="007312EE"/>
    <w:rsid w:val="007343EE"/>
    <w:rsid w:val="007351A2"/>
    <w:rsid w:val="0075640B"/>
    <w:rsid w:val="00761B8A"/>
    <w:rsid w:val="00764BD3"/>
    <w:rsid w:val="00766E18"/>
    <w:rsid w:val="00771A92"/>
    <w:rsid w:val="00782A17"/>
    <w:rsid w:val="00786249"/>
    <w:rsid w:val="007901EF"/>
    <w:rsid w:val="007967A4"/>
    <w:rsid w:val="007A07D7"/>
    <w:rsid w:val="007B109B"/>
    <w:rsid w:val="007B56BE"/>
    <w:rsid w:val="007C1A80"/>
    <w:rsid w:val="007C23D9"/>
    <w:rsid w:val="007C6171"/>
    <w:rsid w:val="007F78A9"/>
    <w:rsid w:val="00804976"/>
    <w:rsid w:val="0081056E"/>
    <w:rsid w:val="00815BB0"/>
    <w:rsid w:val="00822D6C"/>
    <w:rsid w:val="0082362A"/>
    <w:rsid w:val="0083243B"/>
    <w:rsid w:val="0083445C"/>
    <w:rsid w:val="00836FD5"/>
    <w:rsid w:val="00841A39"/>
    <w:rsid w:val="008503EF"/>
    <w:rsid w:val="00851998"/>
    <w:rsid w:val="008659E8"/>
    <w:rsid w:val="00866AEB"/>
    <w:rsid w:val="00866D56"/>
    <w:rsid w:val="0088186E"/>
    <w:rsid w:val="00890CE9"/>
    <w:rsid w:val="008947AD"/>
    <w:rsid w:val="00896701"/>
    <w:rsid w:val="008C2F36"/>
    <w:rsid w:val="008E1682"/>
    <w:rsid w:val="008F1CD3"/>
    <w:rsid w:val="00900B8F"/>
    <w:rsid w:val="00904267"/>
    <w:rsid w:val="00905CB6"/>
    <w:rsid w:val="00912283"/>
    <w:rsid w:val="00942518"/>
    <w:rsid w:val="0095398C"/>
    <w:rsid w:val="0095596B"/>
    <w:rsid w:val="009577C7"/>
    <w:rsid w:val="009726D8"/>
    <w:rsid w:val="009744CD"/>
    <w:rsid w:val="00976FC1"/>
    <w:rsid w:val="0098179E"/>
    <w:rsid w:val="00984E8F"/>
    <w:rsid w:val="00991B14"/>
    <w:rsid w:val="00995052"/>
    <w:rsid w:val="009A7821"/>
    <w:rsid w:val="009B3195"/>
    <w:rsid w:val="009D1F2C"/>
    <w:rsid w:val="009F7058"/>
    <w:rsid w:val="00A072F6"/>
    <w:rsid w:val="00A07AEF"/>
    <w:rsid w:val="00A10079"/>
    <w:rsid w:val="00A12D87"/>
    <w:rsid w:val="00A24330"/>
    <w:rsid w:val="00A303AE"/>
    <w:rsid w:val="00A34916"/>
    <w:rsid w:val="00A35CBF"/>
    <w:rsid w:val="00A36B50"/>
    <w:rsid w:val="00A4039E"/>
    <w:rsid w:val="00A70B88"/>
    <w:rsid w:val="00A70BFA"/>
    <w:rsid w:val="00A80525"/>
    <w:rsid w:val="00A828CB"/>
    <w:rsid w:val="00A96581"/>
    <w:rsid w:val="00A9770C"/>
    <w:rsid w:val="00AA65B0"/>
    <w:rsid w:val="00AB038E"/>
    <w:rsid w:val="00AD1490"/>
    <w:rsid w:val="00AE0F55"/>
    <w:rsid w:val="00AF063A"/>
    <w:rsid w:val="00AF1DCC"/>
    <w:rsid w:val="00AF7ACC"/>
    <w:rsid w:val="00B037D6"/>
    <w:rsid w:val="00B13ED0"/>
    <w:rsid w:val="00B23359"/>
    <w:rsid w:val="00B34D02"/>
    <w:rsid w:val="00B3667C"/>
    <w:rsid w:val="00B43FC1"/>
    <w:rsid w:val="00B505BC"/>
    <w:rsid w:val="00B61AFA"/>
    <w:rsid w:val="00B627D8"/>
    <w:rsid w:val="00B64CBF"/>
    <w:rsid w:val="00B73DDE"/>
    <w:rsid w:val="00B84328"/>
    <w:rsid w:val="00B85E1B"/>
    <w:rsid w:val="00B93FAD"/>
    <w:rsid w:val="00BA4B0C"/>
    <w:rsid w:val="00BB5831"/>
    <w:rsid w:val="00BB6E53"/>
    <w:rsid w:val="00BB6F3C"/>
    <w:rsid w:val="00BC02AC"/>
    <w:rsid w:val="00BC0B49"/>
    <w:rsid w:val="00BD530D"/>
    <w:rsid w:val="00BE47AA"/>
    <w:rsid w:val="00BE6113"/>
    <w:rsid w:val="00BE6393"/>
    <w:rsid w:val="00C04D78"/>
    <w:rsid w:val="00C06D2E"/>
    <w:rsid w:val="00C26C5E"/>
    <w:rsid w:val="00C2745B"/>
    <w:rsid w:val="00C303E6"/>
    <w:rsid w:val="00C32F1B"/>
    <w:rsid w:val="00C52187"/>
    <w:rsid w:val="00C521D6"/>
    <w:rsid w:val="00C5383D"/>
    <w:rsid w:val="00C56A49"/>
    <w:rsid w:val="00C65448"/>
    <w:rsid w:val="00C669C8"/>
    <w:rsid w:val="00C75E63"/>
    <w:rsid w:val="00C829D0"/>
    <w:rsid w:val="00C875D1"/>
    <w:rsid w:val="00C9153B"/>
    <w:rsid w:val="00C93646"/>
    <w:rsid w:val="00C95156"/>
    <w:rsid w:val="00C9626B"/>
    <w:rsid w:val="00CA0B6A"/>
    <w:rsid w:val="00CB0CF3"/>
    <w:rsid w:val="00CB2A74"/>
    <w:rsid w:val="00CB62CB"/>
    <w:rsid w:val="00CC1D20"/>
    <w:rsid w:val="00CC222D"/>
    <w:rsid w:val="00CC5349"/>
    <w:rsid w:val="00CD0215"/>
    <w:rsid w:val="00CD283A"/>
    <w:rsid w:val="00CD4E52"/>
    <w:rsid w:val="00CE58E4"/>
    <w:rsid w:val="00CE6381"/>
    <w:rsid w:val="00CF398E"/>
    <w:rsid w:val="00D03564"/>
    <w:rsid w:val="00D04E1F"/>
    <w:rsid w:val="00D0776F"/>
    <w:rsid w:val="00D17B67"/>
    <w:rsid w:val="00D21B03"/>
    <w:rsid w:val="00D37196"/>
    <w:rsid w:val="00D46643"/>
    <w:rsid w:val="00D47546"/>
    <w:rsid w:val="00D478B9"/>
    <w:rsid w:val="00D47AFD"/>
    <w:rsid w:val="00D53B87"/>
    <w:rsid w:val="00D53DF2"/>
    <w:rsid w:val="00D551B3"/>
    <w:rsid w:val="00D66AD7"/>
    <w:rsid w:val="00D70549"/>
    <w:rsid w:val="00D77FF3"/>
    <w:rsid w:val="00D8088A"/>
    <w:rsid w:val="00D903AD"/>
    <w:rsid w:val="00DA04A2"/>
    <w:rsid w:val="00DA14CB"/>
    <w:rsid w:val="00DA1690"/>
    <w:rsid w:val="00DA37F2"/>
    <w:rsid w:val="00DA7BB6"/>
    <w:rsid w:val="00DC61D9"/>
    <w:rsid w:val="00DC620A"/>
    <w:rsid w:val="00DD2CBA"/>
    <w:rsid w:val="00DD34AD"/>
    <w:rsid w:val="00DD5B42"/>
    <w:rsid w:val="00DD6DE4"/>
    <w:rsid w:val="00DD7553"/>
    <w:rsid w:val="00DF3B5C"/>
    <w:rsid w:val="00E024C5"/>
    <w:rsid w:val="00E073CC"/>
    <w:rsid w:val="00E154B3"/>
    <w:rsid w:val="00E34DF3"/>
    <w:rsid w:val="00E36456"/>
    <w:rsid w:val="00E36ADF"/>
    <w:rsid w:val="00E37156"/>
    <w:rsid w:val="00E4111A"/>
    <w:rsid w:val="00E43200"/>
    <w:rsid w:val="00E51E70"/>
    <w:rsid w:val="00E51F6E"/>
    <w:rsid w:val="00E5311F"/>
    <w:rsid w:val="00E649E8"/>
    <w:rsid w:val="00E668ED"/>
    <w:rsid w:val="00E700CE"/>
    <w:rsid w:val="00E712F8"/>
    <w:rsid w:val="00E81524"/>
    <w:rsid w:val="00E86912"/>
    <w:rsid w:val="00EA1A7D"/>
    <w:rsid w:val="00EA1E71"/>
    <w:rsid w:val="00EB6804"/>
    <w:rsid w:val="00EB688F"/>
    <w:rsid w:val="00EC2031"/>
    <w:rsid w:val="00ED6FE2"/>
    <w:rsid w:val="00ED7E95"/>
    <w:rsid w:val="00EE1C63"/>
    <w:rsid w:val="00EE3086"/>
    <w:rsid w:val="00EE7BC6"/>
    <w:rsid w:val="00EF4A84"/>
    <w:rsid w:val="00F01F48"/>
    <w:rsid w:val="00F16ADF"/>
    <w:rsid w:val="00F16B40"/>
    <w:rsid w:val="00F259C8"/>
    <w:rsid w:val="00F26CD9"/>
    <w:rsid w:val="00F26E6B"/>
    <w:rsid w:val="00F336E2"/>
    <w:rsid w:val="00F560DB"/>
    <w:rsid w:val="00F60A31"/>
    <w:rsid w:val="00F60C45"/>
    <w:rsid w:val="00F61074"/>
    <w:rsid w:val="00F76D43"/>
    <w:rsid w:val="00F90263"/>
    <w:rsid w:val="00FA1B31"/>
    <w:rsid w:val="00FA55CF"/>
    <w:rsid w:val="00FB7C33"/>
    <w:rsid w:val="00FC5568"/>
    <w:rsid w:val="00FD1510"/>
    <w:rsid w:val="00FD17E4"/>
    <w:rsid w:val="00FD1B88"/>
    <w:rsid w:val="00FD7526"/>
    <w:rsid w:val="00FE34CA"/>
    <w:rsid w:val="00FE5637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  <w:style w:type="character" w:styleId="Strong">
    <w:name w:val="Strong"/>
    <w:uiPriority w:val="22"/>
    <w:qFormat/>
    <w:rsid w:val="00DD6D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3F0C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023F0C"/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023F0C"/>
    <w:pPr>
      <w:spacing w:before="100" w:beforeAutospacing="1" w:after="100" w:afterAutospacing="1"/>
    </w:pPr>
  </w:style>
  <w:style w:type="character" w:customStyle="1" w:styleId="wordsection1Char">
    <w:name w:val="wordsection1 Char"/>
    <w:link w:val="wordsection1"/>
    <w:uiPriority w:val="99"/>
    <w:locked/>
    <w:rsid w:val="00412C8C"/>
  </w:style>
  <w:style w:type="paragraph" w:customStyle="1" w:styleId="wordsection1">
    <w:name w:val="wordsection1"/>
    <w:basedOn w:val="Normal"/>
    <w:link w:val="wordsection1Char"/>
    <w:uiPriority w:val="99"/>
    <w:rsid w:val="00412C8C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5383D"/>
    <w:rPr>
      <w:color w:val="954F72"/>
      <w:u w:val="single"/>
    </w:rPr>
  </w:style>
  <w:style w:type="numbering" w:customStyle="1" w:styleId="Style1">
    <w:name w:val="Style1"/>
    <w:uiPriority w:val="99"/>
    <w:rsid w:val="00C9515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22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4</cp:revision>
  <cp:lastPrinted>2021-10-03T12:24:00Z</cp:lastPrinted>
  <dcterms:created xsi:type="dcterms:W3CDTF">2023-05-16T18:57:00Z</dcterms:created>
  <dcterms:modified xsi:type="dcterms:W3CDTF">2023-05-23T18:55:00Z</dcterms:modified>
</cp:coreProperties>
</file>