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4D498C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4D498C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70D8E0D6" w:rsidR="003A0DDC" w:rsidRPr="004D498C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Minutes of the Meeting Held</w:t>
      </w:r>
      <w:r w:rsidR="000F7DC4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4D498C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684C09DF" w:rsidR="006933E3" w:rsidRPr="004D498C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5F62B3">
        <w:rPr>
          <w:rFonts w:ascii="Arial" w:hAnsi="Arial" w:cs="Arial"/>
          <w:b/>
          <w:bCs/>
          <w:sz w:val="21"/>
          <w:szCs w:val="21"/>
        </w:rPr>
        <w:t>7 November</w:t>
      </w:r>
      <w:r w:rsidR="007B109B" w:rsidRPr="004D498C">
        <w:rPr>
          <w:rFonts w:ascii="Arial" w:hAnsi="Arial" w:cs="Arial"/>
          <w:b/>
          <w:bCs/>
          <w:sz w:val="21"/>
          <w:szCs w:val="21"/>
        </w:rPr>
        <w:t xml:space="preserve"> 2022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4D498C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7320A4E5" w:rsidR="00841A39" w:rsidRPr="004D498C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4D498C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4D498C">
        <w:rPr>
          <w:rFonts w:ascii="Arial" w:hAnsi="Arial" w:cs="Arial"/>
          <w:sz w:val="21"/>
          <w:szCs w:val="21"/>
        </w:rPr>
        <w:t xml:space="preserve">: </w:t>
      </w:r>
      <w:r w:rsidR="00D17B67" w:rsidRPr="004D498C">
        <w:rPr>
          <w:rFonts w:ascii="Arial" w:hAnsi="Arial" w:cs="Arial"/>
          <w:bCs/>
          <w:sz w:val="21"/>
          <w:szCs w:val="21"/>
        </w:rPr>
        <w:t>Cllrs</w:t>
      </w:r>
      <w:r w:rsidR="000F7DC4" w:rsidRPr="004D498C">
        <w:rPr>
          <w:rFonts w:ascii="Arial" w:hAnsi="Arial" w:cs="Arial"/>
          <w:bCs/>
          <w:sz w:val="21"/>
          <w:szCs w:val="21"/>
        </w:rPr>
        <w:t xml:space="preserve"> B. Scott, J. </w:t>
      </w:r>
      <w:proofErr w:type="spellStart"/>
      <w:r w:rsidR="00E43200" w:rsidRPr="004D498C">
        <w:rPr>
          <w:rFonts w:ascii="Arial" w:hAnsi="Arial" w:cs="Arial"/>
          <w:bCs/>
          <w:sz w:val="21"/>
          <w:szCs w:val="21"/>
        </w:rPr>
        <w:t>Peckitt</w:t>
      </w:r>
      <w:proofErr w:type="spellEnd"/>
      <w:r w:rsidR="00E43200" w:rsidRPr="004D498C">
        <w:rPr>
          <w:rFonts w:ascii="Arial" w:eastAsia="Arial" w:hAnsi="Arial" w:cs="Arial"/>
          <w:bCs/>
          <w:sz w:val="21"/>
          <w:szCs w:val="21"/>
        </w:rPr>
        <w:t>,</w:t>
      </w:r>
      <w:r w:rsidR="006C76CA" w:rsidRPr="004D498C">
        <w:rPr>
          <w:rFonts w:ascii="Arial" w:eastAsia="Arial" w:hAnsi="Arial" w:cs="Arial"/>
          <w:bCs/>
          <w:sz w:val="21"/>
          <w:szCs w:val="21"/>
        </w:rPr>
        <w:t xml:space="preserve"> K. Smith</w:t>
      </w:r>
      <w:r w:rsidR="0025033E">
        <w:rPr>
          <w:rFonts w:ascii="Arial" w:eastAsia="Arial" w:hAnsi="Arial" w:cs="Arial"/>
          <w:bCs/>
          <w:sz w:val="21"/>
          <w:szCs w:val="21"/>
        </w:rPr>
        <w:t xml:space="preserve">, </w:t>
      </w:r>
      <w:proofErr w:type="spellStart"/>
      <w:proofErr w:type="gramStart"/>
      <w:r w:rsidR="0025033E">
        <w:rPr>
          <w:rFonts w:ascii="Arial" w:eastAsia="Arial" w:hAnsi="Arial" w:cs="Arial"/>
          <w:bCs/>
          <w:sz w:val="21"/>
          <w:szCs w:val="21"/>
        </w:rPr>
        <w:t>R.Croisdale</w:t>
      </w:r>
      <w:proofErr w:type="spellEnd"/>
      <w:proofErr w:type="gramEnd"/>
      <w:r w:rsidR="005F62B3">
        <w:rPr>
          <w:rFonts w:ascii="Arial" w:eastAsia="Arial" w:hAnsi="Arial" w:cs="Arial"/>
          <w:bCs/>
          <w:sz w:val="21"/>
          <w:szCs w:val="21"/>
        </w:rPr>
        <w:t>, Cllr C Cook</w:t>
      </w:r>
      <w:r w:rsidR="000F362C">
        <w:rPr>
          <w:rFonts w:ascii="Arial" w:eastAsia="Arial" w:hAnsi="Arial" w:cs="Arial"/>
          <w:bCs/>
          <w:sz w:val="21"/>
          <w:szCs w:val="21"/>
        </w:rPr>
        <w:t xml:space="preserve"> </w:t>
      </w:r>
      <w:r w:rsidR="00822D6C">
        <w:rPr>
          <w:rFonts w:ascii="Arial" w:eastAsia="Arial" w:hAnsi="Arial" w:cs="Arial"/>
          <w:bCs/>
          <w:sz w:val="21"/>
          <w:szCs w:val="21"/>
        </w:rPr>
        <w:t xml:space="preserve">and Cllr </w:t>
      </w:r>
      <w:r w:rsidR="005F62B3">
        <w:rPr>
          <w:rFonts w:ascii="Arial" w:eastAsia="Arial" w:hAnsi="Arial" w:cs="Arial"/>
          <w:bCs/>
          <w:sz w:val="21"/>
          <w:szCs w:val="21"/>
        </w:rPr>
        <w:t>Robinson</w:t>
      </w:r>
      <w:r w:rsidR="00225077">
        <w:rPr>
          <w:rFonts w:ascii="Arial" w:eastAsia="Arial" w:hAnsi="Arial" w:cs="Arial"/>
          <w:bCs/>
          <w:sz w:val="21"/>
          <w:szCs w:val="21"/>
        </w:rPr>
        <w:t xml:space="preserve"> (</w:t>
      </w:r>
      <w:r w:rsidR="005F62B3">
        <w:rPr>
          <w:rFonts w:ascii="Arial" w:eastAsia="Arial" w:hAnsi="Arial" w:cs="Arial"/>
          <w:bCs/>
          <w:sz w:val="21"/>
          <w:szCs w:val="21"/>
        </w:rPr>
        <w:t>HDC</w:t>
      </w:r>
      <w:r w:rsidR="00225077">
        <w:rPr>
          <w:rFonts w:ascii="Arial" w:eastAsia="Arial" w:hAnsi="Arial" w:cs="Arial"/>
          <w:bCs/>
          <w:sz w:val="21"/>
          <w:szCs w:val="21"/>
        </w:rPr>
        <w:t>)</w:t>
      </w:r>
    </w:p>
    <w:p w14:paraId="1A8393C4" w14:textId="41485203" w:rsidR="003A0DDC" w:rsidRPr="004D498C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Clerk:</w:t>
      </w:r>
      <w:r w:rsidRPr="004D498C">
        <w:rPr>
          <w:rFonts w:ascii="Arial" w:eastAsia="Arial" w:hAnsi="Arial" w:cs="Arial"/>
          <w:sz w:val="21"/>
          <w:szCs w:val="21"/>
        </w:rPr>
        <w:tab/>
      </w:r>
      <w:r w:rsidR="002B4133">
        <w:rPr>
          <w:rFonts w:ascii="Arial" w:eastAsia="Arial" w:hAnsi="Arial" w:cs="Arial"/>
          <w:sz w:val="21"/>
          <w:szCs w:val="21"/>
        </w:rPr>
        <w:t xml:space="preserve">   </w:t>
      </w:r>
      <w:r w:rsidR="0025033E">
        <w:rPr>
          <w:rFonts w:ascii="Arial" w:eastAsia="Arial" w:hAnsi="Arial" w:cs="Arial"/>
          <w:sz w:val="21"/>
          <w:szCs w:val="21"/>
        </w:rPr>
        <w:t>Liz Foster</w:t>
      </w:r>
    </w:p>
    <w:p w14:paraId="44C88584" w14:textId="77777777" w:rsidR="003A0DDC" w:rsidRPr="004D498C" w:rsidRDefault="00590CA8">
      <w:pPr>
        <w:pStyle w:val="BodyA"/>
        <w:suppressAutoHyphens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4D498C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4D498C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4D498C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4D498C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4D498C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FF1C" w14:textId="77777777" w:rsidR="00A12D87" w:rsidRDefault="00193B96" w:rsidP="002503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Comments from villagers: </w:t>
            </w:r>
            <w:r w:rsidR="00C52187">
              <w:rPr>
                <w:rFonts w:ascii="Arial" w:hAnsi="Arial" w:cs="Arial"/>
                <w:sz w:val="21"/>
                <w:szCs w:val="21"/>
              </w:rPr>
              <w:t>14</w:t>
            </w:r>
            <w:r w:rsidR="00A12D87">
              <w:rPr>
                <w:rFonts w:ascii="Arial" w:hAnsi="Arial" w:cs="Arial"/>
                <w:sz w:val="21"/>
                <w:szCs w:val="21"/>
              </w:rPr>
              <w:t xml:space="preserve"> villagers present</w:t>
            </w:r>
          </w:p>
          <w:p w14:paraId="2D4CB6E0" w14:textId="77777777" w:rsidR="00D77FF3" w:rsidRDefault="00D77FF3" w:rsidP="002503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What has happened to the Welcome to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bench?: </w:t>
            </w:r>
            <w:r>
              <w:rPr>
                <w:rFonts w:ascii="Arial" w:hAnsi="Arial" w:cs="Arial"/>
                <w:sz w:val="21"/>
                <w:szCs w:val="21"/>
              </w:rPr>
              <w:t>Cllrs not aware</w:t>
            </w:r>
          </w:p>
          <w:p w14:paraId="4C26FFE1" w14:textId="55AEC873" w:rsidR="00C52187" w:rsidRPr="00544D96" w:rsidRDefault="00C52187" w:rsidP="0025033E">
            <w:pPr>
              <w:rPr>
                <w:rFonts w:ascii="Arial" w:hAnsi="Arial" w:cs="Arial"/>
                <w:sz w:val="21"/>
                <w:szCs w:val="21"/>
              </w:rPr>
            </w:pPr>
            <w:r w:rsidRPr="00544D96">
              <w:rPr>
                <w:rFonts w:ascii="Arial" w:hAnsi="Arial" w:cs="Arial"/>
                <w:b/>
                <w:sz w:val="21"/>
                <w:szCs w:val="21"/>
              </w:rPr>
              <w:t xml:space="preserve">Marquee at Dog and Gun: </w:t>
            </w:r>
            <w:r w:rsidRPr="00544D96">
              <w:rPr>
                <w:rFonts w:ascii="Arial" w:hAnsi="Arial" w:cs="Arial"/>
                <w:sz w:val="21"/>
                <w:szCs w:val="21"/>
              </w:rPr>
              <w:t>clerk read out letter received from landlord; chair explained the action/process that the Council had been involved in</w:t>
            </w:r>
            <w:r w:rsidR="00D77FF3" w:rsidRPr="00544D96">
              <w:rPr>
                <w:rFonts w:ascii="Arial" w:hAnsi="Arial" w:cs="Arial"/>
                <w:sz w:val="21"/>
                <w:szCs w:val="21"/>
              </w:rPr>
              <w:t xml:space="preserve"> and that it was never an intention that the marquee would be taken down</w:t>
            </w:r>
            <w:r w:rsidRPr="00544D96">
              <w:rPr>
                <w:rFonts w:ascii="Arial" w:hAnsi="Arial" w:cs="Arial"/>
                <w:sz w:val="21"/>
                <w:szCs w:val="21"/>
              </w:rPr>
              <w:t>; request for information about planning regulations ha</w:t>
            </w:r>
            <w:r w:rsidR="00D77FF3" w:rsidRPr="00544D96">
              <w:rPr>
                <w:rFonts w:ascii="Arial" w:hAnsi="Arial" w:cs="Arial"/>
                <w:sz w:val="21"/>
                <w:szCs w:val="21"/>
              </w:rPr>
              <w:t>d</w:t>
            </w:r>
            <w:r w:rsidRPr="00544D96">
              <w:rPr>
                <w:rFonts w:ascii="Arial" w:hAnsi="Arial" w:cs="Arial"/>
                <w:sz w:val="21"/>
                <w:szCs w:val="21"/>
              </w:rPr>
              <w:t xml:space="preserve"> been received from a resident prior to the Sep meeting; the upset caused was noted; agreed that action would be taken to apologise to the landlord an</w:t>
            </w:r>
            <w:r w:rsidR="00D77FF3" w:rsidRPr="00544D96">
              <w:rPr>
                <w:rFonts w:ascii="Arial" w:hAnsi="Arial" w:cs="Arial"/>
                <w:sz w:val="21"/>
                <w:szCs w:val="21"/>
              </w:rPr>
              <w:t>d</w:t>
            </w:r>
            <w:r w:rsidRPr="00544D96">
              <w:rPr>
                <w:rFonts w:ascii="Arial" w:hAnsi="Arial" w:cs="Arial"/>
                <w:sz w:val="21"/>
                <w:szCs w:val="21"/>
              </w:rPr>
              <w:t xml:space="preserve"> to </w:t>
            </w:r>
            <w:r w:rsidR="00D77FF3" w:rsidRPr="00544D96">
              <w:rPr>
                <w:rFonts w:ascii="Arial" w:hAnsi="Arial" w:cs="Arial"/>
                <w:sz w:val="21"/>
                <w:szCs w:val="21"/>
              </w:rPr>
              <w:t>continue to ask HDC to respond to the request for planning information.</w:t>
            </w:r>
          </w:p>
          <w:p w14:paraId="0D8AD9D2" w14:textId="28534A92" w:rsidR="00D77FF3" w:rsidRDefault="00D77FF3" w:rsidP="0025033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44D96">
              <w:rPr>
                <w:rFonts w:ascii="Arial" w:hAnsi="Arial" w:cs="Arial"/>
                <w:b/>
                <w:sz w:val="21"/>
                <w:szCs w:val="21"/>
              </w:rPr>
              <w:t>ACTION: clerk to draft letters for landlord and HDC for approval</w:t>
            </w:r>
            <w:r w:rsidR="00285A0A" w:rsidRPr="00544D96">
              <w:rPr>
                <w:rFonts w:ascii="Arial" w:hAnsi="Arial" w:cs="Arial"/>
                <w:b/>
                <w:sz w:val="21"/>
                <w:szCs w:val="21"/>
              </w:rPr>
              <w:t xml:space="preserve"> and forward</w:t>
            </w:r>
          </w:p>
          <w:p w14:paraId="5D73CA01" w14:textId="2487F54C" w:rsidR="00D77FF3" w:rsidRPr="00D77FF3" w:rsidRDefault="00D77FF3" w:rsidP="0025033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Woundales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Bridge: </w:t>
            </w:r>
            <w:r>
              <w:rPr>
                <w:rFonts w:ascii="Arial" w:hAnsi="Arial" w:cs="Arial"/>
                <w:sz w:val="21"/>
                <w:szCs w:val="21"/>
              </w:rPr>
              <w:t>Cllr Cook had spoken to rep from NYCC who had confirmed it was at the top of the list and would be done after Christmas; the delay had been caused by change of contractors; road will be closed and work will be needed to structure of bridge on both sides.</w:t>
            </w:r>
          </w:p>
        </w:tc>
      </w:tr>
      <w:tr w:rsidR="00F26E6B" w:rsidRPr="004D498C" w14:paraId="0E4C4954" w14:textId="77777777" w:rsidTr="00DC61D9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4B44672C" w:rsidR="00F26E6B" w:rsidRPr="004D498C" w:rsidRDefault="00B13ED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E712F8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25D6D1A5" w:rsidR="00F16ADF" w:rsidRPr="00F16ADF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F362C">
              <w:rPr>
                <w:rFonts w:ascii="Arial" w:hAnsi="Arial" w:cs="Arial"/>
                <w:bCs/>
                <w:sz w:val="21"/>
                <w:szCs w:val="21"/>
              </w:rPr>
              <w:t>Cllr</w:t>
            </w:r>
            <w:r w:rsidR="000F362C" w:rsidRPr="000E542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E712F8">
              <w:rPr>
                <w:rFonts w:ascii="Arial" w:hAnsi="Arial" w:cs="Arial"/>
                <w:bCs/>
                <w:sz w:val="21"/>
                <w:szCs w:val="21"/>
              </w:rPr>
              <w:t>Baker; triple booked or this evening.</w:t>
            </w:r>
          </w:p>
        </w:tc>
      </w:tr>
      <w:tr w:rsidR="00F26E6B" w:rsidRPr="004D498C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034CA255" w:rsidR="00F26E6B" w:rsidRPr="004D498C" w:rsidRDefault="0051550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E712F8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C0B6" w14:textId="4A3562D1" w:rsidR="00531D52" w:rsidRPr="004D498C" w:rsidRDefault="00531D52" w:rsidP="00531D52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minutes of the meeting held on Monday </w:t>
            </w:r>
            <w:r w:rsidR="00E712F8">
              <w:rPr>
                <w:rFonts w:ascii="Arial" w:hAnsi="Arial" w:cs="Arial"/>
                <w:sz w:val="21"/>
                <w:szCs w:val="21"/>
                <w:u w:val="single"/>
              </w:rPr>
              <w:t>3 October 2022</w:t>
            </w: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 xml:space="preserve"> as a true and correct record</w:t>
            </w:r>
          </w:p>
          <w:p w14:paraId="60991846" w14:textId="3EDD903B" w:rsidR="0051550B" w:rsidRPr="00107403" w:rsidRDefault="00531D52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4D498C">
              <w:rPr>
                <w:rFonts w:ascii="Arial" w:hAnsi="Arial" w:cs="Arial"/>
                <w:sz w:val="21"/>
                <w:szCs w:val="21"/>
              </w:rPr>
              <w:t>nutes agreed as a true and correct record and signed by the Chair.</w:t>
            </w:r>
          </w:p>
        </w:tc>
      </w:tr>
      <w:tr w:rsidR="00F26E6B" w:rsidRPr="004D498C" w14:paraId="3ACA8220" w14:textId="77777777" w:rsidTr="00E51E70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4289061C" w:rsidR="00F26E6B" w:rsidRPr="004D498C" w:rsidRDefault="0051550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E712F8"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2177" w14:textId="560239AE" w:rsidR="00E51E70" w:rsidRDefault="00531D52" w:rsidP="00822D6C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Report from Cllr Robinson</w:t>
            </w:r>
            <w:r w:rsidRPr="00531D5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2E6BA1C0" w14:textId="4FE8A845" w:rsidR="00E712F8" w:rsidRDefault="00E712F8" w:rsidP="00E712F8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Free parking for one hour in HDC car parks 19 Dec – 2 Jan.</w:t>
            </w:r>
          </w:p>
          <w:p w14:paraId="2B8C40B3" w14:textId="22FFF503" w:rsidR="00E712F8" w:rsidRDefault="00E712F8" w:rsidP="00E712F8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Swainby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Osmotherley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to benefit from successful bid for £2m for electric vehicle infrastructure</w:t>
            </w:r>
          </w:p>
          <w:p w14:paraId="50673D98" w14:textId="2F8D0B31" w:rsidR="00E712F8" w:rsidRDefault="00E712F8" w:rsidP="00E712F8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Hambleton local plan progressed without challenge</w:t>
            </w:r>
          </w:p>
          <w:p w14:paraId="50F32F84" w14:textId="4BA0D39A" w:rsidR="00E712F8" w:rsidRDefault="00E712F8" w:rsidP="00E712F8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Difficult to recruit to planning department</w:t>
            </w:r>
          </w:p>
          <w:p w14:paraId="73E29E4C" w14:textId="09533509" w:rsidR="00E712F8" w:rsidRDefault="00E712F8" w:rsidP="00E712F8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Waste operation contracts being decided</w:t>
            </w:r>
          </w:p>
          <w:p w14:paraId="582648E0" w14:textId="3429E654" w:rsidR="00E712F8" w:rsidRDefault="00E712F8" w:rsidP="00E712F8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Avian flu; all birds must be kept inside from 07.11.2022.</w:t>
            </w:r>
          </w:p>
          <w:p w14:paraId="4675FBE2" w14:textId="5C3217FD" w:rsidR="00E712F8" w:rsidRDefault="00E712F8" w:rsidP="00E712F8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honorary alderm</w:t>
            </w:r>
            <w:r w:rsidR="005F62B3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n appointed</w:t>
            </w:r>
          </w:p>
          <w:p w14:paraId="103FBE6A" w14:textId="41C89B72" w:rsidR="00E712F8" w:rsidRPr="00544D96" w:rsidRDefault="00E712F8" w:rsidP="00E712F8">
            <w:pPr>
              <w:numPr>
                <w:ilvl w:val="0"/>
                <w:numId w:val="42"/>
              </w:numPr>
              <w:rPr>
                <w:rFonts w:ascii="Arial" w:hAnsi="Arial" w:cs="Arial"/>
                <w:sz w:val="21"/>
                <w:szCs w:val="21"/>
              </w:rPr>
            </w:pPr>
            <w:r w:rsidRPr="00544D96">
              <w:rPr>
                <w:rFonts w:ascii="Arial" w:hAnsi="Arial" w:cs="Arial"/>
                <w:sz w:val="21"/>
                <w:szCs w:val="21"/>
              </w:rPr>
              <w:t>Award for small businesses is now open; closing date for nominations 31.12.2022</w:t>
            </w:r>
          </w:p>
          <w:p w14:paraId="48003543" w14:textId="238AA14A" w:rsidR="00E712F8" w:rsidRPr="00E712F8" w:rsidRDefault="00E712F8" w:rsidP="00E712F8">
            <w:pPr>
              <w:rPr>
                <w:rFonts w:ascii="Arial" w:hAnsi="Arial" w:cs="Arial"/>
                <w:sz w:val="21"/>
                <w:szCs w:val="21"/>
              </w:rPr>
            </w:pPr>
            <w:r w:rsidRPr="00544D96">
              <w:rPr>
                <w:rFonts w:ascii="Arial" w:hAnsi="Arial" w:cs="Arial"/>
                <w:b/>
                <w:sz w:val="21"/>
                <w:szCs w:val="21"/>
              </w:rPr>
              <w:t xml:space="preserve">ACTION: </w:t>
            </w:r>
            <w:r w:rsidRPr="00544D96">
              <w:rPr>
                <w:rFonts w:ascii="Arial" w:hAnsi="Arial" w:cs="Arial"/>
                <w:sz w:val="21"/>
                <w:szCs w:val="21"/>
              </w:rPr>
              <w:t>chair suggested that it would be a good idea for residents to nominate the Dog and Gun</w:t>
            </w:r>
          </w:p>
          <w:p w14:paraId="0F0B348A" w14:textId="77777777" w:rsidR="0041494C" w:rsidRDefault="0041494C" w:rsidP="00A12D87">
            <w:pPr>
              <w:ind w:left="1440" w:hanging="1440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79C50E66" w14:textId="7BEEB10D" w:rsidR="0025033E" w:rsidRDefault="00822D6C" w:rsidP="00A12D87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To Receive Report from Cllr Baker</w:t>
            </w:r>
            <w:r w:rsidR="0041494C">
              <w:rPr>
                <w:rFonts w:ascii="Arial" w:hAnsi="Arial" w:cs="Arial"/>
                <w:sz w:val="21"/>
                <w:szCs w:val="21"/>
                <w:u w:val="single"/>
              </w:rPr>
              <w:t xml:space="preserve"> (clerk read out her report)</w:t>
            </w:r>
            <w:r w:rsidRPr="00822D6C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21A4014" w14:textId="6D2107BB" w:rsidR="0025033E" w:rsidRDefault="00E712F8" w:rsidP="0025033E">
            <w:pPr>
              <w:numPr>
                <w:ilvl w:val="0"/>
                <w:numId w:val="3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Encourage residents to respond to Let</w:t>
            </w:r>
            <w:r w:rsidR="0041494C">
              <w:rPr>
                <w:rFonts w:ascii="Arial" w:hAnsi="Arial" w:cs="Arial"/>
                <w:sz w:val="21"/>
                <w:szCs w:val="21"/>
              </w:rPr>
              <w:t>’</w:t>
            </w:r>
            <w:r>
              <w:rPr>
                <w:rFonts w:ascii="Arial" w:hAnsi="Arial" w:cs="Arial"/>
                <w:sz w:val="21"/>
                <w:szCs w:val="21"/>
              </w:rPr>
              <w:t>s Talk; drop in 18.11.2022</w:t>
            </w:r>
            <w:r w:rsidR="005F62B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at Northallerton library.</w:t>
            </w:r>
          </w:p>
          <w:p w14:paraId="6F24235E" w14:textId="5C288C10" w:rsidR="00E712F8" w:rsidRDefault="00E712F8" w:rsidP="0025033E">
            <w:pPr>
              <w:numPr>
                <w:ilvl w:val="0"/>
                <w:numId w:val="3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Police a</w:t>
            </w:r>
            <w:r w:rsidR="0041494C"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d Crime Commissioner</w:t>
            </w:r>
            <w:r w:rsidR="0041494C">
              <w:rPr>
                <w:rFonts w:ascii="Arial" w:hAnsi="Arial" w:cs="Arial"/>
                <w:sz w:val="21"/>
                <w:szCs w:val="21"/>
              </w:rPr>
              <w:t xml:space="preserve"> has launched online survey to gauge level of trust and confidence in NY police</w:t>
            </w:r>
          </w:p>
          <w:p w14:paraId="531B7559" w14:textId="1614F9CC" w:rsidR="0041494C" w:rsidRDefault="0041494C" w:rsidP="0025033E">
            <w:pPr>
              <w:numPr>
                <w:ilvl w:val="0"/>
                <w:numId w:val="3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Online briefing for transition from NYCC to NY</w:t>
            </w:r>
          </w:p>
          <w:p w14:paraId="29DAC6EC" w14:textId="77777777" w:rsidR="0025033E" w:rsidRDefault="0041494C" w:rsidP="0025033E">
            <w:pPr>
              <w:numPr>
                <w:ilvl w:val="0"/>
                <w:numId w:val="3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Service 70 Ripon to – Thirsk – Northallerton no longer viable</w:t>
            </w:r>
          </w:p>
          <w:p w14:paraId="5B92474D" w14:textId="723ADF6F" w:rsidR="005F62B3" w:rsidRPr="0041494C" w:rsidRDefault="005F62B3" w:rsidP="005F62B3">
            <w:pPr>
              <w:rPr>
                <w:rFonts w:ascii="Arial" w:hAnsi="Arial" w:cs="Arial"/>
                <w:sz w:val="21"/>
                <w:szCs w:val="21"/>
              </w:rPr>
            </w:pPr>
            <w:r w:rsidRPr="005F62B3">
              <w:rPr>
                <w:rFonts w:ascii="Arial" w:hAnsi="Arial" w:cs="Arial"/>
                <w:b/>
                <w:sz w:val="21"/>
                <w:szCs w:val="21"/>
              </w:rPr>
              <w:t>Question:</w:t>
            </w:r>
            <w:r>
              <w:rPr>
                <w:rFonts w:ascii="Arial" w:hAnsi="Arial" w:cs="Arial"/>
                <w:sz w:val="21"/>
                <w:szCs w:val="21"/>
              </w:rPr>
              <w:t xml:space="preserve"> why are there still speed restrictions on A168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 xml:space="preserve"> south of Thirsk; clerk will ask Cllr Baker</w:t>
            </w:r>
          </w:p>
        </w:tc>
      </w:tr>
      <w:tr w:rsidR="00F26E6B" w:rsidRPr="004D498C" w14:paraId="79F3FFC2" w14:textId="77777777" w:rsidTr="0025033E">
        <w:trPr>
          <w:trHeight w:val="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2F284A4E" w:rsidR="00F26E6B" w:rsidRPr="004D498C" w:rsidRDefault="0098179E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41494C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BF9E" w14:textId="77777777" w:rsidR="004E5C7D" w:rsidRPr="004D498C" w:rsidRDefault="004E5C7D" w:rsidP="004E5C7D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Financial Matters</w:t>
            </w:r>
          </w:p>
          <w:p w14:paraId="317BE836" w14:textId="418BD9D0" w:rsidR="0041494C" w:rsidRDefault="0041494C" w:rsidP="0041494C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Received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bank balances to 11 </w:t>
            </w:r>
            <w:r>
              <w:rPr>
                <w:rFonts w:ascii="Arial" w:hAnsi="Arial" w:cs="Arial"/>
                <w:b/>
                <w:sz w:val="21"/>
                <w:szCs w:val="21"/>
              </w:rPr>
              <w:t>October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2022</w:t>
            </w:r>
          </w:p>
          <w:p w14:paraId="79883CAD" w14:textId="77777777" w:rsidR="0041494C" w:rsidRPr="00DF0D71" w:rsidRDefault="0041494C" w:rsidP="0041494C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sz w:val="21"/>
                <w:szCs w:val="21"/>
              </w:rPr>
              <w:t>Business Current Account: £</w:t>
            </w:r>
            <w:r>
              <w:rPr>
                <w:rFonts w:ascii="Arial" w:hAnsi="Arial" w:cs="Arial"/>
                <w:sz w:val="21"/>
                <w:szCs w:val="21"/>
              </w:rPr>
              <w:t>3244.05 (bank charges £8); credit of £1743.76 parish precept</w:t>
            </w:r>
            <w:r w:rsidRPr="00DF0D71">
              <w:rPr>
                <w:rFonts w:ascii="Arial" w:hAnsi="Arial" w:cs="Arial"/>
                <w:sz w:val="21"/>
                <w:szCs w:val="21"/>
              </w:rPr>
              <w:tab/>
            </w:r>
          </w:p>
          <w:p w14:paraId="7A8CA99D" w14:textId="77777777" w:rsidR="0041494C" w:rsidRDefault="0041494C" w:rsidP="0041494C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sz w:val="21"/>
                <w:szCs w:val="21"/>
              </w:rPr>
              <w:t>Business Money Manager Account: £</w:t>
            </w:r>
            <w:r>
              <w:rPr>
                <w:rFonts w:ascii="Arial" w:hAnsi="Arial" w:cs="Arial"/>
                <w:sz w:val="21"/>
                <w:szCs w:val="21"/>
              </w:rPr>
              <w:t xml:space="preserve">8147.62 </w:t>
            </w:r>
            <w:r w:rsidRPr="00DF0D71">
              <w:rPr>
                <w:rFonts w:ascii="Arial" w:hAnsi="Arial" w:cs="Arial"/>
                <w:sz w:val="21"/>
                <w:szCs w:val="21"/>
              </w:rPr>
              <w:t>(includes £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DF0D71">
              <w:rPr>
                <w:rFonts w:ascii="Arial" w:hAnsi="Arial" w:cs="Arial"/>
                <w:sz w:val="21"/>
                <w:szCs w:val="21"/>
              </w:rPr>
              <w:t>.3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interes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DF0D71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0153D41D" w14:textId="4D3BCFDB" w:rsidR="0041494C" w:rsidRDefault="0041494C" w:rsidP="0041494C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Approved the following for payment: </w:t>
            </w:r>
          </w:p>
          <w:p w14:paraId="1FCAB138" w14:textId="77777777" w:rsidR="0041494C" w:rsidRDefault="0041494C" w:rsidP="0041494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Hyams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for village planters: £19.75; NFU insurance mower £198.49 </w:t>
            </w:r>
          </w:p>
          <w:p w14:paraId="0E57A5F7" w14:textId="27328526" w:rsidR="0041494C" w:rsidRDefault="0041494C" w:rsidP="0041494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Agreed</w:t>
            </w:r>
            <w:r w:rsidR="005F62B3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an increase in the allocation of £50 to team of village planters to replace large conifers</w:t>
            </w:r>
          </w:p>
          <w:p w14:paraId="42E35182" w14:textId="582AD227" w:rsidR="001C3998" w:rsidRPr="0025033E" w:rsidRDefault="0041494C" w:rsidP="0041494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Bank Reconciliation: </w:t>
            </w:r>
            <w:r>
              <w:rPr>
                <w:rFonts w:ascii="Arial" w:hAnsi="Arial" w:cs="Arial"/>
                <w:sz w:val="21"/>
                <w:szCs w:val="21"/>
              </w:rPr>
              <w:t xml:space="preserve">clerk provided accounts for 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for July-Sep 2022</w:t>
            </w:r>
            <w:r w:rsidR="005F62B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at the end of the meeting</w:t>
            </w:r>
          </w:p>
        </w:tc>
      </w:tr>
      <w:tr w:rsidR="00F26E6B" w:rsidRPr="004D498C" w14:paraId="7C1B06D3" w14:textId="77777777" w:rsidTr="00A80525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76E7A402" w:rsidR="00F26E6B" w:rsidRPr="004D498C" w:rsidRDefault="0098179E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41494C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D1E5" w14:textId="645A327A" w:rsidR="004E5C7D" w:rsidRDefault="004E5C7D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>To consider and decide upon the following planning applications</w:t>
            </w:r>
            <w:r w:rsidRPr="00A80525">
              <w:rPr>
                <w:rFonts w:ascii="Arial" w:hAnsi="Arial" w:cs="Arial"/>
                <w:sz w:val="21"/>
                <w:szCs w:val="21"/>
              </w:rPr>
              <w:t>:</w:t>
            </w:r>
            <w:r w:rsidR="00A80525" w:rsidRPr="00A805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4CE7561" w14:textId="77777777" w:rsidR="0025033E" w:rsidRDefault="0041494C" w:rsidP="0041494C">
            <w:pPr>
              <w:autoSpaceDE w:val="0"/>
              <w:autoSpaceDN w:val="0"/>
              <w:adjustRightInd w:val="0"/>
              <w:ind w:right="-38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North of Stone House: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Tree Preservation Order 2022 No 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Arial" w:hAnsi="Arial" w:cs="Arial"/>
                <w:sz w:val="21"/>
                <w:szCs w:val="21"/>
              </w:rPr>
              <w:t xml:space="preserve">chair and Cllr Robinson attended site </w:t>
            </w:r>
          </w:p>
          <w:p w14:paraId="20C30E66" w14:textId="77777777" w:rsidR="00C52187" w:rsidRDefault="00C52187" w:rsidP="0041494C">
            <w:pPr>
              <w:autoSpaceDE w:val="0"/>
              <w:autoSpaceDN w:val="0"/>
              <w:adjustRightInd w:val="0"/>
              <w:ind w:right="-387"/>
              <w:rPr>
                <w:rFonts w:ascii="Arial" w:hAnsi="Arial" w:cs="Arial"/>
                <w:sz w:val="21"/>
                <w:szCs w:val="21"/>
              </w:rPr>
            </w:pPr>
            <w:r w:rsidRPr="00C52187">
              <w:rPr>
                <w:rFonts w:ascii="Arial" w:hAnsi="Arial" w:cs="Arial"/>
                <w:b/>
                <w:sz w:val="21"/>
                <w:szCs w:val="21"/>
              </w:rPr>
              <w:t>Connection of services at Southfields:</w:t>
            </w:r>
            <w:r>
              <w:rPr>
                <w:rFonts w:ascii="Arial" w:hAnsi="Arial" w:cs="Arial"/>
                <w:sz w:val="21"/>
                <w:szCs w:val="21"/>
              </w:rPr>
              <w:t xml:space="preserve"> no objection to work proposed by Yorkshire Water and Network Plus</w:t>
            </w:r>
          </w:p>
          <w:p w14:paraId="1FD969EC" w14:textId="21E00E6C" w:rsidR="00C52187" w:rsidRPr="000F362C" w:rsidRDefault="00C52187" w:rsidP="0041494C">
            <w:pPr>
              <w:autoSpaceDE w:val="0"/>
              <w:autoSpaceDN w:val="0"/>
              <w:adjustRightInd w:val="0"/>
              <w:ind w:right="-38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ACTION: clerk inform them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96300" w:rsidRPr="004D498C" w14:paraId="0C410805" w14:textId="77777777" w:rsidTr="0025033E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46BE10B2" w:rsidR="00096300" w:rsidRPr="004D498C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22.</w:t>
            </w:r>
            <w:r w:rsidR="0025033E">
              <w:rPr>
                <w:rFonts w:ascii="Arial" w:hAnsi="Arial" w:cs="Arial"/>
                <w:sz w:val="21"/>
                <w:szCs w:val="21"/>
              </w:rPr>
              <w:t>9</w:t>
            </w:r>
            <w:r w:rsidR="0041494C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9CDF" w14:textId="77777777" w:rsidR="0041494C" w:rsidRDefault="00096300" w:rsidP="0041494C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</w:t>
            </w:r>
          </w:p>
          <w:p w14:paraId="543B9146" w14:textId="04ED79EE" w:rsidR="00A80525" w:rsidRPr="00A80525" w:rsidRDefault="0041494C" w:rsidP="0041494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Lodge: works to tree: GRANTED</w:t>
            </w:r>
            <w:r w:rsidRPr="00A805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96300" w:rsidRPr="004D498C" w14:paraId="2B4393B4" w14:textId="77777777" w:rsidTr="008F1CD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7A87AC13" w:rsidR="00096300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  <w:r w:rsidR="0041494C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096300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533C8FF4" w14:textId="4748C27B" w:rsidR="0041494C" w:rsidRDefault="0041494C" w:rsidP="0041494C">
            <w:pPr>
              <w:numPr>
                <w:ilvl w:val="0"/>
                <w:numId w:val="4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Marquee at Dog and Gun: </w:t>
            </w:r>
            <w:r>
              <w:rPr>
                <w:rFonts w:ascii="Arial" w:hAnsi="Arial" w:cs="Arial"/>
                <w:sz w:val="21"/>
                <w:szCs w:val="21"/>
              </w:rPr>
              <w:t>considered under comments from villagers</w:t>
            </w:r>
          </w:p>
          <w:p w14:paraId="556B73F5" w14:textId="410600C2" w:rsidR="0041494C" w:rsidRPr="000C3C2B" w:rsidRDefault="0041494C" w:rsidP="0041494C">
            <w:pPr>
              <w:numPr>
                <w:ilvl w:val="0"/>
                <w:numId w:val="44"/>
              </w:numPr>
              <w:rPr>
                <w:rFonts w:ascii="Arial" w:hAnsi="Arial" w:cs="Arial"/>
                <w:sz w:val="21"/>
                <w:szCs w:val="21"/>
              </w:rPr>
            </w:pPr>
            <w:r w:rsidRPr="000C3C2B">
              <w:rPr>
                <w:rFonts w:ascii="Arial" w:hAnsi="Arial" w:cs="Arial"/>
                <w:b/>
                <w:sz w:val="21"/>
                <w:szCs w:val="21"/>
              </w:rPr>
              <w:t>Overhanging trees Swan Lane:</w:t>
            </w:r>
            <w:r w:rsidRPr="000C3C2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3C2B">
              <w:rPr>
                <w:rFonts w:ascii="Arial" w:hAnsi="Arial" w:cs="Arial"/>
                <w:bCs/>
                <w:sz w:val="21"/>
                <w:szCs w:val="21"/>
              </w:rPr>
              <w:t xml:space="preserve">Cllr Smith </w:t>
            </w:r>
            <w:r>
              <w:rPr>
                <w:rFonts w:ascii="Arial" w:hAnsi="Arial" w:cs="Arial"/>
                <w:bCs/>
                <w:sz w:val="21"/>
                <w:szCs w:val="21"/>
              </w:rPr>
              <w:t>in discussion with NYCC</w:t>
            </w:r>
          </w:p>
          <w:p w14:paraId="164C628F" w14:textId="49E771B6" w:rsidR="0041494C" w:rsidRPr="00DA37F2" w:rsidRDefault="0041494C" w:rsidP="0041494C">
            <w:pPr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E66A8A">
              <w:rPr>
                <w:rFonts w:ascii="Arial" w:hAnsi="Arial" w:cs="Arial"/>
                <w:b/>
                <w:sz w:val="21"/>
                <w:szCs w:val="21"/>
              </w:rPr>
              <w:t xml:space="preserve">ree leaning over the crash barrier on the slip road south and reduced visibility caused by tree at the </w:t>
            </w:r>
            <w:proofErr w:type="spellStart"/>
            <w:r w:rsidRPr="00E66A8A">
              <w:rPr>
                <w:rFonts w:ascii="Arial" w:hAnsi="Arial" w:cs="Arial"/>
                <w:b/>
                <w:sz w:val="21"/>
                <w:szCs w:val="21"/>
              </w:rPr>
              <w:t>Borrowby</w:t>
            </w:r>
            <w:proofErr w:type="spellEnd"/>
            <w:r w:rsidRPr="00E66A8A">
              <w:rPr>
                <w:rFonts w:ascii="Arial" w:hAnsi="Arial" w:cs="Arial"/>
                <w:b/>
                <w:sz w:val="21"/>
                <w:szCs w:val="21"/>
              </w:rPr>
              <w:t xml:space="preserve"> side of the crossroads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village caretaker has promised to attend to this</w:t>
            </w:r>
          </w:p>
          <w:p w14:paraId="0B6DD8A7" w14:textId="0932C85A" w:rsidR="0041494C" w:rsidRDefault="0041494C" w:rsidP="0041494C">
            <w:pPr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DA37F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John Brown Charity: </w:t>
            </w:r>
            <w:r>
              <w:rPr>
                <w:rFonts w:ascii="Arial" w:hAnsi="Arial" w:cs="Arial"/>
                <w:bCs/>
                <w:sz w:val="21"/>
                <w:szCs w:val="21"/>
              </w:rPr>
              <w:t>no further update</w:t>
            </w:r>
            <w:r w:rsidRPr="00DA37F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101D23D6" w14:textId="1180C1CA" w:rsidR="0041494C" w:rsidRPr="0025033E" w:rsidRDefault="0041494C" w:rsidP="0041494C">
            <w:pPr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DA37F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HRAP: </w:t>
            </w:r>
            <w:r>
              <w:rPr>
                <w:rFonts w:ascii="Arial" w:hAnsi="Arial" w:cs="Arial"/>
                <w:bCs/>
                <w:sz w:val="21"/>
                <w:szCs w:val="21"/>
              </w:rPr>
              <w:t>some of the playground is complete; CCTV up and running; AGM 16.11.2022 – all welcome</w:t>
            </w:r>
            <w:r w:rsidR="00C52187">
              <w:rPr>
                <w:rFonts w:ascii="Arial" w:hAnsi="Arial" w:cs="Arial"/>
                <w:bCs/>
                <w:sz w:val="21"/>
                <w:szCs w:val="21"/>
              </w:rPr>
              <w:t>; bonfire went well</w:t>
            </w:r>
          </w:p>
          <w:p w14:paraId="48F47FD0" w14:textId="51E4742C" w:rsidR="0041494C" w:rsidRPr="000C3C2B" w:rsidRDefault="0041494C" w:rsidP="0041494C">
            <w:pPr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Road Sweeper: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52187">
              <w:rPr>
                <w:rFonts w:ascii="Arial" w:hAnsi="Arial" w:cs="Arial"/>
                <w:sz w:val="21"/>
                <w:szCs w:val="21"/>
              </w:rPr>
              <w:t>has been done recently</w:t>
            </w:r>
          </w:p>
          <w:p w14:paraId="7B578C30" w14:textId="77777777" w:rsidR="001C28FC" w:rsidRPr="00C52187" w:rsidRDefault="0041494C" w:rsidP="00C52187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Probation Service: </w:t>
            </w:r>
            <w:r>
              <w:rPr>
                <w:rFonts w:ascii="Arial" w:hAnsi="Arial" w:cs="Arial"/>
                <w:sz w:val="21"/>
                <w:szCs w:val="21"/>
              </w:rPr>
              <w:t xml:space="preserve">Cllr Baker </w:t>
            </w:r>
            <w:r w:rsidR="00C52187">
              <w:rPr>
                <w:rFonts w:ascii="Arial" w:hAnsi="Arial" w:cs="Arial"/>
                <w:sz w:val="21"/>
                <w:szCs w:val="21"/>
              </w:rPr>
              <w:t>has</w:t>
            </w:r>
            <w:r>
              <w:rPr>
                <w:rFonts w:ascii="Arial" w:hAnsi="Arial" w:cs="Arial"/>
                <w:sz w:val="21"/>
                <w:szCs w:val="21"/>
              </w:rPr>
              <w:t xml:space="preserve"> confirm</w:t>
            </w:r>
            <w:r w:rsidR="00C52187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 xml:space="preserve"> correct email address for this service</w:t>
            </w:r>
            <w:r w:rsidR="00C52187">
              <w:rPr>
                <w:rFonts w:ascii="Arial" w:hAnsi="Arial" w:cs="Arial"/>
                <w:sz w:val="21"/>
                <w:szCs w:val="21"/>
              </w:rPr>
              <w:t xml:space="preserve"> and clerk has made contact and awaiting reply</w:t>
            </w:r>
          </w:p>
          <w:p w14:paraId="4386F3CB" w14:textId="2FF3A2DE" w:rsidR="00C52187" w:rsidRPr="00C52187" w:rsidRDefault="00C52187" w:rsidP="00C52187">
            <w:pPr>
              <w:numPr>
                <w:ilvl w:val="0"/>
                <w:numId w:val="43"/>
              </w:numPr>
              <w:rPr>
                <w:rFonts w:ascii="Arial" w:hAnsi="Arial" w:cs="Arial"/>
                <w:sz w:val="21"/>
                <w:szCs w:val="21"/>
              </w:rPr>
            </w:pPr>
            <w:r w:rsidRPr="00C52187">
              <w:rPr>
                <w:rFonts w:ascii="Arial" w:hAnsi="Arial" w:cs="Arial"/>
                <w:sz w:val="21"/>
                <w:szCs w:val="21"/>
              </w:rPr>
              <w:t>Agreed that village hall committee can put up Christmas tree again t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C52187">
              <w:rPr>
                <w:rFonts w:ascii="Arial" w:hAnsi="Arial" w:cs="Arial"/>
                <w:sz w:val="21"/>
                <w:szCs w:val="21"/>
              </w:rPr>
              <w:t>is year.</w:t>
            </w:r>
          </w:p>
        </w:tc>
      </w:tr>
      <w:tr w:rsidR="00A35CBF" w:rsidRPr="004D498C" w14:paraId="25D7B78A" w14:textId="77777777" w:rsidTr="0025033E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7F626003" w:rsidR="00A35CBF" w:rsidRDefault="00A35CBF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  <w:r w:rsidR="00C52187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D64F" w14:textId="77777777" w:rsidR="00A35CBF" w:rsidRDefault="00A35CBF" w:rsidP="0025033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  <w:r w:rsidR="0025033E" w:rsidRPr="0025033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33E" w:rsidRPr="0025033E">
              <w:rPr>
                <w:rFonts w:ascii="Arial" w:hAnsi="Arial" w:cs="Arial"/>
                <w:color w:val="000000"/>
                <w:sz w:val="21"/>
                <w:szCs w:val="21"/>
              </w:rPr>
              <w:t>all correspondence noted.</w:t>
            </w:r>
          </w:p>
          <w:p w14:paraId="3A526240" w14:textId="74AE75F4" w:rsidR="00C52187" w:rsidRDefault="00C52187" w:rsidP="00C52187">
            <w:pPr>
              <w:rPr>
                <w:rFonts w:ascii="Arial" w:hAnsi="Arial" w:cs="Arial"/>
                <w:sz w:val="21"/>
                <w:szCs w:val="21"/>
              </w:rPr>
            </w:pPr>
            <w:r w:rsidRPr="000C3C2B">
              <w:rPr>
                <w:rFonts w:ascii="Arial" w:hAnsi="Arial" w:cs="Arial"/>
                <w:b/>
                <w:sz w:val="21"/>
                <w:szCs w:val="21"/>
              </w:rPr>
              <w:t>Linda Gibbon: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cllrs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do not wish to receive Neighbourhood Watch Newsletter and Community 1</w:t>
            </w:r>
            <w:r w:rsidRPr="000C3C2B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 xml:space="preserve"> Yorkshire Funding Bulletin – Cllr Smith would find it useful for the village hall</w:t>
            </w:r>
          </w:p>
          <w:p w14:paraId="63F00B19" w14:textId="5C471799" w:rsidR="00C52187" w:rsidRPr="00C52187" w:rsidRDefault="00C52187" w:rsidP="00C5218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ACTION: clerk to let LG know</w:t>
            </w:r>
          </w:p>
          <w:p w14:paraId="56FFD30A" w14:textId="054AE689" w:rsidR="00C52187" w:rsidRDefault="00C52187" w:rsidP="00C52187">
            <w:pPr>
              <w:rPr>
                <w:rFonts w:ascii="Arial" w:hAnsi="Arial" w:cs="Arial"/>
                <w:sz w:val="21"/>
                <w:szCs w:val="21"/>
              </w:rPr>
            </w:pPr>
            <w:r w:rsidRPr="00E951BF">
              <w:rPr>
                <w:rFonts w:ascii="Arial" w:hAnsi="Arial" w:cs="Arial"/>
                <w:b/>
                <w:sz w:val="21"/>
                <w:szCs w:val="21"/>
              </w:rPr>
              <w:t>HDC:</w:t>
            </w:r>
            <w:r>
              <w:rPr>
                <w:rFonts w:ascii="Arial" w:hAnsi="Arial" w:cs="Arial"/>
                <w:sz w:val="21"/>
                <w:szCs w:val="21"/>
              </w:rPr>
              <w:t xml:space="preserve"> NY Hackney Carriage and Private Hire Licensing Policy and Consultation Process</w:t>
            </w:r>
          </w:p>
          <w:p w14:paraId="2F501ADA" w14:textId="25B53C46" w:rsidR="00C52187" w:rsidRDefault="00C52187" w:rsidP="00C52187">
            <w:pPr>
              <w:rPr>
                <w:rFonts w:ascii="Arial" w:hAnsi="Arial" w:cs="Arial"/>
                <w:sz w:val="21"/>
                <w:szCs w:val="21"/>
              </w:rPr>
            </w:pPr>
            <w:r w:rsidRPr="00E951BF">
              <w:rPr>
                <w:rFonts w:ascii="Arial" w:hAnsi="Arial" w:cs="Arial"/>
                <w:b/>
                <w:sz w:val="21"/>
                <w:szCs w:val="21"/>
              </w:rPr>
              <w:t>BHIB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 xml:space="preserve">fireworks guidance; emailed to 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for HRAP</w:t>
            </w:r>
          </w:p>
          <w:p w14:paraId="2F22DD1C" w14:textId="10681591" w:rsidR="00C52187" w:rsidRDefault="00C52187" w:rsidP="00C52187">
            <w:pPr>
              <w:rPr>
                <w:rFonts w:ascii="Arial" w:hAnsi="Arial" w:cs="Arial"/>
                <w:sz w:val="21"/>
                <w:szCs w:val="21"/>
              </w:rPr>
            </w:pPr>
            <w:r w:rsidRPr="00E951BF">
              <w:rPr>
                <w:rFonts w:ascii="Arial" w:hAnsi="Arial" w:cs="Arial"/>
                <w:b/>
                <w:sz w:val="21"/>
                <w:szCs w:val="21"/>
              </w:rPr>
              <w:t>YLCA: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Mtg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with Zoe Metcalfe 2/11/22 cancelled and rearranged for 29.11.2022 at 6.30pm via Zoom</w:t>
            </w:r>
          </w:p>
          <w:p w14:paraId="678952B0" w14:textId="5EDA891B" w:rsidR="00C52187" w:rsidRDefault="00C52187" w:rsidP="00C52187">
            <w:pPr>
              <w:rPr>
                <w:rFonts w:ascii="Arial" w:hAnsi="Arial" w:cs="Arial"/>
                <w:sz w:val="21"/>
                <w:szCs w:val="21"/>
              </w:rPr>
            </w:pPr>
            <w:r w:rsidRPr="00E951BF">
              <w:rPr>
                <w:rFonts w:ascii="Arial" w:hAnsi="Arial" w:cs="Arial"/>
                <w:b/>
                <w:sz w:val="21"/>
                <w:szCs w:val="21"/>
              </w:rPr>
              <w:t>NYCC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consultation for devolution now live; assets for devolution included: briefing note, toolkit, social media</w:t>
            </w:r>
          </w:p>
          <w:p w14:paraId="1A3609C6" w14:textId="7CCF7438" w:rsidR="00C52187" w:rsidRDefault="00C52187" w:rsidP="00C5218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NYCC: </w:t>
            </w:r>
            <w:r>
              <w:rPr>
                <w:rFonts w:ascii="Arial" w:hAnsi="Arial" w:cs="Arial"/>
                <w:sz w:val="21"/>
                <w:szCs w:val="21"/>
              </w:rPr>
              <w:t>invite to parish and town council briefings: transition to new unitary council: either 28.11.22 6-7.30pm or 30.11.22 10.30-12pm.</w:t>
            </w:r>
          </w:p>
          <w:p w14:paraId="2621B09F" w14:textId="7ADD3BAC" w:rsidR="00C52187" w:rsidRDefault="00C52187" w:rsidP="00C5218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NYCC Highways: </w:t>
            </w:r>
            <w:r w:rsidRPr="00E951BF">
              <w:rPr>
                <w:rFonts w:ascii="Arial" w:hAnsi="Arial" w:cs="Arial"/>
                <w:sz w:val="21"/>
                <w:szCs w:val="21"/>
              </w:rPr>
              <w:t>invite to workshop to be held at Th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E951BF">
              <w:rPr>
                <w:rFonts w:ascii="Arial" w:hAnsi="Arial" w:cs="Arial"/>
                <w:sz w:val="21"/>
                <w:szCs w:val="21"/>
              </w:rPr>
              <w:t>rsk Area Highway Office; various dates</w:t>
            </w:r>
            <w:r>
              <w:rPr>
                <w:rFonts w:ascii="Arial" w:hAnsi="Arial" w:cs="Arial"/>
                <w:sz w:val="21"/>
                <w:szCs w:val="21"/>
              </w:rPr>
              <w:t>: Cllr Cook and Smith will attend</w:t>
            </w:r>
          </w:p>
          <w:p w14:paraId="31B91E9A" w14:textId="4FB6C792" w:rsidR="00C52187" w:rsidRPr="00C52187" w:rsidRDefault="00C52187" w:rsidP="0025033E">
            <w:pPr>
              <w:rPr>
                <w:rFonts w:ascii="Arial" w:hAnsi="Arial" w:cs="Arial"/>
                <w:sz w:val="21"/>
                <w:szCs w:val="21"/>
              </w:rPr>
            </w:pPr>
            <w:r w:rsidRPr="00183ABC">
              <w:rPr>
                <w:rFonts w:ascii="Arial" w:hAnsi="Arial" w:cs="Arial"/>
                <w:b/>
                <w:sz w:val="21"/>
                <w:szCs w:val="21"/>
              </w:rPr>
              <w:t>Chair: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request that details in Hillside Parish Magazine are updated and Cllr Cook’s paperwork is submitted – Done.</w:t>
            </w:r>
          </w:p>
        </w:tc>
      </w:tr>
      <w:tr w:rsidR="00A35CBF" w:rsidRPr="004D498C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5CE8B739" w:rsidR="00A35CBF" w:rsidRDefault="00A35CBF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  <w:r w:rsidR="00C52187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7C6B8C5A" w:rsid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Date, Time and Location of </w:t>
            </w:r>
            <w:r w:rsidR="00A828CB">
              <w:rPr>
                <w:rFonts w:ascii="Arial" w:hAnsi="Arial" w:cs="Arial"/>
                <w:sz w:val="21"/>
                <w:szCs w:val="21"/>
                <w:u w:val="single"/>
              </w:rPr>
              <w:t xml:space="preserve">Next </w:t>
            </w: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Meeting </w:t>
            </w:r>
          </w:p>
          <w:p w14:paraId="6CB0DA66" w14:textId="0861C13A" w:rsidR="00A35CBF" w:rsidRPr="00107403" w:rsidRDefault="00DA37F2" w:rsidP="00A35CBF">
            <w:pPr>
              <w:rPr>
                <w:rFonts w:ascii="Arial" w:hAnsi="Arial" w:cs="Arial"/>
                <w:sz w:val="21"/>
                <w:szCs w:val="21"/>
              </w:rPr>
            </w:pPr>
            <w:r w:rsidRPr="00CD472F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C52187">
              <w:rPr>
                <w:rFonts w:ascii="Arial" w:hAnsi="Arial" w:cs="Arial"/>
                <w:sz w:val="21"/>
                <w:szCs w:val="21"/>
              </w:rPr>
              <w:t>5 December</w:t>
            </w:r>
            <w:r w:rsidRPr="00CD472F">
              <w:rPr>
                <w:rFonts w:ascii="Arial" w:hAnsi="Arial" w:cs="Arial"/>
                <w:sz w:val="21"/>
                <w:szCs w:val="21"/>
              </w:rPr>
              <w:t xml:space="preserve"> 2022 at 7.15pm at </w:t>
            </w:r>
            <w:proofErr w:type="spellStart"/>
            <w:r w:rsidRPr="00CD472F"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 w:rsidRPr="00CD472F">
              <w:rPr>
                <w:rFonts w:ascii="Arial" w:hAnsi="Arial" w:cs="Arial"/>
                <w:sz w:val="21"/>
                <w:szCs w:val="21"/>
              </w:rPr>
              <w:t xml:space="preserve"> Village Hall</w:t>
            </w:r>
          </w:p>
        </w:tc>
      </w:tr>
    </w:tbl>
    <w:p w14:paraId="5A84A977" w14:textId="77777777" w:rsidR="0095398C" w:rsidRPr="004D498C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25280013" w14:textId="786FE794" w:rsidR="00DA37F2" w:rsidRPr="00DF0D71" w:rsidRDefault="00456C7B" w:rsidP="00DA37F2">
      <w:pPr>
        <w:rPr>
          <w:rFonts w:ascii="Arial" w:hAnsi="Arial" w:cs="Arial"/>
          <w:b/>
          <w:sz w:val="21"/>
          <w:szCs w:val="21"/>
        </w:rPr>
      </w:pPr>
      <w:r w:rsidRPr="004D498C">
        <w:rPr>
          <w:rFonts w:ascii="Arial" w:eastAsia="Arial" w:hAnsi="Arial" w:cs="Arial"/>
          <w:bCs/>
          <w:sz w:val="21"/>
          <w:szCs w:val="21"/>
        </w:rPr>
        <w:t>T</w:t>
      </w:r>
      <w:r w:rsidR="00590CA8" w:rsidRPr="004D498C">
        <w:rPr>
          <w:rFonts w:ascii="Arial" w:hAnsi="Arial" w:cs="Arial"/>
          <w:sz w:val="21"/>
          <w:szCs w:val="21"/>
        </w:rPr>
        <w:t xml:space="preserve">here being no further business the </w:t>
      </w:r>
      <w:r w:rsidR="00DA37F2">
        <w:rPr>
          <w:rFonts w:ascii="Arial" w:hAnsi="Arial" w:cs="Arial"/>
          <w:noProof/>
          <w:sz w:val="21"/>
          <w:szCs w:val="21"/>
        </w:rPr>
        <w:t>m</w:t>
      </w:r>
      <w:r w:rsidR="00DA37F2" w:rsidRPr="00DA37F2">
        <w:rPr>
          <w:rFonts w:ascii="Arial" w:hAnsi="Arial" w:cs="Arial"/>
          <w:noProof/>
          <w:sz w:val="21"/>
          <w:szCs w:val="21"/>
        </w:rPr>
        <w:t xml:space="preserve">eeting closed at </w:t>
      </w:r>
      <w:r w:rsidR="00C52187">
        <w:rPr>
          <w:rFonts w:ascii="Arial" w:hAnsi="Arial" w:cs="Arial"/>
          <w:noProof/>
          <w:sz w:val="21"/>
          <w:szCs w:val="21"/>
        </w:rPr>
        <w:t>20.10</w:t>
      </w:r>
      <w:r w:rsidR="0025033E">
        <w:rPr>
          <w:rFonts w:ascii="Arial" w:hAnsi="Arial" w:cs="Arial"/>
          <w:noProof/>
          <w:sz w:val="21"/>
          <w:szCs w:val="21"/>
        </w:rPr>
        <w:t>.</w:t>
      </w:r>
    </w:p>
    <w:p w14:paraId="33E1CDE8" w14:textId="00207DC0" w:rsidR="003A0DDC" w:rsidRPr="004D498C" w:rsidRDefault="004D498C" w:rsidP="0095398C">
      <w:pPr>
        <w:pStyle w:val="BodyA"/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7B67" w:rsidRPr="004D498C">
        <w:rPr>
          <w:rFonts w:ascii="Arial" w:hAnsi="Arial" w:cs="Arial"/>
          <w:i/>
          <w:iCs/>
          <w:sz w:val="21"/>
          <w:szCs w:val="21"/>
        </w:rPr>
        <w:t xml:space="preserve"> </w:t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6058C0" w:rsidRPr="004D498C">
        <w:rPr>
          <w:rFonts w:ascii="Arial" w:hAnsi="Arial" w:cs="Arial"/>
          <w:i/>
          <w:iCs/>
          <w:sz w:val="21"/>
          <w:szCs w:val="21"/>
        </w:rPr>
        <w:t>Minutes</w:t>
      </w:r>
      <w:r w:rsidR="001E5ECD" w:rsidRPr="004D498C">
        <w:rPr>
          <w:rFonts w:ascii="Arial" w:hAnsi="Arial" w:cs="Arial"/>
          <w:i/>
          <w:iCs/>
          <w:sz w:val="21"/>
          <w:szCs w:val="21"/>
        </w:rPr>
        <w:t xml:space="preserve"> prepared</w:t>
      </w:r>
      <w:r w:rsidR="00DA37F2">
        <w:rPr>
          <w:rFonts w:ascii="Arial" w:hAnsi="Arial" w:cs="Arial"/>
          <w:i/>
          <w:iCs/>
          <w:sz w:val="21"/>
          <w:szCs w:val="21"/>
        </w:rPr>
        <w:t xml:space="preserve"> by the clerk</w:t>
      </w:r>
      <w:r w:rsidR="00C52187">
        <w:rPr>
          <w:rFonts w:ascii="Arial" w:hAnsi="Arial" w:cs="Arial"/>
          <w:i/>
          <w:iCs/>
          <w:sz w:val="21"/>
          <w:szCs w:val="21"/>
        </w:rPr>
        <w:t>07/11</w:t>
      </w:r>
      <w:r w:rsidR="0025033E">
        <w:rPr>
          <w:rFonts w:ascii="Arial" w:hAnsi="Arial" w:cs="Arial"/>
          <w:i/>
          <w:iCs/>
          <w:sz w:val="21"/>
          <w:szCs w:val="21"/>
        </w:rPr>
        <w:t>/</w:t>
      </w:r>
      <w:r w:rsidR="00DA37F2">
        <w:rPr>
          <w:rFonts w:ascii="Arial" w:hAnsi="Arial" w:cs="Arial"/>
          <w:i/>
          <w:iCs/>
          <w:sz w:val="21"/>
          <w:szCs w:val="21"/>
        </w:rPr>
        <w:t>2022</w:t>
      </w:r>
    </w:p>
    <w:sectPr w:rsidR="003A0DDC" w:rsidRPr="004D498C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E22A" w14:textId="77777777" w:rsidR="0010020F" w:rsidRDefault="0010020F">
      <w:r>
        <w:separator/>
      </w:r>
    </w:p>
  </w:endnote>
  <w:endnote w:type="continuationSeparator" w:id="0">
    <w:p w14:paraId="3C8A5EF3" w14:textId="77777777" w:rsidR="0010020F" w:rsidRDefault="0010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7B10" w14:textId="77777777" w:rsidR="0010020F" w:rsidRDefault="0010020F">
      <w:r>
        <w:separator/>
      </w:r>
    </w:p>
  </w:footnote>
  <w:footnote w:type="continuationSeparator" w:id="0">
    <w:p w14:paraId="08F89E4E" w14:textId="77777777" w:rsidR="0010020F" w:rsidRDefault="0010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A0A"/>
    <w:multiLevelType w:val="hybridMultilevel"/>
    <w:tmpl w:val="52E0BD0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3FE"/>
    <w:multiLevelType w:val="hybridMultilevel"/>
    <w:tmpl w:val="B532BE6C"/>
    <w:lvl w:ilvl="0" w:tplc="F1A4C5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5DF"/>
    <w:multiLevelType w:val="hybridMultilevel"/>
    <w:tmpl w:val="332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2E0"/>
    <w:multiLevelType w:val="hybridMultilevel"/>
    <w:tmpl w:val="2CBCAA36"/>
    <w:lvl w:ilvl="0" w:tplc="BA086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28D9"/>
    <w:multiLevelType w:val="hybridMultilevel"/>
    <w:tmpl w:val="A9D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13A0"/>
    <w:multiLevelType w:val="hybridMultilevel"/>
    <w:tmpl w:val="3A04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7593"/>
    <w:multiLevelType w:val="hybridMultilevel"/>
    <w:tmpl w:val="FDC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22D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354E"/>
    <w:multiLevelType w:val="hybridMultilevel"/>
    <w:tmpl w:val="4A3C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77D6"/>
    <w:multiLevelType w:val="hybridMultilevel"/>
    <w:tmpl w:val="8580F5C0"/>
    <w:lvl w:ilvl="0" w:tplc="59E2975E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5039F"/>
    <w:multiLevelType w:val="hybridMultilevel"/>
    <w:tmpl w:val="D3DC30DA"/>
    <w:lvl w:ilvl="0" w:tplc="A08A66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311CA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79F5"/>
    <w:multiLevelType w:val="hybridMultilevel"/>
    <w:tmpl w:val="3FD8BC06"/>
    <w:lvl w:ilvl="0" w:tplc="46B4FC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7AA1"/>
    <w:multiLevelType w:val="hybridMultilevel"/>
    <w:tmpl w:val="1586F9C0"/>
    <w:lvl w:ilvl="0" w:tplc="0CA215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55EA0"/>
    <w:multiLevelType w:val="hybridMultilevel"/>
    <w:tmpl w:val="4AF89EDA"/>
    <w:lvl w:ilvl="0" w:tplc="B874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04E0"/>
    <w:multiLevelType w:val="hybridMultilevel"/>
    <w:tmpl w:val="87C8A368"/>
    <w:lvl w:ilvl="0" w:tplc="B420C62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239A0"/>
    <w:multiLevelType w:val="hybridMultilevel"/>
    <w:tmpl w:val="7504C03C"/>
    <w:lvl w:ilvl="0" w:tplc="D30AD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C22D4"/>
    <w:multiLevelType w:val="hybridMultilevel"/>
    <w:tmpl w:val="BB1481E4"/>
    <w:lvl w:ilvl="0" w:tplc="7062CC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B32C6"/>
    <w:multiLevelType w:val="hybridMultilevel"/>
    <w:tmpl w:val="8D684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6B4A"/>
    <w:multiLevelType w:val="hybridMultilevel"/>
    <w:tmpl w:val="D4FA0ABA"/>
    <w:lvl w:ilvl="0" w:tplc="D324CB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E1547"/>
    <w:multiLevelType w:val="hybridMultilevel"/>
    <w:tmpl w:val="B3FEABBA"/>
    <w:lvl w:ilvl="0" w:tplc="25C8D1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D57506"/>
    <w:multiLevelType w:val="hybridMultilevel"/>
    <w:tmpl w:val="940E42B8"/>
    <w:lvl w:ilvl="0" w:tplc="18FA92B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94633"/>
    <w:multiLevelType w:val="hybridMultilevel"/>
    <w:tmpl w:val="CD20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57107"/>
    <w:multiLevelType w:val="hybridMultilevel"/>
    <w:tmpl w:val="061C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74971"/>
    <w:multiLevelType w:val="hybridMultilevel"/>
    <w:tmpl w:val="F06A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5131B"/>
    <w:multiLevelType w:val="hybridMultilevel"/>
    <w:tmpl w:val="CA9C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4A8A"/>
    <w:multiLevelType w:val="hybridMultilevel"/>
    <w:tmpl w:val="AC0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0317E"/>
    <w:multiLevelType w:val="hybridMultilevel"/>
    <w:tmpl w:val="EDB03300"/>
    <w:lvl w:ilvl="0" w:tplc="0BDC4DF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2E84"/>
    <w:multiLevelType w:val="hybridMultilevel"/>
    <w:tmpl w:val="98D0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B0B48"/>
    <w:multiLevelType w:val="hybridMultilevel"/>
    <w:tmpl w:val="687E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9395E"/>
    <w:multiLevelType w:val="hybridMultilevel"/>
    <w:tmpl w:val="5CD85BB4"/>
    <w:lvl w:ilvl="0" w:tplc="7408DDAA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115E2"/>
    <w:multiLevelType w:val="hybridMultilevel"/>
    <w:tmpl w:val="463A91CE"/>
    <w:lvl w:ilvl="0" w:tplc="22F0D8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A13A1"/>
    <w:multiLevelType w:val="hybridMultilevel"/>
    <w:tmpl w:val="2F8C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36162"/>
    <w:multiLevelType w:val="hybridMultilevel"/>
    <w:tmpl w:val="1836535C"/>
    <w:lvl w:ilvl="0" w:tplc="87F439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519A2"/>
    <w:multiLevelType w:val="hybridMultilevel"/>
    <w:tmpl w:val="4822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45059"/>
    <w:multiLevelType w:val="hybridMultilevel"/>
    <w:tmpl w:val="7C3A40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282E93"/>
    <w:multiLevelType w:val="hybridMultilevel"/>
    <w:tmpl w:val="E8CC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52B5E"/>
    <w:multiLevelType w:val="hybridMultilevel"/>
    <w:tmpl w:val="20D867EC"/>
    <w:lvl w:ilvl="0" w:tplc="588A373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D54AE"/>
    <w:multiLevelType w:val="hybridMultilevel"/>
    <w:tmpl w:val="7EB4246A"/>
    <w:lvl w:ilvl="0" w:tplc="39946E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D4CF8"/>
    <w:multiLevelType w:val="hybridMultilevel"/>
    <w:tmpl w:val="EDBE1E34"/>
    <w:lvl w:ilvl="0" w:tplc="893E9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5095D"/>
    <w:multiLevelType w:val="hybridMultilevel"/>
    <w:tmpl w:val="F62468F6"/>
    <w:lvl w:ilvl="0" w:tplc="6A3011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CA02C1"/>
    <w:multiLevelType w:val="hybridMultilevel"/>
    <w:tmpl w:val="48C2A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0"/>
  </w:num>
  <w:num w:numId="5">
    <w:abstractNumId w:val="32"/>
  </w:num>
  <w:num w:numId="6">
    <w:abstractNumId w:val="12"/>
  </w:num>
  <w:num w:numId="7">
    <w:abstractNumId w:val="11"/>
  </w:num>
  <w:num w:numId="8">
    <w:abstractNumId w:val="7"/>
  </w:num>
  <w:num w:numId="9">
    <w:abstractNumId w:val="22"/>
  </w:num>
  <w:num w:numId="10">
    <w:abstractNumId w:val="31"/>
  </w:num>
  <w:num w:numId="11">
    <w:abstractNumId w:val="2"/>
  </w:num>
  <w:num w:numId="12">
    <w:abstractNumId w:val="43"/>
  </w:num>
  <w:num w:numId="13">
    <w:abstractNumId w:val="40"/>
  </w:num>
  <w:num w:numId="14">
    <w:abstractNumId w:val="39"/>
  </w:num>
  <w:num w:numId="15">
    <w:abstractNumId w:val="19"/>
  </w:num>
  <w:num w:numId="16">
    <w:abstractNumId w:val="20"/>
  </w:num>
  <w:num w:numId="17">
    <w:abstractNumId w:val="30"/>
  </w:num>
  <w:num w:numId="18">
    <w:abstractNumId w:val="8"/>
  </w:num>
  <w:num w:numId="19">
    <w:abstractNumId w:val="25"/>
  </w:num>
  <w:num w:numId="20">
    <w:abstractNumId w:val="36"/>
  </w:num>
  <w:num w:numId="21">
    <w:abstractNumId w:val="34"/>
  </w:num>
  <w:num w:numId="22">
    <w:abstractNumId w:val="14"/>
  </w:num>
  <w:num w:numId="23">
    <w:abstractNumId w:val="42"/>
  </w:num>
  <w:num w:numId="24">
    <w:abstractNumId w:val="28"/>
  </w:num>
  <w:num w:numId="25">
    <w:abstractNumId w:val="17"/>
  </w:num>
  <w:num w:numId="26">
    <w:abstractNumId w:val="16"/>
  </w:num>
  <w:num w:numId="27">
    <w:abstractNumId w:val="1"/>
  </w:num>
  <w:num w:numId="28">
    <w:abstractNumId w:val="13"/>
  </w:num>
  <w:num w:numId="29">
    <w:abstractNumId w:val="9"/>
  </w:num>
  <w:num w:numId="30">
    <w:abstractNumId w:val="41"/>
  </w:num>
  <w:num w:numId="31">
    <w:abstractNumId w:val="38"/>
  </w:num>
  <w:num w:numId="32">
    <w:abstractNumId w:val="15"/>
  </w:num>
  <w:num w:numId="33">
    <w:abstractNumId w:val="27"/>
  </w:num>
  <w:num w:numId="34">
    <w:abstractNumId w:val="35"/>
  </w:num>
  <w:num w:numId="35">
    <w:abstractNumId w:val="5"/>
  </w:num>
  <w:num w:numId="36">
    <w:abstractNumId w:val="33"/>
  </w:num>
  <w:num w:numId="37">
    <w:abstractNumId w:val="29"/>
  </w:num>
  <w:num w:numId="38">
    <w:abstractNumId w:val="23"/>
  </w:num>
  <w:num w:numId="39">
    <w:abstractNumId w:val="24"/>
  </w:num>
  <w:num w:numId="40">
    <w:abstractNumId w:val="6"/>
  </w:num>
  <w:num w:numId="41">
    <w:abstractNumId w:val="4"/>
  </w:num>
  <w:num w:numId="42">
    <w:abstractNumId w:val="37"/>
  </w:num>
  <w:num w:numId="43">
    <w:abstractNumId w:val="21"/>
  </w:num>
  <w:num w:numId="4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5DC0"/>
    <w:rsid w:val="00027AA7"/>
    <w:rsid w:val="00033D14"/>
    <w:rsid w:val="0004766F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567D"/>
    <w:rsid w:val="000F362C"/>
    <w:rsid w:val="000F479F"/>
    <w:rsid w:val="000F55BC"/>
    <w:rsid w:val="000F630B"/>
    <w:rsid w:val="000F7DC4"/>
    <w:rsid w:val="0010020F"/>
    <w:rsid w:val="001022EE"/>
    <w:rsid w:val="00107403"/>
    <w:rsid w:val="001137C5"/>
    <w:rsid w:val="00120F46"/>
    <w:rsid w:val="00121502"/>
    <w:rsid w:val="00150B82"/>
    <w:rsid w:val="00157242"/>
    <w:rsid w:val="00167F67"/>
    <w:rsid w:val="00193B96"/>
    <w:rsid w:val="001A36DE"/>
    <w:rsid w:val="001A3B57"/>
    <w:rsid w:val="001A7241"/>
    <w:rsid w:val="001B2E00"/>
    <w:rsid w:val="001C28FC"/>
    <w:rsid w:val="001C3998"/>
    <w:rsid w:val="001E2D1D"/>
    <w:rsid w:val="001E3AA8"/>
    <w:rsid w:val="001E5ECD"/>
    <w:rsid w:val="001E6AB1"/>
    <w:rsid w:val="001E7716"/>
    <w:rsid w:val="001F0201"/>
    <w:rsid w:val="0020109D"/>
    <w:rsid w:val="00203BD0"/>
    <w:rsid w:val="00220DA8"/>
    <w:rsid w:val="00225077"/>
    <w:rsid w:val="00227A5E"/>
    <w:rsid w:val="00241B69"/>
    <w:rsid w:val="002462A7"/>
    <w:rsid w:val="0025033E"/>
    <w:rsid w:val="002530C2"/>
    <w:rsid w:val="00267E20"/>
    <w:rsid w:val="00272B3D"/>
    <w:rsid w:val="00275625"/>
    <w:rsid w:val="00285A0A"/>
    <w:rsid w:val="002B4133"/>
    <w:rsid w:val="002C3FCE"/>
    <w:rsid w:val="002C62A0"/>
    <w:rsid w:val="002C6AF1"/>
    <w:rsid w:val="002C7328"/>
    <w:rsid w:val="002D29C2"/>
    <w:rsid w:val="002F056C"/>
    <w:rsid w:val="00304528"/>
    <w:rsid w:val="00306DEE"/>
    <w:rsid w:val="00311A96"/>
    <w:rsid w:val="0031690E"/>
    <w:rsid w:val="00316E9E"/>
    <w:rsid w:val="00325701"/>
    <w:rsid w:val="003343E9"/>
    <w:rsid w:val="00335A94"/>
    <w:rsid w:val="00335C4B"/>
    <w:rsid w:val="003426E0"/>
    <w:rsid w:val="003523D3"/>
    <w:rsid w:val="00354C46"/>
    <w:rsid w:val="003661A4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F3980"/>
    <w:rsid w:val="00402E4E"/>
    <w:rsid w:val="004065A0"/>
    <w:rsid w:val="0041494C"/>
    <w:rsid w:val="00415621"/>
    <w:rsid w:val="00423C3B"/>
    <w:rsid w:val="00425713"/>
    <w:rsid w:val="004274C2"/>
    <w:rsid w:val="00430207"/>
    <w:rsid w:val="00435086"/>
    <w:rsid w:val="0044252D"/>
    <w:rsid w:val="00447476"/>
    <w:rsid w:val="00456C7B"/>
    <w:rsid w:val="004616C1"/>
    <w:rsid w:val="00465A13"/>
    <w:rsid w:val="004721DE"/>
    <w:rsid w:val="00474FBB"/>
    <w:rsid w:val="0049005E"/>
    <w:rsid w:val="00491872"/>
    <w:rsid w:val="00494B11"/>
    <w:rsid w:val="0049546C"/>
    <w:rsid w:val="004A0648"/>
    <w:rsid w:val="004A5C5C"/>
    <w:rsid w:val="004A76A5"/>
    <w:rsid w:val="004B2779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4F79F9"/>
    <w:rsid w:val="00503B77"/>
    <w:rsid w:val="005137B7"/>
    <w:rsid w:val="0051550B"/>
    <w:rsid w:val="00522A44"/>
    <w:rsid w:val="00531D52"/>
    <w:rsid w:val="00543285"/>
    <w:rsid w:val="00544D96"/>
    <w:rsid w:val="00554C8C"/>
    <w:rsid w:val="0056533A"/>
    <w:rsid w:val="0057164D"/>
    <w:rsid w:val="00576D1F"/>
    <w:rsid w:val="00590CA8"/>
    <w:rsid w:val="005947D0"/>
    <w:rsid w:val="005959C9"/>
    <w:rsid w:val="005A79F6"/>
    <w:rsid w:val="005B3E34"/>
    <w:rsid w:val="005D3079"/>
    <w:rsid w:val="005E78DF"/>
    <w:rsid w:val="005F0791"/>
    <w:rsid w:val="005F22F2"/>
    <w:rsid w:val="005F3B57"/>
    <w:rsid w:val="005F62B3"/>
    <w:rsid w:val="005F6342"/>
    <w:rsid w:val="006058C0"/>
    <w:rsid w:val="00611788"/>
    <w:rsid w:val="006177FB"/>
    <w:rsid w:val="0062392B"/>
    <w:rsid w:val="00626CD3"/>
    <w:rsid w:val="00632E9C"/>
    <w:rsid w:val="006544CA"/>
    <w:rsid w:val="00661503"/>
    <w:rsid w:val="00673F7C"/>
    <w:rsid w:val="006933E3"/>
    <w:rsid w:val="0069651F"/>
    <w:rsid w:val="006A1BA8"/>
    <w:rsid w:val="006A3A15"/>
    <w:rsid w:val="006C76CA"/>
    <w:rsid w:val="006D0C49"/>
    <w:rsid w:val="006E2996"/>
    <w:rsid w:val="007017B8"/>
    <w:rsid w:val="007312EE"/>
    <w:rsid w:val="007343EE"/>
    <w:rsid w:val="007351A2"/>
    <w:rsid w:val="0075640B"/>
    <w:rsid w:val="00766E18"/>
    <w:rsid w:val="00771A92"/>
    <w:rsid w:val="00782A17"/>
    <w:rsid w:val="007901EF"/>
    <w:rsid w:val="007B109B"/>
    <w:rsid w:val="007B56BE"/>
    <w:rsid w:val="007C1A80"/>
    <w:rsid w:val="007C23D9"/>
    <w:rsid w:val="007F78A9"/>
    <w:rsid w:val="00804976"/>
    <w:rsid w:val="0081056E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8186E"/>
    <w:rsid w:val="00890CE9"/>
    <w:rsid w:val="008947AD"/>
    <w:rsid w:val="00896701"/>
    <w:rsid w:val="008C2F36"/>
    <w:rsid w:val="008E1682"/>
    <w:rsid w:val="008F1CD3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744CD"/>
    <w:rsid w:val="00976FC1"/>
    <w:rsid w:val="0098179E"/>
    <w:rsid w:val="00984E8F"/>
    <w:rsid w:val="00991B14"/>
    <w:rsid w:val="009A7821"/>
    <w:rsid w:val="009D1F2C"/>
    <w:rsid w:val="009F7058"/>
    <w:rsid w:val="00A072F6"/>
    <w:rsid w:val="00A07AEF"/>
    <w:rsid w:val="00A10079"/>
    <w:rsid w:val="00A12D87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6581"/>
    <w:rsid w:val="00A9770C"/>
    <w:rsid w:val="00AA65B0"/>
    <w:rsid w:val="00AB038E"/>
    <w:rsid w:val="00AD1490"/>
    <w:rsid w:val="00AE0F55"/>
    <w:rsid w:val="00AF063A"/>
    <w:rsid w:val="00AF1DCC"/>
    <w:rsid w:val="00AF7ACC"/>
    <w:rsid w:val="00B037D6"/>
    <w:rsid w:val="00B13ED0"/>
    <w:rsid w:val="00B34D02"/>
    <w:rsid w:val="00B43FC1"/>
    <w:rsid w:val="00B505BC"/>
    <w:rsid w:val="00B61AFA"/>
    <w:rsid w:val="00B627D8"/>
    <w:rsid w:val="00B64CBF"/>
    <w:rsid w:val="00B73DDE"/>
    <w:rsid w:val="00B84328"/>
    <w:rsid w:val="00B93FAD"/>
    <w:rsid w:val="00BA4B0C"/>
    <w:rsid w:val="00BB5831"/>
    <w:rsid w:val="00BB6E53"/>
    <w:rsid w:val="00BB6F3C"/>
    <w:rsid w:val="00BC02AC"/>
    <w:rsid w:val="00BC0B49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52187"/>
    <w:rsid w:val="00C521D6"/>
    <w:rsid w:val="00C56A49"/>
    <w:rsid w:val="00C65448"/>
    <w:rsid w:val="00C669C8"/>
    <w:rsid w:val="00C75E63"/>
    <w:rsid w:val="00C829D0"/>
    <w:rsid w:val="00C875D1"/>
    <w:rsid w:val="00C9153B"/>
    <w:rsid w:val="00C93646"/>
    <w:rsid w:val="00C9626B"/>
    <w:rsid w:val="00CA0B6A"/>
    <w:rsid w:val="00CB0CF3"/>
    <w:rsid w:val="00CB2A74"/>
    <w:rsid w:val="00CC1D20"/>
    <w:rsid w:val="00CC222D"/>
    <w:rsid w:val="00CC5349"/>
    <w:rsid w:val="00CD0215"/>
    <w:rsid w:val="00CD283A"/>
    <w:rsid w:val="00CD4E52"/>
    <w:rsid w:val="00CE58E4"/>
    <w:rsid w:val="00CE6381"/>
    <w:rsid w:val="00CF398E"/>
    <w:rsid w:val="00D03564"/>
    <w:rsid w:val="00D04E1F"/>
    <w:rsid w:val="00D0776F"/>
    <w:rsid w:val="00D17B67"/>
    <w:rsid w:val="00D21B03"/>
    <w:rsid w:val="00D37196"/>
    <w:rsid w:val="00D46643"/>
    <w:rsid w:val="00D47546"/>
    <w:rsid w:val="00D478B9"/>
    <w:rsid w:val="00D47AFD"/>
    <w:rsid w:val="00D53B87"/>
    <w:rsid w:val="00D53DF2"/>
    <w:rsid w:val="00D551B3"/>
    <w:rsid w:val="00D66AD7"/>
    <w:rsid w:val="00D70549"/>
    <w:rsid w:val="00D77FF3"/>
    <w:rsid w:val="00D8088A"/>
    <w:rsid w:val="00D903AD"/>
    <w:rsid w:val="00DA04A2"/>
    <w:rsid w:val="00DA1690"/>
    <w:rsid w:val="00DA37F2"/>
    <w:rsid w:val="00DC61D9"/>
    <w:rsid w:val="00DC620A"/>
    <w:rsid w:val="00DD34AD"/>
    <w:rsid w:val="00DD5B42"/>
    <w:rsid w:val="00DD6DE4"/>
    <w:rsid w:val="00DD7553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700CE"/>
    <w:rsid w:val="00E712F8"/>
    <w:rsid w:val="00E81524"/>
    <w:rsid w:val="00E86912"/>
    <w:rsid w:val="00EA1A7D"/>
    <w:rsid w:val="00EA1E71"/>
    <w:rsid w:val="00EB6804"/>
    <w:rsid w:val="00EB688F"/>
    <w:rsid w:val="00EC2031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E6B"/>
    <w:rsid w:val="00F336E2"/>
    <w:rsid w:val="00F60A31"/>
    <w:rsid w:val="00F60C45"/>
    <w:rsid w:val="00F61074"/>
    <w:rsid w:val="00F90263"/>
    <w:rsid w:val="00FA1B31"/>
    <w:rsid w:val="00FA55CF"/>
    <w:rsid w:val="00FB7C33"/>
    <w:rsid w:val="00FC5568"/>
    <w:rsid w:val="00FD1510"/>
    <w:rsid w:val="00FD1B88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41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6</cp:revision>
  <cp:lastPrinted>2021-10-03T12:24:00Z</cp:lastPrinted>
  <dcterms:created xsi:type="dcterms:W3CDTF">2022-11-07T21:50:00Z</dcterms:created>
  <dcterms:modified xsi:type="dcterms:W3CDTF">2022-11-28T14:04:00Z</dcterms:modified>
</cp:coreProperties>
</file>