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77777777" w:rsidR="003A0DDC" w:rsidRPr="0081056E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</w:rPr>
      </w:pPr>
      <w:r w:rsidRPr="0081056E">
        <w:rPr>
          <w:rFonts w:ascii="Arial" w:hAnsi="Arial" w:cs="Arial"/>
          <w:b/>
          <w:bCs/>
        </w:rPr>
        <w:t>KNAYTON CUM BRAWITH</w:t>
      </w:r>
      <w:r w:rsidR="00590CA8" w:rsidRPr="0081056E">
        <w:rPr>
          <w:rFonts w:ascii="Arial" w:hAnsi="Arial" w:cs="Arial"/>
          <w:b/>
          <w:bCs/>
        </w:rPr>
        <w:t xml:space="preserve"> PARISH COUNCIL</w:t>
      </w:r>
    </w:p>
    <w:p w14:paraId="36E2C282" w14:textId="70D8E0D6" w:rsidR="003A0DDC" w:rsidRPr="0081056E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</w:rPr>
      </w:pPr>
      <w:r w:rsidRPr="0081056E">
        <w:rPr>
          <w:rFonts w:ascii="Arial" w:hAnsi="Arial" w:cs="Arial"/>
          <w:b/>
          <w:bCs/>
        </w:rPr>
        <w:t>Minutes of the Meeting Held</w:t>
      </w:r>
      <w:r w:rsidR="000F7DC4" w:rsidRPr="0081056E">
        <w:rPr>
          <w:rFonts w:ascii="Arial" w:hAnsi="Arial" w:cs="Arial"/>
          <w:b/>
          <w:bCs/>
        </w:rPr>
        <w:t xml:space="preserve"> </w:t>
      </w:r>
      <w:r w:rsidR="00F26E6B" w:rsidRPr="0081056E">
        <w:rPr>
          <w:rFonts w:ascii="Arial" w:hAnsi="Arial" w:cs="Arial"/>
          <w:b/>
          <w:bCs/>
        </w:rPr>
        <w:t xml:space="preserve">in </w:t>
      </w:r>
      <w:proofErr w:type="spellStart"/>
      <w:r w:rsidR="00F26E6B" w:rsidRPr="0081056E">
        <w:rPr>
          <w:rFonts w:ascii="Arial" w:hAnsi="Arial" w:cs="Arial"/>
          <w:b/>
          <w:bCs/>
        </w:rPr>
        <w:t>Knayton</w:t>
      </w:r>
      <w:proofErr w:type="spellEnd"/>
      <w:r w:rsidR="00F26E6B" w:rsidRPr="0081056E">
        <w:rPr>
          <w:rFonts w:ascii="Arial" w:hAnsi="Arial" w:cs="Arial"/>
          <w:b/>
          <w:bCs/>
        </w:rPr>
        <w:t xml:space="preserve"> Village Hall</w:t>
      </w:r>
    </w:p>
    <w:p w14:paraId="344CC507" w14:textId="3F6AA4F0" w:rsidR="006933E3" w:rsidRPr="0081056E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</w:rPr>
      </w:pPr>
      <w:r w:rsidRPr="0081056E">
        <w:rPr>
          <w:rFonts w:ascii="Arial" w:hAnsi="Arial" w:cs="Arial"/>
          <w:b/>
          <w:bCs/>
        </w:rPr>
        <w:t xml:space="preserve"> on </w:t>
      </w:r>
      <w:r w:rsidR="00F26E6B" w:rsidRPr="0081056E">
        <w:rPr>
          <w:rFonts w:ascii="Arial" w:hAnsi="Arial" w:cs="Arial"/>
          <w:b/>
          <w:bCs/>
        </w:rPr>
        <w:t>Monday</w:t>
      </w:r>
      <w:r w:rsidR="0095398C">
        <w:rPr>
          <w:rFonts w:ascii="Arial" w:hAnsi="Arial" w:cs="Arial"/>
          <w:b/>
          <w:bCs/>
        </w:rPr>
        <w:t xml:space="preserve"> </w:t>
      </w:r>
      <w:r w:rsidR="00E43200">
        <w:rPr>
          <w:rFonts w:ascii="Arial" w:hAnsi="Arial" w:cs="Arial"/>
          <w:b/>
          <w:bCs/>
        </w:rPr>
        <w:t>1 November</w:t>
      </w:r>
      <w:r w:rsidR="0095398C">
        <w:rPr>
          <w:rFonts w:ascii="Arial" w:hAnsi="Arial" w:cs="Arial"/>
          <w:b/>
          <w:bCs/>
        </w:rPr>
        <w:t xml:space="preserve"> 2021</w:t>
      </w:r>
      <w:r w:rsidRPr="0081056E">
        <w:rPr>
          <w:rFonts w:ascii="Arial" w:hAnsi="Arial" w:cs="Arial"/>
          <w:b/>
          <w:bCs/>
        </w:rPr>
        <w:t xml:space="preserve"> </w:t>
      </w:r>
    </w:p>
    <w:p w14:paraId="002F622E" w14:textId="77777777" w:rsidR="006933E3" w:rsidRPr="0081056E" w:rsidRDefault="006933E3" w:rsidP="006933E3">
      <w:pPr>
        <w:pStyle w:val="BodyA"/>
        <w:suppressAutoHyphens/>
        <w:rPr>
          <w:rFonts w:ascii="Arial" w:hAnsi="Arial" w:cs="Arial"/>
          <w:b/>
          <w:bCs/>
          <w:lang w:val="it-IT"/>
        </w:rPr>
      </w:pPr>
    </w:p>
    <w:p w14:paraId="34D640E0" w14:textId="4AF8D751" w:rsidR="00841A39" w:rsidRPr="0081056E" w:rsidRDefault="00590CA8" w:rsidP="006933E3">
      <w:pPr>
        <w:pStyle w:val="BodyA"/>
        <w:suppressAutoHyphens/>
        <w:rPr>
          <w:rFonts w:ascii="Arial" w:eastAsia="Arial" w:hAnsi="Arial" w:cs="Arial"/>
          <w:bCs/>
        </w:rPr>
      </w:pPr>
      <w:proofErr w:type="spellStart"/>
      <w:r w:rsidRPr="0081056E">
        <w:rPr>
          <w:rFonts w:ascii="Arial" w:hAnsi="Arial" w:cs="Arial"/>
          <w:b/>
          <w:bCs/>
          <w:lang w:val="it-IT"/>
        </w:rPr>
        <w:t>Present</w:t>
      </w:r>
      <w:proofErr w:type="spellEnd"/>
      <w:r w:rsidR="00576D1F" w:rsidRPr="0081056E">
        <w:rPr>
          <w:rFonts w:ascii="Arial" w:hAnsi="Arial" w:cs="Arial"/>
        </w:rPr>
        <w:t xml:space="preserve">: </w:t>
      </w:r>
      <w:r w:rsidR="00D17B67" w:rsidRPr="0081056E">
        <w:rPr>
          <w:rFonts w:ascii="Arial" w:hAnsi="Arial" w:cs="Arial"/>
          <w:bCs/>
        </w:rPr>
        <w:t>Cllrs</w:t>
      </w:r>
      <w:r w:rsidR="000F7DC4" w:rsidRPr="0081056E">
        <w:rPr>
          <w:rFonts w:ascii="Arial" w:hAnsi="Arial" w:cs="Arial"/>
          <w:bCs/>
        </w:rPr>
        <w:t xml:space="preserve"> B. Scott, </w:t>
      </w:r>
      <w:r w:rsidR="00465A13">
        <w:rPr>
          <w:rFonts w:ascii="Arial" w:hAnsi="Arial" w:cs="Arial"/>
          <w:bCs/>
        </w:rPr>
        <w:t xml:space="preserve">L. Gibbon, </w:t>
      </w:r>
      <w:r w:rsidR="000F7DC4" w:rsidRPr="0081056E">
        <w:rPr>
          <w:rFonts w:ascii="Arial" w:hAnsi="Arial" w:cs="Arial"/>
          <w:bCs/>
        </w:rPr>
        <w:t>K. Smith</w:t>
      </w:r>
      <w:r w:rsidR="0075640B" w:rsidRPr="0081056E">
        <w:rPr>
          <w:rFonts w:ascii="Arial" w:hAnsi="Arial" w:cs="Arial"/>
          <w:bCs/>
        </w:rPr>
        <w:t xml:space="preserve">, </w:t>
      </w:r>
      <w:r w:rsidR="000F7DC4" w:rsidRPr="0081056E">
        <w:rPr>
          <w:rFonts w:ascii="Arial" w:hAnsi="Arial" w:cs="Arial"/>
          <w:bCs/>
        </w:rPr>
        <w:t xml:space="preserve">J. </w:t>
      </w:r>
      <w:proofErr w:type="spellStart"/>
      <w:r w:rsidR="00E43200" w:rsidRPr="0081056E">
        <w:rPr>
          <w:rFonts w:ascii="Arial" w:hAnsi="Arial" w:cs="Arial"/>
          <w:bCs/>
        </w:rPr>
        <w:t>Peckitt</w:t>
      </w:r>
      <w:proofErr w:type="spellEnd"/>
      <w:r w:rsidR="00E43200">
        <w:rPr>
          <w:rFonts w:ascii="Arial" w:eastAsia="Arial" w:hAnsi="Arial" w:cs="Arial"/>
          <w:bCs/>
        </w:rPr>
        <w:t xml:space="preserve">, M. </w:t>
      </w:r>
      <w:proofErr w:type="spellStart"/>
      <w:r w:rsidR="00E43200">
        <w:rPr>
          <w:rFonts w:ascii="Arial" w:eastAsia="Arial" w:hAnsi="Arial" w:cs="Arial"/>
          <w:bCs/>
        </w:rPr>
        <w:t>Weastell</w:t>
      </w:r>
      <w:proofErr w:type="spellEnd"/>
      <w:r w:rsidR="00E43200">
        <w:rPr>
          <w:rFonts w:ascii="Arial" w:eastAsia="Arial" w:hAnsi="Arial" w:cs="Arial"/>
          <w:bCs/>
        </w:rPr>
        <w:t xml:space="preserve">, </w:t>
      </w:r>
      <w:r w:rsidR="001022EE" w:rsidRPr="0081056E">
        <w:rPr>
          <w:rFonts w:ascii="Arial" w:eastAsia="Arial" w:hAnsi="Arial" w:cs="Arial"/>
          <w:bCs/>
        </w:rPr>
        <w:t xml:space="preserve">Cllr </w:t>
      </w:r>
      <w:r w:rsidR="00C303E6" w:rsidRPr="0081056E">
        <w:rPr>
          <w:rFonts w:ascii="Arial" w:eastAsia="Arial" w:hAnsi="Arial" w:cs="Arial"/>
          <w:bCs/>
        </w:rPr>
        <w:t>A. Robinson</w:t>
      </w:r>
      <w:r w:rsidR="00BB6E53" w:rsidRPr="0081056E">
        <w:rPr>
          <w:rFonts w:ascii="Arial" w:eastAsia="Arial" w:hAnsi="Arial" w:cs="Arial"/>
          <w:bCs/>
        </w:rPr>
        <w:t xml:space="preserve"> </w:t>
      </w:r>
      <w:r w:rsidR="001022EE" w:rsidRPr="0081056E">
        <w:rPr>
          <w:rFonts w:ascii="Arial" w:eastAsia="Arial" w:hAnsi="Arial" w:cs="Arial"/>
          <w:bCs/>
        </w:rPr>
        <w:t>(HDC)</w:t>
      </w:r>
      <w:r w:rsidR="00AF063A">
        <w:rPr>
          <w:rFonts w:ascii="Arial" w:eastAsia="Arial" w:hAnsi="Arial" w:cs="Arial"/>
          <w:bCs/>
        </w:rPr>
        <w:t xml:space="preserve"> and Cllr G Dadd (NYCC)</w:t>
      </w:r>
    </w:p>
    <w:p w14:paraId="1A8393C4" w14:textId="77777777" w:rsidR="003A0DDC" w:rsidRPr="0081056E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</w:rPr>
      </w:pPr>
      <w:r w:rsidRPr="0081056E">
        <w:rPr>
          <w:rFonts w:ascii="Arial" w:hAnsi="Arial" w:cs="Arial"/>
          <w:b/>
          <w:bCs/>
        </w:rPr>
        <w:t>Clerk:</w:t>
      </w:r>
      <w:r w:rsidRPr="0081056E">
        <w:rPr>
          <w:rFonts w:ascii="Arial" w:eastAsia="Arial" w:hAnsi="Arial" w:cs="Arial"/>
        </w:rPr>
        <w:tab/>
        <w:t>Liz Foster</w:t>
      </w:r>
      <w:r w:rsidR="00FD7526" w:rsidRPr="0081056E">
        <w:rPr>
          <w:rFonts w:ascii="Arial" w:eastAsia="Arial" w:hAnsi="Arial" w:cs="Arial"/>
        </w:rPr>
        <w:t xml:space="preserve"> </w:t>
      </w:r>
    </w:p>
    <w:p w14:paraId="44C88584" w14:textId="77777777" w:rsidR="003A0DDC" w:rsidRPr="0081056E" w:rsidRDefault="00590CA8">
      <w:pPr>
        <w:pStyle w:val="BodyA"/>
        <w:suppressAutoHyphens/>
        <w:rPr>
          <w:rFonts w:ascii="Arial" w:eastAsia="Arial" w:hAnsi="Arial" w:cs="Arial"/>
          <w:b/>
          <w:bCs/>
        </w:rPr>
      </w:pPr>
      <w:r w:rsidRPr="0081056E">
        <w:rPr>
          <w:rFonts w:ascii="Arial" w:eastAsia="Arial" w:hAnsi="Arial" w:cs="Arial"/>
        </w:rPr>
        <w:tab/>
      </w:r>
      <w:r w:rsidRPr="0081056E">
        <w:rPr>
          <w:rFonts w:ascii="Arial" w:eastAsia="Arial" w:hAnsi="Arial" w:cs="Arial"/>
        </w:rPr>
        <w:tab/>
      </w:r>
      <w:r w:rsidRPr="0081056E">
        <w:rPr>
          <w:rFonts w:ascii="Arial" w:eastAsia="Arial" w:hAnsi="Arial" w:cs="Arial"/>
        </w:rPr>
        <w:tab/>
      </w:r>
      <w:r w:rsidRPr="0081056E">
        <w:rPr>
          <w:rFonts w:ascii="Arial" w:eastAsia="Arial" w:hAnsi="Arial" w:cs="Arial"/>
        </w:rPr>
        <w:tab/>
      </w:r>
      <w:r w:rsidRPr="0081056E">
        <w:rPr>
          <w:rFonts w:ascii="Arial" w:eastAsia="Arial" w:hAnsi="Arial" w:cs="Arial"/>
        </w:rPr>
        <w:tab/>
      </w:r>
      <w:r w:rsidRPr="0081056E">
        <w:rPr>
          <w:rFonts w:ascii="Arial" w:eastAsia="Arial" w:hAnsi="Arial" w:cs="Arial"/>
        </w:rPr>
        <w:tab/>
      </w:r>
      <w:r w:rsidRPr="0081056E">
        <w:rPr>
          <w:rFonts w:ascii="Arial" w:eastAsia="Arial" w:hAnsi="Arial" w:cs="Arial"/>
        </w:rPr>
        <w:tab/>
      </w:r>
      <w:r w:rsidRPr="0081056E">
        <w:rPr>
          <w:rFonts w:ascii="Arial" w:eastAsia="Arial" w:hAnsi="Arial" w:cs="Arial"/>
        </w:rPr>
        <w:tab/>
      </w:r>
      <w:r w:rsidRPr="0081056E">
        <w:rPr>
          <w:rFonts w:ascii="Arial" w:eastAsia="Arial" w:hAnsi="Arial" w:cs="Arial"/>
        </w:rPr>
        <w:tab/>
      </w:r>
      <w:r w:rsidRPr="0081056E">
        <w:rPr>
          <w:rFonts w:ascii="Arial" w:eastAsia="Arial" w:hAnsi="Arial" w:cs="Arial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81056E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53676455" w:rsidR="00F26E6B" w:rsidRPr="0081056E" w:rsidRDefault="00F26E6B">
            <w:pPr>
              <w:pStyle w:val="BodyA"/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56E">
              <w:rPr>
                <w:rFonts w:ascii="Arial" w:hAnsi="Arial" w:cs="Arial"/>
                <w:b/>
                <w:bCs/>
                <w:sz w:val="20"/>
                <w:szCs w:val="20"/>
              </w:rPr>
              <w:t>Min.No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81056E" w:rsidRDefault="00F26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6E6B" w:rsidRPr="0081056E" w14:paraId="3F9DEEE9" w14:textId="77777777" w:rsidTr="00456C7B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AE4F" w14:textId="77777777" w:rsidR="00F26E6B" w:rsidRPr="0081056E" w:rsidRDefault="00F26E6B">
            <w:pPr>
              <w:pStyle w:val="BodyA"/>
              <w:suppressAutoHyphens/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6B7F" w14:textId="2820B1CD" w:rsidR="00F26E6B" w:rsidRPr="0081056E" w:rsidRDefault="00F26E6B" w:rsidP="00CB0CF3">
            <w:pPr>
              <w:pStyle w:val="BodyA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  <w:u w:val="single"/>
              </w:rPr>
              <w:t>Comments from villagers:</w:t>
            </w:r>
            <w:r w:rsidRPr="0081056E">
              <w:rPr>
                <w:rFonts w:ascii="Arial" w:hAnsi="Arial" w:cs="Arial"/>
              </w:rPr>
              <w:t xml:space="preserve">    </w:t>
            </w:r>
            <w:r w:rsidR="00E43200">
              <w:rPr>
                <w:rFonts w:ascii="Arial" w:hAnsi="Arial" w:cs="Arial"/>
              </w:rPr>
              <w:t>1</w:t>
            </w:r>
            <w:r w:rsidRPr="0081056E">
              <w:rPr>
                <w:rFonts w:ascii="Arial" w:hAnsi="Arial" w:cs="Arial"/>
              </w:rPr>
              <w:t xml:space="preserve"> villager present.</w:t>
            </w:r>
          </w:p>
          <w:p w14:paraId="1C78E2A5" w14:textId="7415AF00" w:rsidR="00465A13" w:rsidRPr="00E43200" w:rsidRDefault="00E43200" w:rsidP="008E1682">
            <w:pPr>
              <w:pStyle w:val="BodyA"/>
              <w:suppressAutoHyphens/>
              <w:rPr>
                <w:rFonts w:ascii="Arial" w:hAnsi="Arial" w:cs="Arial"/>
              </w:rPr>
            </w:pPr>
            <w:r w:rsidRPr="00E43200">
              <w:rPr>
                <w:rFonts w:ascii="Arial" w:hAnsi="Arial" w:cs="Arial"/>
              </w:rPr>
              <w:t>No comments.</w:t>
            </w:r>
          </w:p>
        </w:tc>
      </w:tr>
      <w:tr w:rsidR="00F26E6B" w:rsidRPr="0081056E" w14:paraId="6C6CA3B0" w14:textId="77777777" w:rsidTr="00456C7B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41C1" w14:textId="6DE533B1" w:rsidR="00F26E6B" w:rsidRPr="0081056E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</w:rPr>
              <w:t>21.</w:t>
            </w:r>
            <w:r w:rsidR="00E43200">
              <w:rPr>
                <w:rFonts w:ascii="Arial" w:hAnsi="Arial" w:cs="Arial"/>
              </w:rPr>
              <w:t>85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4C2D" w14:textId="0F008BF2" w:rsidR="00F26E6B" w:rsidRPr="0081056E" w:rsidRDefault="00F26E6B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 w:rsidRPr="0081056E">
              <w:rPr>
                <w:rFonts w:ascii="Arial" w:hAnsi="Arial" w:cs="Arial"/>
                <w:u w:val="single"/>
              </w:rPr>
              <w:t>To Receive Apologies and Approve Reasons for Absence</w:t>
            </w:r>
            <w:r w:rsidR="00E43200">
              <w:rPr>
                <w:rFonts w:ascii="Arial" w:hAnsi="Arial" w:cs="Arial"/>
                <w:u w:val="single"/>
              </w:rPr>
              <w:t>:</w:t>
            </w:r>
            <w:r w:rsidR="00E43200" w:rsidRPr="00E43200">
              <w:rPr>
                <w:rFonts w:ascii="Arial" w:hAnsi="Arial" w:cs="Arial"/>
              </w:rPr>
              <w:t xml:space="preserve"> no apologies</w:t>
            </w:r>
          </w:p>
        </w:tc>
      </w:tr>
      <w:tr w:rsidR="00F26E6B" w:rsidRPr="0081056E" w14:paraId="729A3ECC" w14:textId="77777777" w:rsidTr="00B505BC">
        <w:trPr>
          <w:trHeight w:val="6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8CBA" w14:textId="08AF424E" w:rsidR="00F26E6B" w:rsidRPr="0081056E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</w:rPr>
              <w:t>21.</w:t>
            </w:r>
            <w:r w:rsidR="00E43200">
              <w:rPr>
                <w:rFonts w:ascii="Arial" w:hAnsi="Arial" w:cs="Arial"/>
              </w:rPr>
              <w:t>86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83BA" w14:textId="04345011" w:rsidR="00F26E6B" w:rsidRPr="0081056E" w:rsidRDefault="00F26E6B" w:rsidP="005E78DF">
            <w:pPr>
              <w:pStyle w:val="BodyA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  <w:u w:val="single"/>
              </w:rPr>
              <w:t xml:space="preserve">To confirm the minutes of the meeting held on </w:t>
            </w:r>
            <w:r w:rsidR="00B505BC" w:rsidRPr="0081056E">
              <w:rPr>
                <w:rFonts w:ascii="Arial" w:hAnsi="Arial" w:cs="Arial"/>
                <w:u w:val="single"/>
              </w:rPr>
              <w:t xml:space="preserve">Monday </w:t>
            </w:r>
            <w:r w:rsidR="00E43200">
              <w:rPr>
                <w:rFonts w:ascii="Arial" w:hAnsi="Arial" w:cs="Arial"/>
                <w:u w:val="single"/>
              </w:rPr>
              <w:t>4 October</w:t>
            </w:r>
            <w:r w:rsidR="00AF063A">
              <w:rPr>
                <w:rFonts w:ascii="Arial" w:hAnsi="Arial" w:cs="Arial"/>
                <w:u w:val="single"/>
              </w:rPr>
              <w:t xml:space="preserve"> 2021</w:t>
            </w:r>
            <w:r w:rsidR="0095398C">
              <w:rPr>
                <w:rFonts w:ascii="Arial" w:hAnsi="Arial" w:cs="Arial"/>
                <w:u w:val="single"/>
              </w:rPr>
              <w:t xml:space="preserve"> </w:t>
            </w:r>
            <w:r w:rsidRPr="0081056E">
              <w:rPr>
                <w:rFonts w:ascii="Arial" w:hAnsi="Arial" w:cs="Arial"/>
                <w:u w:val="single"/>
              </w:rPr>
              <w:t>as a true and correct record</w:t>
            </w:r>
          </w:p>
          <w:p w14:paraId="1ED14D57" w14:textId="3FCD2487" w:rsidR="00F26E6B" w:rsidRPr="0081056E" w:rsidRDefault="00F26E6B" w:rsidP="005E78DF">
            <w:pPr>
              <w:pStyle w:val="BodyA"/>
              <w:suppressAutoHyphens/>
              <w:rPr>
                <w:rFonts w:ascii="Arial" w:eastAsia="Arial" w:hAnsi="Arial" w:cs="Arial"/>
                <w:u w:val="single"/>
              </w:rPr>
            </w:pPr>
            <w:r w:rsidRPr="0081056E">
              <w:rPr>
                <w:rFonts w:ascii="Arial" w:hAnsi="Arial" w:cs="Arial"/>
              </w:rPr>
              <w:t>Minutes agreed as a true and correct record and were signed by the Chair.</w:t>
            </w:r>
          </w:p>
        </w:tc>
      </w:tr>
      <w:tr w:rsidR="00F26E6B" w:rsidRPr="0081056E" w14:paraId="0E841247" w14:textId="77777777" w:rsidTr="00456C7B">
        <w:trPr>
          <w:trHeight w:val="4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FD57" w14:textId="0DFEB1AE" w:rsidR="00F26E6B" w:rsidRPr="0081056E" w:rsidRDefault="00F26E6B">
            <w:pPr>
              <w:pStyle w:val="Default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</w:rPr>
              <w:t>21.</w:t>
            </w:r>
            <w:r w:rsidR="00E43200">
              <w:rPr>
                <w:rFonts w:ascii="Arial" w:hAnsi="Arial" w:cs="Arial"/>
              </w:rPr>
              <w:t>87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B81C" w14:textId="35E73EBF" w:rsidR="00354C46" w:rsidRDefault="00354C46" w:rsidP="00611788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To Receive </w:t>
            </w:r>
            <w:r w:rsidR="00E43200">
              <w:rPr>
                <w:rFonts w:ascii="Arial" w:hAnsi="Arial" w:cs="Arial"/>
                <w:u w:val="single"/>
              </w:rPr>
              <w:t>R</w:t>
            </w:r>
            <w:r>
              <w:rPr>
                <w:rFonts w:ascii="Arial" w:hAnsi="Arial" w:cs="Arial"/>
                <w:u w:val="single"/>
              </w:rPr>
              <w:t>eport from Cllr Dadd</w:t>
            </w:r>
          </w:p>
          <w:p w14:paraId="641B713D" w14:textId="77777777" w:rsidR="0095398C" w:rsidRDefault="00E43200" w:rsidP="0049005E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200">
              <w:rPr>
                <w:rFonts w:ascii="Arial" w:hAnsi="Arial" w:cs="Arial"/>
                <w:b/>
                <w:sz w:val="22"/>
                <w:szCs w:val="22"/>
              </w:rPr>
              <w:t>Spending Review: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budget setting process has started in the midst of current unknowns; Cllr Dadd would not be prepared to put at risk services to vulnerable adults and children.</w:t>
            </w:r>
          </w:p>
          <w:p w14:paraId="60CF2DD7" w14:textId="77777777" w:rsidR="00E43200" w:rsidRDefault="00E43200" w:rsidP="0049005E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Police and Crime Commissioner: </w:t>
            </w:r>
            <w:r>
              <w:rPr>
                <w:rFonts w:ascii="Arial" w:hAnsi="Arial" w:cs="Arial"/>
                <w:sz w:val="22"/>
                <w:szCs w:val="22"/>
              </w:rPr>
              <w:t>election will be held 25/11/2021; there are 5 candidates</w:t>
            </w:r>
          </w:p>
          <w:p w14:paraId="6F7D09FB" w14:textId="77777777" w:rsidR="00E43200" w:rsidRDefault="00E43200" w:rsidP="0049005E">
            <w:pPr>
              <w:pStyle w:val="ListParagraph"/>
              <w:ind w:left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Questions:</w:t>
            </w:r>
          </w:p>
          <w:p w14:paraId="4A5B0023" w14:textId="0153870D" w:rsidR="00E43200" w:rsidRDefault="00E43200" w:rsidP="0049005E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Is the Commissioner appointment a </w:t>
            </w:r>
            <w:r w:rsidR="00474FBB">
              <w:rPr>
                <w:rFonts w:ascii="Arial" w:hAnsi="Arial" w:cs="Arial"/>
                <w:i/>
                <w:sz w:val="22"/>
                <w:szCs w:val="22"/>
              </w:rPr>
              <w:t>party-political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appointment and is the post a NYCC post: </w:t>
            </w:r>
            <w:r>
              <w:rPr>
                <w:rFonts w:ascii="Arial" w:hAnsi="Arial" w:cs="Arial"/>
                <w:sz w:val="22"/>
                <w:szCs w:val="22"/>
              </w:rPr>
              <w:t>this is a police appointment; political parties put forward candidates.</w:t>
            </w:r>
          </w:p>
          <w:p w14:paraId="181C64BC" w14:textId="5A0881C5" w:rsidR="00E43200" w:rsidRDefault="00E43200" w:rsidP="00E43200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 Receive Report from Cllr Robinson</w:t>
            </w:r>
          </w:p>
          <w:p w14:paraId="0A511C70" w14:textId="77777777" w:rsidR="00E43200" w:rsidRDefault="00E43200" w:rsidP="00E43200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Thirsk Leisure Centre has opened after a £4m upgrade.</w:t>
            </w:r>
          </w:p>
          <w:p w14:paraId="64BCAE01" w14:textId="77777777" w:rsidR="00E43200" w:rsidRDefault="00E43200" w:rsidP="00E43200">
            <w:pPr>
              <w:pStyle w:val="ListParagraph"/>
              <w:ind w:left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Questions:</w:t>
            </w:r>
          </w:p>
          <w:p w14:paraId="680602C1" w14:textId="77777777" w:rsidR="00E43200" w:rsidRDefault="00E43200" w:rsidP="00E43200">
            <w:pPr>
              <w:pStyle w:val="BodyA"/>
              <w:suppressAutoHyphens/>
              <w:rPr>
                <w:rFonts w:ascii="Arial" w:hAnsi="Arial" w:cs="Arial"/>
              </w:rPr>
            </w:pPr>
            <w:r w:rsidRPr="00E43200">
              <w:rPr>
                <w:rFonts w:ascii="Arial" w:hAnsi="Arial" w:cs="Arial"/>
                <w:i/>
              </w:rPr>
              <w:t>What is the situation and how are things progressing concerning the planning conditions at Foxhall Farm?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E58E4">
              <w:rPr>
                <w:rFonts w:ascii="Arial" w:hAnsi="Arial" w:cs="Arial"/>
              </w:rPr>
              <w:t>Cllr Robinson has no further information. He will check with planners to see if demolition has started.</w:t>
            </w:r>
          </w:p>
          <w:p w14:paraId="2E2F49B6" w14:textId="5A41BE44" w:rsidR="00CE58E4" w:rsidRPr="00CE58E4" w:rsidRDefault="00CE58E4" w:rsidP="00E43200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ACTION: </w:t>
            </w:r>
            <w:r>
              <w:rPr>
                <w:rFonts w:ascii="Arial" w:hAnsi="Arial" w:cs="Arial"/>
              </w:rPr>
              <w:t>clerk to email HDC planning to ask what the situation is and how it is progressing.</w:t>
            </w:r>
          </w:p>
        </w:tc>
      </w:tr>
      <w:tr w:rsidR="00F26E6B" w:rsidRPr="0081056E" w14:paraId="6922FCB2" w14:textId="77777777" w:rsidTr="00456C7B">
        <w:trPr>
          <w:trHeight w:val="4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DE7E" w14:textId="346149D0" w:rsidR="00F26E6B" w:rsidRPr="0081056E" w:rsidRDefault="00F26E6B">
            <w:pPr>
              <w:pStyle w:val="Default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</w:rPr>
              <w:t>21.</w:t>
            </w:r>
            <w:r w:rsidR="00E43200">
              <w:rPr>
                <w:rFonts w:ascii="Arial" w:hAnsi="Arial" w:cs="Arial"/>
              </w:rPr>
              <w:t>88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8A86" w14:textId="77777777" w:rsidR="00F26E6B" w:rsidRPr="0081056E" w:rsidRDefault="00F26E6B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 w:rsidRPr="0081056E">
              <w:rPr>
                <w:rFonts w:ascii="Arial" w:hAnsi="Arial" w:cs="Arial"/>
                <w:u w:val="single"/>
              </w:rPr>
              <w:t>Financial Matters</w:t>
            </w:r>
          </w:p>
          <w:p w14:paraId="11811CB3" w14:textId="665EAD10" w:rsidR="000735C0" w:rsidRPr="00D1795D" w:rsidRDefault="000735C0" w:rsidP="000735C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1795D">
              <w:rPr>
                <w:rFonts w:ascii="Arial" w:hAnsi="Arial" w:cs="Arial"/>
                <w:b/>
                <w:sz w:val="21"/>
                <w:szCs w:val="21"/>
              </w:rPr>
              <w:t xml:space="preserve">a. </w:t>
            </w:r>
            <w:r w:rsidRPr="003426E0">
              <w:rPr>
                <w:rFonts w:ascii="Arial" w:hAnsi="Arial" w:cs="Arial"/>
                <w:b/>
                <w:sz w:val="21"/>
                <w:szCs w:val="21"/>
              </w:rPr>
              <w:t>Bank balances</w:t>
            </w:r>
            <w:r w:rsidRPr="00C73FA7">
              <w:rPr>
                <w:rFonts w:ascii="Arial" w:hAnsi="Arial" w:cs="Arial"/>
                <w:sz w:val="21"/>
                <w:szCs w:val="21"/>
              </w:rPr>
              <w:t xml:space="preserve"> to 11 </w:t>
            </w:r>
            <w:proofErr w:type="gramStart"/>
            <w:r w:rsidR="00CE58E4">
              <w:rPr>
                <w:rFonts w:ascii="Arial" w:hAnsi="Arial" w:cs="Arial"/>
                <w:sz w:val="21"/>
                <w:szCs w:val="21"/>
              </w:rPr>
              <w:t xml:space="preserve">October </w:t>
            </w:r>
            <w:r w:rsidRPr="00C73FA7">
              <w:rPr>
                <w:rFonts w:ascii="Arial" w:hAnsi="Arial" w:cs="Arial"/>
                <w:sz w:val="21"/>
                <w:szCs w:val="21"/>
              </w:rPr>
              <w:t xml:space="preserve"> 2021</w:t>
            </w:r>
            <w:proofErr w:type="gramEnd"/>
            <w:r w:rsidRPr="00C73FA7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136BF18" w14:textId="027AAC24" w:rsidR="000735C0" w:rsidRPr="00D1795D" w:rsidRDefault="000735C0" w:rsidP="000735C0">
            <w:pPr>
              <w:ind w:firstLine="720"/>
              <w:rPr>
                <w:rFonts w:ascii="Arial" w:hAnsi="Arial" w:cs="Arial"/>
                <w:sz w:val="21"/>
                <w:szCs w:val="21"/>
              </w:rPr>
            </w:pPr>
            <w:r w:rsidRPr="00BE5B5A">
              <w:rPr>
                <w:rFonts w:ascii="Arial" w:hAnsi="Arial" w:cs="Arial"/>
                <w:sz w:val="21"/>
                <w:szCs w:val="21"/>
              </w:rPr>
              <w:t>Community A/C: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CE58E4">
              <w:rPr>
                <w:rFonts w:ascii="Arial" w:hAnsi="Arial" w:cs="Arial"/>
                <w:sz w:val="21"/>
                <w:szCs w:val="21"/>
              </w:rPr>
              <w:t>3591.55 (includes precept £1613.10)</w:t>
            </w:r>
          </w:p>
          <w:p w14:paraId="4C4DBACF" w14:textId="3D877DC5" w:rsidR="000735C0" w:rsidRPr="00D1795D" w:rsidRDefault="000735C0" w:rsidP="000735C0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  <w:r w:rsidRPr="00BE5B5A">
              <w:rPr>
                <w:rFonts w:ascii="Arial" w:hAnsi="Arial" w:cs="Arial"/>
                <w:sz w:val="21"/>
                <w:szCs w:val="21"/>
              </w:rPr>
              <w:t>Business A/C:</w:t>
            </w:r>
            <w:r w:rsidRPr="00D1795D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    £801</w:t>
            </w:r>
            <w:r w:rsidR="00CE58E4">
              <w:rPr>
                <w:rFonts w:ascii="Arial" w:hAnsi="Arial" w:cs="Arial"/>
                <w:sz w:val="21"/>
                <w:szCs w:val="21"/>
              </w:rPr>
              <w:t>3.04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7F5C">
              <w:rPr>
                <w:rFonts w:ascii="Arial" w:hAnsi="Arial" w:cs="Arial"/>
                <w:sz w:val="21"/>
                <w:szCs w:val="21"/>
              </w:rPr>
              <w:t>(includes £0.07 interest and restricted funds £2816.57 - anonymous deposit; CIL; John Brown Charity)</w:t>
            </w:r>
          </w:p>
          <w:p w14:paraId="32052606" w14:textId="12F5EB7D" w:rsidR="00CE58E4" w:rsidRDefault="00CE58E4" w:rsidP="00CE58E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b</w:t>
            </w:r>
            <w:r w:rsidRPr="00C73FA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. </w:t>
            </w:r>
            <w:r w:rsidRPr="00CE58E4">
              <w:rPr>
                <w:rFonts w:ascii="Arial" w:hAnsi="Arial" w:cs="Arial"/>
                <w:b/>
                <w:color w:val="000000"/>
                <w:sz w:val="21"/>
                <w:szCs w:val="21"/>
              </w:rPr>
              <w:t>Banking arrangements following changes to HSBC bank accounts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Cllr Scott has contacted several banks and most banks will charge even after an initial period of free banking.  There will be a charge for the account and a charge for each transaction.  Data concerning number of cheques raised in previous financial years was considered.</w:t>
            </w:r>
          </w:p>
          <w:p w14:paraId="7F57DB25" w14:textId="0AB5633C" w:rsidR="00CE58E4" w:rsidRDefault="00CE58E4" w:rsidP="00CE58E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AGREED: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remain with HSBC; increase precept by £100 to cover banking charges 2022/23.</w:t>
            </w:r>
          </w:p>
          <w:p w14:paraId="43F65EB1" w14:textId="77777777" w:rsidR="00CE58E4" w:rsidRDefault="00CE58E4" w:rsidP="00CE58E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ACTION: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clerk contact HDC to adjust precept by £100 from figure previously given. Total precept to be </w:t>
            </w:r>
          </w:p>
          <w:p w14:paraId="6BACB336" w14:textId="4CB48245" w:rsidR="00CE58E4" w:rsidRPr="00CE58E4" w:rsidRDefault="00CE58E4" w:rsidP="00CE58E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requested: £3487.53.</w:t>
            </w:r>
          </w:p>
          <w:p w14:paraId="0A9088DA" w14:textId="55B96F49" w:rsidR="00CE58E4" w:rsidRDefault="00CE58E4" w:rsidP="00CE58E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c. </w:t>
            </w:r>
            <w:r w:rsidRPr="00CE58E4">
              <w:rPr>
                <w:rFonts w:ascii="Arial" w:hAnsi="Arial" w:cs="Arial"/>
                <w:b/>
                <w:color w:val="000000"/>
                <w:sz w:val="21"/>
                <w:szCs w:val="21"/>
              </w:rPr>
              <w:t>Bank reconciliation July – Sep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carried out by clerk and Cllr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20.10.2021.</w:t>
            </w:r>
          </w:p>
          <w:p w14:paraId="65DED069" w14:textId="04AE9AC3" w:rsidR="00CE58E4" w:rsidRDefault="00CE58E4" w:rsidP="00CE58E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d. </w:t>
            </w:r>
            <w:r w:rsidRPr="00CE58E4">
              <w:rPr>
                <w:rFonts w:ascii="Arial" w:hAnsi="Arial" w:cs="Arial"/>
                <w:b/>
                <w:color w:val="000000"/>
                <w:sz w:val="21"/>
                <w:szCs w:val="21"/>
              </w:rPr>
              <w:t>John Brown Charity money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Cllr Gibbon gave an update of progress with the village book</w:t>
            </w:r>
            <w:r w:rsidR="000E0624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reimbursement of expenses and closure of NS&amp;I account discussed.</w:t>
            </w:r>
          </w:p>
          <w:p w14:paraId="3973E343" w14:textId="549E1E75" w:rsidR="000E0624" w:rsidRPr="000E0624" w:rsidRDefault="000E0624" w:rsidP="00CE58E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E0624">
              <w:rPr>
                <w:rFonts w:ascii="Arial" w:hAnsi="Arial" w:cs="Arial"/>
                <w:b/>
                <w:color w:val="000000"/>
                <w:sz w:val="21"/>
                <w:szCs w:val="21"/>
              </w:rPr>
              <w:t>AGREED: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Expenses to be reimbursed as lump sum; Cllr Gibbon will keep accurate records; Cllr Gibbon to request that NS&amp;I bond - £128.39 based on investment account statement dated 5 May 2021 - is released and monies added to existing John Brown funds.</w:t>
            </w:r>
          </w:p>
          <w:p w14:paraId="2FEE3558" w14:textId="3826B60D" w:rsidR="00CE58E4" w:rsidRPr="00B62305" w:rsidRDefault="000E0624" w:rsidP="00CE58E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e.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="00CE58E4">
              <w:rPr>
                <w:rFonts w:ascii="Arial" w:hAnsi="Arial" w:cs="Arial"/>
                <w:color w:val="000000"/>
                <w:sz w:val="21"/>
                <w:szCs w:val="21"/>
              </w:rPr>
              <w:t xml:space="preserve">ayment for winter pansies: Sue </w:t>
            </w:r>
            <w:proofErr w:type="spellStart"/>
            <w:r w:rsidR="00CE58E4">
              <w:rPr>
                <w:rFonts w:ascii="Arial" w:hAnsi="Arial" w:cs="Arial"/>
                <w:color w:val="000000"/>
                <w:sz w:val="21"/>
                <w:szCs w:val="21"/>
              </w:rPr>
              <w:t>Hyams</w:t>
            </w:r>
            <w:proofErr w:type="spellEnd"/>
            <w:r w:rsidR="00CE58E4">
              <w:rPr>
                <w:rFonts w:ascii="Arial" w:hAnsi="Arial" w:cs="Arial"/>
                <w:color w:val="000000"/>
                <w:sz w:val="21"/>
                <w:szCs w:val="21"/>
              </w:rPr>
              <w:t>: £24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approved chq 386</w:t>
            </w:r>
          </w:p>
          <w:p w14:paraId="5C4237B5" w14:textId="5A2E3A48" w:rsidR="004065A0" w:rsidRPr="00FE73C8" w:rsidRDefault="004065A0" w:rsidP="0049005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6E6B" w:rsidRPr="0081056E" w14:paraId="0E4C4954" w14:textId="77777777" w:rsidTr="00DC61D9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1334CE87" w:rsidR="00F26E6B" w:rsidRPr="0081056E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</w:rPr>
              <w:t>21.</w:t>
            </w:r>
            <w:r w:rsidR="00FE73C8">
              <w:rPr>
                <w:rFonts w:ascii="Arial" w:hAnsi="Arial" w:cs="Arial"/>
              </w:rPr>
              <w:t>8</w:t>
            </w:r>
            <w:r w:rsidR="000E0624">
              <w:rPr>
                <w:rFonts w:ascii="Arial" w:hAnsi="Arial" w:cs="Arial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3FDF8573" w:rsidR="0095398C" w:rsidRPr="0095398C" w:rsidRDefault="00F26E6B" w:rsidP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  <w:u w:val="single"/>
              </w:rPr>
              <w:t>To Consider and Decide Upon the Following Planning Applications</w:t>
            </w:r>
            <w:r w:rsidR="000E0624">
              <w:rPr>
                <w:rFonts w:ascii="Arial" w:hAnsi="Arial" w:cs="Arial"/>
              </w:rPr>
              <w:t>: none received</w:t>
            </w:r>
          </w:p>
        </w:tc>
      </w:tr>
      <w:tr w:rsidR="00F26E6B" w:rsidRPr="0081056E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09EF2860" w:rsidR="00F26E6B" w:rsidRPr="0081056E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</w:rPr>
              <w:t>21.</w:t>
            </w:r>
            <w:r w:rsidR="000E0624">
              <w:rPr>
                <w:rFonts w:ascii="Arial" w:hAnsi="Arial" w:cs="Arial"/>
              </w:rPr>
              <w:t>90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9559" w14:textId="77777777" w:rsidR="00F26E6B" w:rsidRDefault="00F26E6B" w:rsidP="0081056E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 w:rsidRPr="0081056E">
              <w:rPr>
                <w:rFonts w:ascii="Arial" w:hAnsi="Arial" w:cs="Arial"/>
                <w:u w:val="single"/>
              </w:rPr>
              <w:t>To Receive the Following Planning Decisions</w:t>
            </w:r>
            <w:r w:rsidR="0081056E">
              <w:rPr>
                <w:rFonts w:ascii="Arial" w:hAnsi="Arial" w:cs="Arial"/>
                <w:u w:val="single"/>
              </w:rPr>
              <w:t xml:space="preserve"> </w:t>
            </w:r>
          </w:p>
          <w:p w14:paraId="60991846" w14:textId="1112FEC3" w:rsidR="0095398C" w:rsidRPr="0049005E" w:rsidRDefault="000E0624" w:rsidP="0081056E">
            <w:pPr>
              <w:pStyle w:val="BodyA"/>
              <w:suppressAutoHyphens/>
              <w:rPr>
                <w:rFonts w:ascii="Arial" w:hAnsi="Arial" w:cs="Arial"/>
              </w:rPr>
            </w:pPr>
            <w:r w:rsidRPr="00B62305">
              <w:rPr>
                <w:rFonts w:ascii="Arial" w:hAnsi="Arial" w:cs="Arial"/>
                <w:bCs/>
                <w:sz w:val="21"/>
                <w:szCs w:val="21"/>
              </w:rPr>
              <w:t>Pear Tree Cottage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proofErr w:type="gramStart"/>
            <w:r w:rsidR="00474FBB">
              <w:rPr>
                <w:rFonts w:ascii="Arial" w:hAnsi="Arial" w:cs="Arial"/>
                <w:bCs/>
                <w:sz w:val="21"/>
                <w:szCs w:val="21"/>
              </w:rPr>
              <w:t xml:space="preserve">refused; </w:t>
            </w:r>
            <w:r w:rsidR="00474FBB" w:rsidRPr="00B6230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Penhill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House and Thrift House granted.</w:t>
            </w:r>
          </w:p>
        </w:tc>
      </w:tr>
      <w:tr w:rsidR="00F26E6B" w:rsidRPr="0081056E" w14:paraId="3ACA8220" w14:textId="77777777" w:rsidTr="00F60C45">
        <w:trPr>
          <w:trHeight w:val="9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2AB3362D" w:rsidR="00F26E6B" w:rsidRPr="0081056E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</w:rPr>
              <w:lastRenderedPageBreak/>
              <w:t>21.</w:t>
            </w:r>
            <w:r w:rsidR="000E0624">
              <w:rPr>
                <w:rFonts w:ascii="Arial" w:hAnsi="Arial" w:cs="Arial"/>
              </w:rPr>
              <w:t>91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A456" w14:textId="77777777" w:rsidR="00F26E6B" w:rsidRPr="0081056E" w:rsidRDefault="00F26E6B" w:rsidP="00DC61D9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 w:rsidRPr="0081056E">
              <w:rPr>
                <w:rFonts w:ascii="Arial" w:hAnsi="Arial" w:cs="Arial"/>
                <w:u w:val="single"/>
              </w:rPr>
              <w:t>To Receive Information on the Following Ongoing Issues and Decide Further Action Where Necessary</w:t>
            </w:r>
          </w:p>
          <w:p w14:paraId="3973E0C4" w14:textId="6A0B61CB" w:rsidR="000E0624" w:rsidRPr="00B62305" w:rsidRDefault="000E0624" w:rsidP="000E062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DE3612">
              <w:rPr>
                <w:rFonts w:ascii="Arial" w:hAnsi="Arial" w:cs="Arial"/>
                <w:b/>
                <w:sz w:val="21"/>
                <w:szCs w:val="21"/>
              </w:rPr>
              <w:t>Highways Matters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DE3612">
              <w:rPr>
                <w:rFonts w:ascii="Arial" w:hAnsi="Arial" w:cs="Arial"/>
                <w:b/>
                <w:sz w:val="21"/>
                <w:szCs w:val="21"/>
              </w:rPr>
              <w:t xml:space="preserve"> Swan Lane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r w:rsidRPr="00B62305">
              <w:rPr>
                <w:rFonts w:ascii="Arial" w:hAnsi="Arial" w:cs="Arial"/>
                <w:b/>
                <w:sz w:val="21"/>
                <w:szCs w:val="21"/>
              </w:rPr>
              <w:t xml:space="preserve">Allerton </w:t>
            </w:r>
            <w:proofErr w:type="spellStart"/>
            <w:r w:rsidRPr="00B62305">
              <w:rPr>
                <w:rFonts w:ascii="Arial" w:hAnsi="Arial" w:cs="Arial"/>
                <w:b/>
                <w:sz w:val="21"/>
                <w:szCs w:val="21"/>
              </w:rPr>
              <w:t>Wath</w:t>
            </w:r>
            <w:proofErr w:type="spellEnd"/>
            <w:r w:rsidRPr="00B62305">
              <w:rPr>
                <w:rFonts w:ascii="Arial" w:hAnsi="Arial" w:cs="Arial"/>
                <w:b/>
                <w:sz w:val="21"/>
                <w:szCs w:val="21"/>
              </w:rPr>
              <w:t xml:space="preserve"> Road: </w:t>
            </w:r>
            <w:r>
              <w:rPr>
                <w:rFonts w:ascii="Arial" w:hAnsi="Arial" w:cs="Arial"/>
                <w:sz w:val="21"/>
                <w:szCs w:val="21"/>
              </w:rPr>
              <w:t>resolved.</w:t>
            </w:r>
            <w:r w:rsidRPr="00B6230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D82973F" w14:textId="06C2D60B" w:rsidR="000E0624" w:rsidRPr="00DE3612" w:rsidRDefault="000E0624" w:rsidP="000E062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Dog fouling signs and landowners: </w:t>
            </w:r>
            <w:r>
              <w:rPr>
                <w:rFonts w:ascii="Arial" w:hAnsi="Arial" w:cs="Arial"/>
                <w:sz w:val="21"/>
                <w:szCs w:val="21"/>
              </w:rPr>
              <w:t>signs have been distributed; the Chair has a few remaining if any residents would like one.</w:t>
            </w:r>
          </w:p>
          <w:p w14:paraId="72AFA904" w14:textId="77777777" w:rsidR="000E0624" w:rsidRPr="000E0624" w:rsidRDefault="000E0624" w:rsidP="000E062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DE3612">
              <w:rPr>
                <w:rFonts w:ascii="Arial" w:hAnsi="Arial" w:cs="Arial"/>
                <w:b/>
                <w:sz w:val="21"/>
                <w:szCs w:val="21"/>
              </w:rPr>
              <w:t>Broken stiles and footbridge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0E0624">
              <w:rPr>
                <w:rFonts w:ascii="Arial" w:hAnsi="Arial" w:cs="Arial"/>
                <w:b/>
                <w:color w:val="000000"/>
                <w:sz w:val="21"/>
                <w:szCs w:val="21"/>
              </w:rPr>
              <w:t>replacement of the footbridge</w:t>
            </w:r>
            <w:r w:rsidRPr="000E0624">
              <w:rPr>
                <w:rFonts w:ascii="Arial" w:hAnsi="Arial" w:cs="Arial"/>
                <w:color w:val="000000"/>
                <w:sz w:val="21"/>
                <w:szCs w:val="21"/>
              </w:rPr>
              <w:t xml:space="preserve">: unlikely to be carried out in this financial year but will be reviewed again for inclusion in the 2022-3 programme.  </w:t>
            </w:r>
            <w:r w:rsidRPr="000E0624">
              <w:rPr>
                <w:rFonts w:ascii="Arial" w:hAnsi="Arial" w:cs="Arial"/>
                <w:b/>
                <w:color w:val="000000"/>
                <w:sz w:val="21"/>
                <w:szCs w:val="21"/>
              </w:rPr>
              <w:t>Stile:</w:t>
            </w:r>
            <w:r w:rsidRPr="000E0624">
              <w:rPr>
                <w:rFonts w:ascii="Arial" w:hAnsi="Arial" w:cs="Arial"/>
                <w:color w:val="000000"/>
                <w:sz w:val="21"/>
                <w:szCs w:val="21"/>
              </w:rPr>
              <w:t xml:space="preserve"> NYCC checked in 2019; requested photo, provided by Cllr Smith and forwarded to NYCC.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No response </w:t>
            </w:r>
          </w:p>
          <w:p w14:paraId="05F10FC7" w14:textId="11869285" w:rsidR="000E0624" w:rsidRPr="000E0624" w:rsidRDefault="000E0624" w:rsidP="000E0624">
            <w:pPr>
              <w:pStyle w:val="ListParagraph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received</w:t>
            </w:r>
          </w:p>
          <w:p w14:paraId="3710908E" w14:textId="41C3D9C8" w:rsidR="000E0624" w:rsidRPr="000E0624" w:rsidRDefault="000E0624" w:rsidP="000E0624">
            <w:pPr>
              <w:pStyle w:val="ListParagraph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ACTION: </w:t>
            </w:r>
            <w:r>
              <w:rPr>
                <w:rFonts w:ascii="Arial" w:hAnsi="Arial" w:cs="Arial"/>
                <w:sz w:val="21"/>
                <w:szCs w:val="21"/>
              </w:rPr>
              <w:t>clerk chase NYCC re stile</w:t>
            </w:r>
          </w:p>
          <w:p w14:paraId="0BF6E823" w14:textId="3E0877A9" w:rsidR="000E0624" w:rsidRDefault="000E0624" w:rsidP="000E062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DE3612">
              <w:rPr>
                <w:rFonts w:ascii="Arial" w:hAnsi="Arial" w:cs="Arial"/>
                <w:b/>
                <w:sz w:val="21"/>
                <w:szCs w:val="21"/>
              </w:rPr>
              <w:t>Litter Signs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Cllr smith was thanked for repositioning one of the signs.</w:t>
            </w:r>
          </w:p>
          <w:p w14:paraId="1A344BF4" w14:textId="0B1E84C8" w:rsidR="000E0624" w:rsidRDefault="000E0624" w:rsidP="000E062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DE3612">
              <w:rPr>
                <w:rFonts w:ascii="Arial" w:hAnsi="Arial" w:cs="Arial"/>
                <w:b/>
                <w:sz w:val="21"/>
                <w:szCs w:val="21"/>
              </w:rPr>
              <w:t>Water Leak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DE3612">
              <w:rPr>
                <w:rFonts w:ascii="Arial" w:hAnsi="Arial" w:cs="Arial"/>
                <w:b/>
                <w:sz w:val="21"/>
                <w:szCs w:val="21"/>
              </w:rPr>
              <w:t xml:space="preserve"> Moor Road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resolved</w:t>
            </w:r>
          </w:p>
          <w:p w14:paraId="63527CD2" w14:textId="64C32964" w:rsidR="000E0624" w:rsidRPr="00B62305" w:rsidRDefault="000E0624" w:rsidP="000E062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5F0EE0">
              <w:rPr>
                <w:rFonts w:ascii="Arial" w:hAnsi="Arial" w:cs="Arial"/>
                <w:b/>
                <w:sz w:val="21"/>
                <w:szCs w:val="21"/>
              </w:rPr>
              <w:t>The Proposed Free-Range Egg Farm at Thornton le Beans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application withdrawn but is likely it will be resubmitted</w:t>
            </w:r>
            <w:r w:rsidRPr="005F0EE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6E8B726E" w14:textId="3DF13A05" w:rsidR="000E0624" w:rsidRDefault="000E0624" w:rsidP="000E062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HRAP Play Equipment: </w:t>
            </w:r>
            <w:r>
              <w:rPr>
                <w:rFonts w:ascii="Arial" w:hAnsi="Arial" w:cs="Arial"/>
                <w:sz w:val="21"/>
                <w:szCs w:val="21"/>
              </w:rPr>
              <w:t xml:space="preserve">the committee are applying for a making a difference grant; AGM 22/11/2021 at The Wheatsheaf,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Borrowby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B92474D" w14:textId="7909B2E9" w:rsidR="0095398C" w:rsidRPr="00073288" w:rsidRDefault="000E0624" w:rsidP="00DD6DE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A37A6">
              <w:rPr>
                <w:rFonts w:ascii="Arial" w:hAnsi="Arial" w:cs="Arial"/>
                <w:b/>
                <w:sz w:val="21"/>
                <w:szCs w:val="21"/>
              </w:rPr>
              <w:t>Neighbourhood Watch</w:t>
            </w:r>
            <w:r w:rsidRPr="007A37A6">
              <w:rPr>
                <w:rFonts w:ascii="Arial" w:hAnsi="Arial" w:cs="Arial"/>
                <w:sz w:val="21"/>
                <w:szCs w:val="21"/>
              </w:rPr>
              <w:t>: Cllr Gibbon</w:t>
            </w:r>
            <w:r w:rsidR="00023F0C">
              <w:rPr>
                <w:rFonts w:ascii="Arial" w:hAnsi="Arial" w:cs="Arial"/>
                <w:sz w:val="21"/>
                <w:szCs w:val="21"/>
              </w:rPr>
              <w:t xml:space="preserve"> has spoken to the person who set up </w:t>
            </w:r>
            <w:proofErr w:type="spellStart"/>
            <w:r w:rsidR="00023F0C"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 w:rsidR="00023F0C">
              <w:rPr>
                <w:rFonts w:ascii="Arial" w:hAnsi="Arial" w:cs="Arial"/>
                <w:sz w:val="21"/>
                <w:szCs w:val="21"/>
              </w:rPr>
              <w:t xml:space="preserve"> Facebook page and agreed that this is the best medium for reaching local residents.</w:t>
            </w:r>
          </w:p>
        </w:tc>
      </w:tr>
      <w:tr w:rsidR="00F26E6B" w:rsidRPr="0081056E" w14:paraId="79F3FFC2" w14:textId="77777777" w:rsidTr="000D0009">
        <w:trPr>
          <w:trHeight w:val="9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5074E2BE" w:rsidR="00F26E6B" w:rsidRPr="0081056E" w:rsidRDefault="00F26E6B">
            <w:pPr>
              <w:pStyle w:val="BodyA"/>
              <w:suppressAutoHyphens/>
              <w:rPr>
                <w:rFonts w:ascii="Arial" w:hAnsi="Arial" w:cs="Arial"/>
              </w:rPr>
            </w:pPr>
            <w:r w:rsidRPr="0081056E">
              <w:rPr>
                <w:rFonts w:ascii="Arial" w:hAnsi="Arial" w:cs="Arial"/>
              </w:rPr>
              <w:t>21.</w:t>
            </w:r>
            <w:r w:rsidR="00023F0C">
              <w:rPr>
                <w:rFonts w:ascii="Arial" w:hAnsi="Arial" w:cs="Arial"/>
              </w:rPr>
              <w:t>92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CF85" w14:textId="77777777" w:rsidR="00F26E6B" w:rsidRPr="00023F0C" w:rsidRDefault="00F26E6B" w:rsidP="00D21B03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023F0C">
              <w:rPr>
                <w:rFonts w:ascii="Arial" w:hAnsi="Arial" w:cs="Arial"/>
                <w:b/>
                <w:sz w:val="21"/>
                <w:szCs w:val="21"/>
              </w:rPr>
              <w:t>To note correspondence received and decide action where necessary</w:t>
            </w:r>
            <w:r w:rsidRPr="00023F0C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70A97C12" w14:textId="3109BFA4" w:rsidR="00023F0C" w:rsidRDefault="00023F0C" w:rsidP="00023F0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3F0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Query from Appleton </w:t>
            </w:r>
            <w:proofErr w:type="spellStart"/>
            <w:r w:rsidRPr="00023F0C">
              <w:rPr>
                <w:rFonts w:ascii="Arial" w:hAnsi="Arial" w:cs="Arial"/>
                <w:b/>
                <w:color w:val="000000"/>
                <w:sz w:val="21"/>
                <w:szCs w:val="21"/>
              </w:rPr>
              <w:t>Wiske</w:t>
            </w:r>
            <w:proofErr w:type="spellEnd"/>
            <w:r w:rsidRPr="00023F0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PC: </w:t>
            </w:r>
            <w:proofErr w:type="spellStart"/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>Knayton</w:t>
            </w:r>
            <w:proofErr w:type="spellEnd"/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 xml:space="preserve"> village green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was </w:t>
            </w:r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>registered at NYCC as a village</w:t>
            </w:r>
          </w:p>
          <w:p w14:paraId="03E852EE" w14:textId="10584E88" w:rsidR="00023F0C" w:rsidRPr="00023F0C" w:rsidRDefault="00023F0C" w:rsidP="00023F0C">
            <w:pPr>
              <w:ind w:left="7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 xml:space="preserve">green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and was</w:t>
            </w:r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>egistered with the Land Registry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in 1966.</w:t>
            </w:r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529C1B28" w14:textId="77777777" w:rsidR="00023F0C" w:rsidRDefault="00023F0C" w:rsidP="00023F0C">
            <w:pPr>
              <w:pStyle w:val="PlainTex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 w:rsidRPr="00023F0C">
              <w:rPr>
                <w:rFonts w:ascii="Arial" w:hAnsi="Arial" w:cs="Arial"/>
                <w:b/>
                <w:sz w:val="21"/>
                <w:szCs w:val="21"/>
              </w:rPr>
              <w:t xml:space="preserve">YLCA: </w:t>
            </w:r>
            <w:r w:rsidRPr="00023F0C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Information from NYCC re </w:t>
            </w:r>
            <w:proofErr w:type="spellStart"/>
            <w:r w:rsidRPr="00023F0C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Bilsdale</w:t>
            </w:r>
            <w:proofErr w:type="spellEnd"/>
            <w:r w:rsidRPr="00023F0C"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 transmitter</w:t>
            </w:r>
            <w:r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 received; the chair noted that </w:t>
            </w:r>
          </w:p>
          <w:p w14:paraId="02C2192E" w14:textId="44D69B01" w:rsidR="00023F0C" w:rsidRPr="00023F0C" w:rsidRDefault="00023F0C" w:rsidP="00023F0C">
            <w:pPr>
              <w:pStyle w:val="PlainText"/>
              <w:spacing w:before="0" w:beforeAutospacing="0" w:after="0" w:afterAutospacing="0"/>
              <w:ind w:left="760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parts of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  <w:t xml:space="preserve"> are unable to receive certain channels; residents experiencing problems should contact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>rqiv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 -</w:t>
            </w:r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> 0800 121 4828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B4CAD56" w14:textId="77777777" w:rsidR="00023F0C" w:rsidRPr="00023F0C" w:rsidRDefault="00023F0C" w:rsidP="00023F0C">
            <w:pPr>
              <w:pStyle w:val="xmsonormal"/>
              <w:spacing w:before="0" w:beforeAutospacing="0" w:after="0" w:afterAutospacing="0"/>
              <w:rPr>
                <w:rStyle w:val="apple-converted-space"/>
                <w:rFonts w:ascii="Arial" w:hAnsi="Arial" w:cs="Arial"/>
                <w:bCs/>
                <w:color w:val="333333"/>
                <w:sz w:val="21"/>
                <w:szCs w:val="21"/>
              </w:rPr>
            </w:pPr>
            <w:r w:rsidRPr="00023F0C">
              <w:rPr>
                <w:rFonts w:ascii="Arial" w:hAnsi="Arial" w:cs="Arial"/>
                <w:b/>
                <w:sz w:val="21"/>
                <w:szCs w:val="21"/>
              </w:rPr>
              <w:t xml:space="preserve">     c.    Cllr Robinson: </w:t>
            </w:r>
            <w:r w:rsidRPr="00023F0C">
              <w:rPr>
                <w:rFonts w:ascii="Arial" w:hAnsi="Arial" w:cs="Arial"/>
                <w:bCs/>
                <w:color w:val="333333"/>
                <w:sz w:val="21"/>
                <w:szCs w:val="21"/>
              </w:rPr>
              <w:t>Making a Difference Grant Fund 2022/2023</w:t>
            </w:r>
            <w:r w:rsidRPr="00023F0C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77A29BDA" w14:textId="77777777" w:rsidR="00023F0C" w:rsidRPr="00023F0C" w:rsidRDefault="00023F0C" w:rsidP="00023F0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23F0C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 xml:space="preserve">     d.    </w:t>
            </w:r>
            <w:r w:rsidRPr="00023F0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Clerk, Thornton le Beans and Crosby with </w:t>
            </w:r>
            <w:proofErr w:type="spellStart"/>
            <w:r w:rsidRPr="00023F0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Cotcliffe</w:t>
            </w:r>
            <w:proofErr w:type="spellEnd"/>
            <w:r w:rsidRPr="00023F0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Parish Council</w:t>
            </w:r>
            <w:r w:rsidRPr="00023F0C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: impact of roadworks </w:t>
            </w:r>
          </w:p>
          <w:p w14:paraId="3441E26C" w14:textId="77777777" w:rsidR="00023F0C" w:rsidRPr="00023F0C" w:rsidRDefault="00023F0C" w:rsidP="00023F0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23F0C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           on proposed route for egg factory</w:t>
            </w:r>
          </w:p>
          <w:p w14:paraId="299FE85F" w14:textId="77777777" w:rsidR="00073288" w:rsidRDefault="00023F0C" w:rsidP="00023F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3F0C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023F0C">
              <w:rPr>
                <w:rFonts w:ascii="Arial" w:hAnsi="Arial" w:cs="Arial"/>
                <w:b/>
                <w:sz w:val="21"/>
                <w:szCs w:val="21"/>
              </w:rPr>
              <w:t>e.   HDC:</w:t>
            </w:r>
            <w:r w:rsidRPr="00023F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23F0C">
              <w:rPr>
                <w:rFonts w:ascii="Arial" w:hAnsi="Arial" w:cs="Arial"/>
                <w:color w:val="000000"/>
                <w:sz w:val="21"/>
                <w:szCs w:val="21"/>
              </w:rPr>
              <w:t>Notice of election for the Police, Fire and Crime Commissioner By-Election 25/11/2021</w:t>
            </w:r>
            <w:r w:rsidR="00073288"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</w:p>
          <w:p w14:paraId="5E98162F" w14:textId="6ECFF363" w:rsidR="00023F0C" w:rsidRDefault="00073288" w:rsidP="00023F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Chair will publish notice</w:t>
            </w:r>
          </w:p>
          <w:p w14:paraId="70E1AF23" w14:textId="48BC1241" w:rsidR="00023F0C" w:rsidRDefault="00023F0C" w:rsidP="00023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f.    20s Plenty for North Yorkshire Action Group: </w:t>
            </w:r>
            <w:r>
              <w:rPr>
                <w:rFonts w:ascii="Arial" w:hAnsi="Arial" w:cs="Arial"/>
                <w:sz w:val="21"/>
                <w:szCs w:val="21"/>
              </w:rPr>
              <w:t xml:space="preserve">details of zoom meeting to discuss speeding </w:t>
            </w:r>
          </w:p>
          <w:p w14:paraId="52DB3CD7" w14:textId="49A21F11" w:rsidR="00023F0C" w:rsidRDefault="00023F0C" w:rsidP="00023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limits and other road safety matters</w:t>
            </w:r>
          </w:p>
          <w:p w14:paraId="6B8EA32B" w14:textId="18CE1485" w:rsidR="00023F0C" w:rsidRDefault="00023F0C" w:rsidP="00023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g.   YLCA: </w:t>
            </w:r>
            <w:r>
              <w:rPr>
                <w:rFonts w:ascii="Arial" w:hAnsi="Arial" w:cs="Arial"/>
                <w:sz w:val="21"/>
                <w:szCs w:val="21"/>
              </w:rPr>
              <w:t>White Rose weekly briefing received and emailed to councillors</w:t>
            </w:r>
          </w:p>
          <w:p w14:paraId="70E09314" w14:textId="77777777" w:rsidR="00073288" w:rsidRDefault="00023F0C" w:rsidP="00023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h.  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Borro</w:t>
            </w:r>
            <w:r w:rsidR="00073288">
              <w:rPr>
                <w:rFonts w:ascii="Arial" w:hAnsi="Arial" w:cs="Arial"/>
                <w:b/>
                <w:sz w:val="21"/>
                <w:szCs w:val="21"/>
              </w:rPr>
              <w:t>wby</w:t>
            </w:r>
            <w:proofErr w:type="spellEnd"/>
            <w:r w:rsidR="00073288">
              <w:rPr>
                <w:rFonts w:ascii="Arial" w:hAnsi="Arial" w:cs="Arial"/>
                <w:b/>
                <w:sz w:val="21"/>
                <w:szCs w:val="21"/>
              </w:rPr>
              <w:t xml:space="preserve"> PC: </w:t>
            </w:r>
            <w:r w:rsidR="00073288">
              <w:rPr>
                <w:rFonts w:ascii="Arial" w:hAnsi="Arial" w:cs="Arial"/>
                <w:sz w:val="21"/>
                <w:szCs w:val="21"/>
              </w:rPr>
              <w:t xml:space="preserve">requesting information about </w:t>
            </w:r>
            <w:proofErr w:type="spellStart"/>
            <w:r w:rsidR="00073288"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 w:rsidR="00073288">
              <w:rPr>
                <w:rFonts w:ascii="Arial" w:hAnsi="Arial" w:cs="Arial"/>
                <w:sz w:val="21"/>
                <w:szCs w:val="21"/>
              </w:rPr>
              <w:t xml:space="preserve"> Parish Council’s donations to HRAP. Clerk </w:t>
            </w:r>
          </w:p>
          <w:p w14:paraId="34F5F5FA" w14:textId="3EAD0024" w:rsidR="00023F0C" w:rsidRDefault="00073288" w:rsidP="00023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will respond.</w:t>
            </w:r>
          </w:p>
          <w:p w14:paraId="0DEB39AD" w14:textId="04BD4006" w:rsidR="00073288" w:rsidRPr="00073288" w:rsidRDefault="00073288" w:rsidP="00073288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Invitation to briefings on Local Government Reorganisation December 2021: emailed to councillors</w:t>
            </w:r>
          </w:p>
          <w:p w14:paraId="6B4DE1F8" w14:textId="158EDB07" w:rsidR="00073288" w:rsidRPr="00073288" w:rsidRDefault="00073288" w:rsidP="00073288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YLCA Hambleton Area Meeting: </w:t>
            </w:r>
            <w:r>
              <w:rPr>
                <w:rFonts w:ascii="Arial" w:hAnsi="Arial" w:cs="Arial"/>
                <w:sz w:val="21"/>
                <w:szCs w:val="21"/>
              </w:rPr>
              <w:t>Chair attended this meeting.</w:t>
            </w:r>
          </w:p>
          <w:p w14:paraId="42E35182" w14:textId="48DA0697" w:rsidR="0095398C" w:rsidRPr="00073288" w:rsidRDefault="00073288" w:rsidP="00D04E1F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Christmas tree on village green: </w:t>
            </w:r>
            <w:r w:rsidRPr="00073288">
              <w:rPr>
                <w:rFonts w:ascii="Arial" w:hAnsi="Arial" w:cs="Arial"/>
                <w:sz w:val="21"/>
                <w:szCs w:val="21"/>
              </w:rPr>
              <w:t>Cllr Smith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073288">
              <w:rPr>
                <w:rFonts w:ascii="Arial" w:hAnsi="Arial" w:cs="Arial"/>
                <w:sz w:val="21"/>
                <w:szCs w:val="21"/>
              </w:rPr>
              <w:t>asked if councillors were happy for the tree to go up again this year – no objection.</w:t>
            </w:r>
          </w:p>
        </w:tc>
      </w:tr>
      <w:tr w:rsidR="00F26E6B" w:rsidRPr="0081056E" w14:paraId="7C1B06D3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6B0852D2" w:rsidR="00F26E6B" w:rsidRPr="0081056E" w:rsidRDefault="00023F0C">
            <w:pPr>
              <w:pStyle w:val="BodyA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0986" w14:textId="4E89EF61" w:rsidR="00F26E6B" w:rsidRPr="0081056E" w:rsidRDefault="00F26E6B" w:rsidP="00CC5349">
            <w:pPr>
              <w:pStyle w:val="BodyA"/>
              <w:suppressAutoHyphens/>
              <w:rPr>
                <w:rFonts w:ascii="Arial" w:hAnsi="Arial" w:cs="Arial"/>
                <w:u w:val="single"/>
              </w:rPr>
            </w:pPr>
            <w:r w:rsidRPr="0081056E">
              <w:rPr>
                <w:rFonts w:ascii="Arial" w:hAnsi="Arial" w:cs="Arial"/>
                <w:u w:val="single"/>
              </w:rPr>
              <w:t xml:space="preserve">To Confirm the </w:t>
            </w:r>
            <w:r w:rsidR="0095398C">
              <w:rPr>
                <w:rFonts w:ascii="Arial" w:hAnsi="Arial" w:cs="Arial"/>
                <w:u w:val="single"/>
              </w:rPr>
              <w:t>D</w:t>
            </w:r>
            <w:r w:rsidRPr="0081056E">
              <w:rPr>
                <w:rFonts w:ascii="Arial" w:hAnsi="Arial" w:cs="Arial"/>
                <w:u w:val="single"/>
              </w:rPr>
              <w:t xml:space="preserve">ate, Time and Location of </w:t>
            </w:r>
            <w:r w:rsidR="000D0009" w:rsidRPr="0081056E">
              <w:rPr>
                <w:rFonts w:ascii="Arial" w:hAnsi="Arial" w:cs="Arial"/>
                <w:u w:val="single"/>
              </w:rPr>
              <w:t xml:space="preserve">the Next </w:t>
            </w:r>
            <w:r w:rsidRPr="0081056E">
              <w:rPr>
                <w:rFonts w:ascii="Arial" w:hAnsi="Arial" w:cs="Arial"/>
                <w:u w:val="single"/>
              </w:rPr>
              <w:t>Meeting</w:t>
            </w:r>
          </w:p>
          <w:p w14:paraId="1FD969EC" w14:textId="26BA6BC2" w:rsidR="00F26E6B" w:rsidRPr="00DD6DE4" w:rsidRDefault="00F26E6B" w:rsidP="00F26E6B">
            <w:pPr>
              <w:pStyle w:val="BodyA"/>
              <w:suppressAutoHyphens/>
              <w:rPr>
                <w:rFonts w:ascii="Arial" w:hAnsi="Arial" w:cs="Arial"/>
                <w:bCs/>
              </w:rPr>
            </w:pPr>
            <w:r w:rsidRPr="0081056E">
              <w:rPr>
                <w:rFonts w:ascii="Arial" w:hAnsi="Arial" w:cs="Arial"/>
                <w:b/>
                <w:bCs/>
              </w:rPr>
              <w:t xml:space="preserve">The next meeting will be on Monday </w:t>
            </w:r>
            <w:r w:rsidR="00073288">
              <w:rPr>
                <w:rFonts w:ascii="Arial" w:hAnsi="Arial" w:cs="Arial"/>
                <w:b/>
                <w:bCs/>
              </w:rPr>
              <w:t>6 December</w:t>
            </w:r>
            <w:r w:rsidRPr="0081056E">
              <w:rPr>
                <w:rFonts w:ascii="Arial" w:hAnsi="Arial" w:cs="Arial"/>
                <w:b/>
                <w:bCs/>
              </w:rPr>
              <w:t xml:space="preserve"> 2021 at 7.15pm at </w:t>
            </w:r>
            <w:proofErr w:type="spellStart"/>
            <w:r w:rsidRPr="0081056E">
              <w:rPr>
                <w:rFonts w:ascii="Arial" w:hAnsi="Arial" w:cs="Arial"/>
                <w:b/>
                <w:bCs/>
              </w:rPr>
              <w:t>Knayton</w:t>
            </w:r>
            <w:proofErr w:type="spellEnd"/>
            <w:r w:rsidRPr="0081056E">
              <w:rPr>
                <w:rFonts w:ascii="Arial" w:hAnsi="Arial" w:cs="Arial"/>
                <w:b/>
                <w:bCs/>
              </w:rPr>
              <w:t xml:space="preserve"> Village Hall</w:t>
            </w:r>
          </w:p>
        </w:tc>
      </w:tr>
    </w:tbl>
    <w:p w14:paraId="5A84A977" w14:textId="77777777" w:rsidR="0095398C" w:rsidRDefault="0095398C" w:rsidP="0095398C">
      <w:pPr>
        <w:pStyle w:val="BodyA"/>
        <w:suppressAutoHyphens/>
        <w:rPr>
          <w:rFonts w:ascii="Arial" w:eastAsia="Arial" w:hAnsi="Arial" w:cs="Arial"/>
          <w:bCs/>
        </w:rPr>
      </w:pPr>
    </w:p>
    <w:p w14:paraId="33E1CDE8" w14:textId="5D2E1C82" w:rsidR="003A0DDC" w:rsidRPr="0081056E" w:rsidRDefault="00456C7B" w:rsidP="0095398C">
      <w:pPr>
        <w:pStyle w:val="BodyA"/>
        <w:suppressAutoHyphens/>
        <w:rPr>
          <w:rFonts w:ascii="Arial" w:hAnsi="Arial" w:cs="Arial"/>
        </w:rPr>
      </w:pPr>
      <w:r w:rsidRPr="0081056E">
        <w:rPr>
          <w:rFonts w:ascii="Arial" w:eastAsia="Arial" w:hAnsi="Arial" w:cs="Arial"/>
          <w:bCs/>
        </w:rPr>
        <w:t>T</w:t>
      </w:r>
      <w:r w:rsidR="00590CA8" w:rsidRPr="0081056E">
        <w:rPr>
          <w:rFonts w:ascii="Arial" w:hAnsi="Arial" w:cs="Arial"/>
        </w:rPr>
        <w:t xml:space="preserve">here being no further business the meeting closed at </w:t>
      </w:r>
      <w:r w:rsidR="00D04E1F">
        <w:rPr>
          <w:rFonts w:ascii="Arial" w:hAnsi="Arial" w:cs="Arial"/>
        </w:rPr>
        <w:t>8.</w:t>
      </w:r>
      <w:r w:rsidR="00073288">
        <w:rPr>
          <w:rFonts w:ascii="Arial" w:hAnsi="Arial" w:cs="Arial"/>
        </w:rPr>
        <w:t>2</w:t>
      </w:r>
      <w:r w:rsidR="00D04E1F">
        <w:rPr>
          <w:rFonts w:ascii="Arial" w:hAnsi="Arial" w:cs="Arial"/>
        </w:rPr>
        <w:t>5</w:t>
      </w:r>
      <w:r w:rsidR="00841A39" w:rsidRPr="0081056E">
        <w:rPr>
          <w:rFonts w:ascii="Arial" w:hAnsi="Arial" w:cs="Arial"/>
        </w:rPr>
        <w:t>pm</w:t>
      </w:r>
      <w:r w:rsidR="00D17B67" w:rsidRPr="0081056E">
        <w:rPr>
          <w:rFonts w:ascii="Arial" w:hAnsi="Arial" w:cs="Arial"/>
          <w:i/>
          <w:iCs/>
        </w:rPr>
        <w:t xml:space="preserve"> </w:t>
      </w:r>
      <w:r w:rsidR="006058C0" w:rsidRPr="0081056E">
        <w:rPr>
          <w:rFonts w:ascii="Arial" w:hAnsi="Arial" w:cs="Arial"/>
          <w:i/>
          <w:iCs/>
        </w:rPr>
        <w:t>Minutes</w:t>
      </w:r>
      <w:r w:rsidR="001E5ECD" w:rsidRPr="0081056E">
        <w:rPr>
          <w:rFonts w:ascii="Arial" w:hAnsi="Arial" w:cs="Arial"/>
          <w:i/>
          <w:iCs/>
        </w:rPr>
        <w:t xml:space="preserve"> prepared: </w:t>
      </w:r>
      <w:r w:rsidR="00073288">
        <w:rPr>
          <w:rFonts w:ascii="Arial" w:hAnsi="Arial" w:cs="Arial"/>
          <w:i/>
          <w:iCs/>
        </w:rPr>
        <w:t>03/11</w:t>
      </w:r>
      <w:r w:rsidR="00D04E1F">
        <w:rPr>
          <w:rFonts w:ascii="Arial" w:hAnsi="Arial" w:cs="Arial"/>
          <w:i/>
          <w:iCs/>
        </w:rPr>
        <w:t>/2021</w:t>
      </w:r>
    </w:p>
    <w:sectPr w:rsidR="003A0DDC" w:rsidRPr="0081056E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F561" w14:textId="77777777" w:rsidR="00632E9C" w:rsidRDefault="00632E9C">
      <w:r>
        <w:separator/>
      </w:r>
    </w:p>
  </w:endnote>
  <w:endnote w:type="continuationSeparator" w:id="0">
    <w:p w14:paraId="629576AB" w14:textId="77777777" w:rsidR="00632E9C" w:rsidRDefault="0063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8FEB" w14:textId="77777777" w:rsidR="00632E9C" w:rsidRDefault="00632E9C">
      <w:r>
        <w:separator/>
      </w:r>
    </w:p>
  </w:footnote>
  <w:footnote w:type="continuationSeparator" w:id="0">
    <w:p w14:paraId="5EC7BBAA" w14:textId="77777777" w:rsidR="00632E9C" w:rsidRDefault="0063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A0A"/>
    <w:multiLevelType w:val="hybridMultilevel"/>
    <w:tmpl w:val="52E0BD0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2E0"/>
    <w:multiLevelType w:val="hybridMultilevel"/>
    <w:tmpl w:val="2CBCAA36"/>
    <w:lvl w:ilvl="0" w:tplc="BA086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322D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5039F"/>
    <w:multiLevelType w:val="hybridMultilevel"/>
    <w:tmpl w:val="D3DC30DA"/>
    <w:lvl w:ilvl="0" w:tplc="A08A66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11CA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9F5"/>
    <w:multiLevelType w:val="hybridMultilevel"/>
    <w:tmpl w:val="3FD8BC06"/>
    <w:lvl w:ilvl="0" w:tplc="46B4FC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32C6"/>
    <w:multiLevelType w:val="hybridMultilevel"/>
    <w:tmpl w:val="8D684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57506"/>
    <w:multiLevelType w:val="hybridMultilevel"/>
    <w:tmpl w:val="1EB2EE2C"/>
    <w:lvl w:ilvl="0" w:tplc="A32A113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395E"/>
    <w:multiLevelType w:val="hybridMultilevel"/>
    <w:tmpl w:val="5CD85BB4"/>
    <w:lvl w:ilvl="0" w:tplc="7408DDAA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15E2"/>
    <w:multiLevelType w:val="hybridMultilevel"/>
    <w:tmpl w:val="463A91CE"/>
    <w:lvl w:ilvl="0" w:tplc="22F0D8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7AA7"/>
    <w:rsid w:val="00064C47"/>
    <w:rsid w:val="000704F4"/>
    <w:rsid w:val="00073288"/>
    <w:rsid w:val="000735C0"/>
    <w:rsid w:val="0007592C"/>
    <w:rsid w:val="000931D1"/>
    <w:rsid w:val="00093CE5"/>
    <w:rsid w:val="000A082E"/>
    <w:rsid w:val="000A38A5"/>
    <w:rsid w:val="000B1524"/>
    <w:rsid w:val="000D0009"/>
    <w:rsid w:val="000D093F"/>
    <w:rsid w:val="000D1AD8"/>
    <w:rsid w:val="000D5205"/>
    <w:rsid w:val="000E0624"/>
    <w:rsid w:val="000E567D"/>
    <w:rsid w:val="000F479F"/>
    <w:rsid w:val="000F630B"/>
    <w:rsid w:val="000F7DC4"/>
    <w:rsid w:val="001022EE"/>
    <w:rsid w:val="00120F46"/>
    <w:rsid w:val="001A3B57"/>
    <w:rsid w:val="001A7241"/>
    <w:rsid w:val="001B2E00"/>
    <w:rsid w:val="001E2D1D"/>
    <w:rsid w:val="001E3AA8"/>
    <w:rsid w:val="001E5ECD"/>
    <w:rsid w:val="001F0201"/>
    <w:rsid w:val="00220DA8"/>
    <w:rsid w:val="00241B69"/>
    <w:rsid w:val="002462A7"/>
    <w:rsid w:val="002530C2"/>
    <w:rsid w:val="00267E20"/>
    <w:rsid w:val="00272B3D"/>
    <w:rsid w:val="002C3FCE"/>
    <w:rsid w:val="002C62A0"/>
    <w:rsid w:val="002C6AF1"/>
    <w:rsid w:val="002C7328"/>
    <w:rsid w:val="002F056C"/>
    <w:rsid w:val="00304528"/>
    <w:rsid w:val="00306DEE"/>
    <w:rsid w:val="00311A96"/>
    <w:rsid w:val="00316E9E"/>
    <w:rsid w:val="00325701"/>
    <w:rsid w:val="00335A94"/>
    <w:rsid w:val="00335C4B"/>
    <w:rsid w:val="003426E0"/>
    <w:rsid w:val="00354C46"/>
    <w:rsid w:val="003A0DDC"/>
    <w:rsid w:val="003A345F"/>
    <w:rsid w:val="003B7C3A"/>
    <w:rsid w:val="003C44C9"/>
    <w:rsid w:val="003D19B6"/>
    <w:rsid w:val="003F3980"/>
    <w:rsid w:val="00402E4E"/>
    <w:rsid w:val="004065A0"/>
    <w:rsid w:val="00415621"/>
    <w:rsid w:val="00423C3B"/>
    <w:rsid w:val="00425713"/>
    <w:rsid w:val="0044252D"/>
    <w:rsid w:val="00447476"/>
    <w:rsid w:val="00456C7B"/>
    <w:rsid w:val="004616C1"/>
    <w:rsid w:val="00465A13"/>
    <w:rsid w:val="00474FBB"/>
    <w:rsid w:val="0049005E"/>
    <w:rsid w:val="00491872"/>
    <w:rsid w:val="0049546C"/>
    <w:rsid w:val="004A0648"/>
    <w:rsid w:val="004A5C5C"/>
    <w:rsid w:val="004A76A5"/>
    <w:rsid w:val="004B2779"/>
    <w:rsid w:val="004B41CC"/>
    <w:rsid w:val="004D1738"/>
    <w:rsid w:val="004E347A"/>
    <w:rsid w:val="004E5673"/>
    <w:rsid w:val="004E7C8C"/>
    <w:rsid w:val="004F0A6C"/>
    <w:rsid w:val="004F3BEA"/>
    <w:rsid w:val="005137B7"/>
    <w:rsid w:val="00543285"/>
    <w:rsid w:val="00554C8C"/>
    <w:rsid w:val="0056533A"/>
    <w:rsid w:val="0057164D"/>
    <w:rsid w:val="00576D1F"/>
    <w:rsid w:val="00590CA8"/>
    <w:rsid w:val="005A79F6"/>
    <w:rsid w:val="005B3E34"/>
    <w:rsid w:val="005D3079"/>
    <w:rsid w:val="005E78DF"/>
    <w:rsid w:val="005F0791"/>
    <w:rsid w:val="005F3B57"/>
    <w:rsid w:val="005F6342"/>
    <w:rsid w:val="006058C0"/>
    <w:rsid w:val="00611788"/>
    <w:rsid w:val="006177FB"/>
    <w:rsid w:val="00626CD3"/>
    <w:rsid w:val="00632E9C"/>
    <w:rsid w:val="006544CA"/>
    <w:rsid w:val="00661503"/>
    <w:rsid w:val="00673F7C"/>
    <w:rsid w:val="006933E3"/>
    <w:rsid w:val="0069651F"/>
    <w:rsid w:val="006A3A15"/>
    <w:rsid w:val="006D0C49"/>
    <w:rsid w:val="006E2996"/>
    <w:rsid w:val="007312EE"/>
    <w:rsid w:val="007343EE"/>
    <w:rsid w:val="007351A2"/>
    <w:rsid w:val="0075640B"/>
    <w:rsid w:val="00766E18"/>
    <w:rsid w:val="00771A92"/>
    <w:rsid w:val="00782A17"/>
    <w:rsid w:val="007B56BE"/>
    <w:rsid w:val="007C23D9"/>
    <w:rsid w:val="007F78A9"/>
    <w:rsid w:val="0081056E"/>
    <w:rsid w:val="00815BB0"/>
    <w:rsid w:val="0082362A"/>
    <w:rsid w:val="0083445C"/>
    <w:rsid w:val="00841A39"/>
    <w:rsid w:val="008503EF"/>
    <w:rsid w:val="00851998"/>
    <w:rsid w:val="008659E8"/>
    <w:rsid w:val="00866AEB"/>
    <w:rsid w:val="00866D56"/>
    <w:rsid w:val="0088186E"/>
    <w:rsid w:val="00890CE9"/>
    <w:rsid w:val="00896701"/>
    <w:rsid w:val="008C2F36"/>
    <w:rsid w:val="008E1682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84E8F"/>
    <w:rsid w:val="00991B14"/>
    <w:rsid w:val="009F7058"/>
    <w:rsid w:val="00A072F6"/>
    <w:rsid w:val="00A07AEF"/>
    <w:rsid w:val="00A24330"/>
    <w:rsid w:val="00A303AE"/>
    <w:rsid w:val="00A34916"/>
    <w:rsid w:val="00A36B50"/>
    <w:rsid w:val="00A4039E"/>
    <w:rsid w:val="00A70B88"/>
    <w:rsid w:val="00A70BFA"/>
    <w:rsid w:val="00A96581"/>
    <w:rsid w:val="00A9770C"/>
    <w:rsid w:val="00AA65B0"/>
    <w:rsid w:val="00AE0F55"/>
    <w:rsid w:val="00AF063A"/>
    <w:rsid w:val="00B037D6"/>
    <w:rsid w:val="00B34D02"/>
    <w:rsid w:val="00B43FC1"/>
    <w:rsid w:val="00B505BC"/>
    <w:rsid w:val="00B627D8"/>
    <w:rsid w:val="00B73DDE"/>
    <w:rsid w:val="00B84328"/>
    <w:rsid w:val="00B93FAD"/>
    <w:rsid w:val="00BB5831"/>
    <w:rsid w:val="00BB6E53"/>
    <w:rsid w:val="00BC02AC"/>
    <w:rsid w:val="00BC0B49"/>
    <w:rsid w:val="00BD530D"/>
    <w:rsid w:val="00BE47AA"/>
    <w:rsid w:val="00BE6393"/>
    <w:rsid w:val="00C04D78"/>
    <w:rsid w:val="00C06D2E"/>
    <w:rsid w:val="00C303E6"/>
    <w:rsid w:val="00C32F1B"/>
    <w:rsid w:val="00C521D6"/>
    <w:rsid w:val="00C65448"/>
    <w:rsid w:val="00C669C8"/>
    <w:rsid w:val="00C75E63"/>
    <w:rsid w:val="00C875D1"/>
    <w:rsid w:val="00C9153B"/>
    <w:rsid w:val="00C93646"/>
    <w:rsid w:val="00CB0CF3"/>
    <w:rsid w:val="00CB2A74"/>
    <w:rsid w:val="00CC222D"/>
    <w:rsid w:val="00CC5349"/>
    <w:rsid w:val="00CD0215"/>
    <w:rsid w:val="00CD4E52"/>
    <w:rsid w:val="00CE58E4"/>
    <w:rsid w:val="00D04E1F"/>
    <w:rsid w:val="00D0776F"/>
    <w:rsid w:val="00D17B67"/>
    <w:rsid w:val="00D21B03"/>
    <w:rsid w:val="00D47546"/>
    <w:rsid w:val="00D47AFD"/>
    <w:rsid w:val="00D53B87"/>
    <w:rsid w:val="00D53DF2"/>
    <w:rsid w:val="00D551B3"/>
    <w:rsid w:val="00D66AD7"/>
    <w:rsid w:val="00D70549"/>
    <w:rsid w:val="00D8088A"/>
    <w:rsid w:val="00D903AD"/>
    <w:rsid w:val="00DA04A2"/>
    <w:rsid w:val="00DA1690"/>
    <w:rsid w:val="00DC61D9"/>
    <w:rsid w:val="00DC620A"/>
    <w:rsid w:val="00DD34AD"/>
    <w:rsid w:val="00DD5B42"/>
    <w:rsid w:val="00DD6DE4"/>
    <w:rsid w:val="00DF3B5C"/>
    <w:rsid w:val="00E024C5"/>
    <w:rsid w:val="00E073CC"/>
    <w:rsid w:val="00E34DF3"/>
    <w:rsid w:val="00E37156"/>
    <w:rsid w:val="00E4111A"/>
    <w:rsid w:val="00E43200"/>
    <w:rsid w:val="00E51F6E"/>
    <w:rsid w:val="00E5311F"/>
    <w:rsid w:val="00E700CE"/>
    <w:rsid w:val="00E81524"/>
    <w:rsid w:val="00E86912"/>
    <w:rsid w:val="00EA1A7D"/>
    <w:rsid w:val="00EA1E71"/>
    <w:rsid w:val="00EB6804"/>
    <w:rsid w:val="00EB688F"/>
    <w:rsid w:val="00EC2031"/>
    <w:rsid w:val="00ED7E95"/>
    <w:rsid w:val="00EE1C63"/>
    <w:rsid w:val="00EE3086"/>
    <w:rsid w:val="00EE7BC6"/>
    <w:rsid w:val="00EF4A84"/>
    <w:rsid w:val="00F01F48"/>
    <w:rsid w:val="00F16B40"/>
    <w:rsid w:val="00F259C8"/>
    <w:rsid w:val="00F26E6B"/>
    <w:rsid w:val="00F336E2"/>
    <w:rsid w:val="00F60C45"/>
    <w:rsid w:val="00F61074"/>
    <w:rsid w:val="00F90263"/>
    <w:rsid w:val="00FA1B31"/>
    <w:rsid w:val="00FA55CF"/>
    <w:rsid w:val="00FB7C33"/>
    <w:rsid w:val="00FD1510"/>
    <w:rsid w:val="00FD1B88"/>
    <w:rsid w:val="00FD7526"/>
    <w:rsid w:val="00FE34CA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47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4</cp:revision>
  <cp:lastPrinted>2021-10-03T12:24:00Z</cp:lastPrinted>
  <dcterms:created xsi:type="dcterms:W3CDTF">2021-11-03T14:13:00Z</dcterms:created>
  <dcterms:modified xsi:type="dcterms:W3CDTF">2021-11-29T11:51:00Z</dcterms:modified>
</cp:coreProperties>
</file>